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B4" w:rsidRPr="00680FB4" w:rsidRDefault="00680FB4" w:rsidP="00AB3E53">
      <w:pPr>
        <w:jc w:val="center"/>
        <w:rPr>
          <w:rFonts w:ascii="ＭＳ ゴシック" w:eastAsia="ＭＳ ゴシック" w:hAnsi="ＭＳ ゴシック" w:cs="Times New Roman"/>
          <w:sz w:val="28"/>
          <w:szCs w:val="24"/>
        </w:rPr>
      </w:pPr>
      <w:r w:rsidRPr="00680FB4">
        <w:rPr>
          <w:rFonts w:ascii="ＭＳ ゴシック" w:eastAsia="ＭＳ ゴシック" w:hAnsi="ＭＳ ゴシック" w:cs="Times New Roman" w:hint="eastAsia"/>
          <w:sz w:val="28"/>
          <w:szCs w:val="24"/>
        </w:rPr>
        <w:t>平成2</w:t>
      </w:r>
      <w:r w:rsidRPr="008734BD">
        <w:rPr>
          <w:rFonts w:ascii="ＭＳ ゴシック" w:eastAsia="ＭＳ ゴシック" w:hAnsi="ＭＳ ゴシック" w:cs="Times New Roman" w:hint="eastAsia"/>
          <w:sz w:val="28"/>
          <w:szCs w:val="24"/>
        </w:rPr>
        <w:t>9</w:t>
      </w:r>
      <w:r w:rsidRPr="00680FB4">
        <w:rPr>
          <w:rFonts w:ascii="ＭＳ ゴシック" w:eastAsia="ＭＳ ゴシック" w:hAnsi="ＭＳ ゴシック" w:cs="Times New Roman" w:hint="eastAsia"/>
          <w:sz w:val="28"/>
          <w:szCs w:val="24"/>
        </w:rPr>
        <w:t>年度　第１学年</w:t>
      </w:r>
      <w:r w:rsidR="00AB3E53">
        <w:rPr>
          <w:rFonts w:ascii="ＭＳ ゴシック" w:eastAsia="ＭＳ ゴシック" w:hAnsi="ＭＳ ゴシック" w:cs="Times New Roman" w:hint="eastAsia"/>
          <w:sz w:val="28"/>
          <w:szCs w:val="24"/>
        </w:rPr>
        <w:t>2</w:t>
      </w:r>
      <w:r w:rsidRPr="00680FB4">
        <w:rPr>
          <w:rFonts w:ascii="ＭＳ ゴシック" w:eastAsia="ＭＳ ゴシック" w:hAnsi="ＭＳ ゴシック" w:cs="Times New Roman" w:hint="eastAsia"/>
          <w:sz w:val="28"/>
          <w:szCs w:val="24"/>
        </w:rPr>
        <w:t>学期数学</w:t>
      </w:r>
      <w:r w:rsidR="00AB3E53">
        <w:rPr>
          <w:rFonts w:ascii="ＭＳ ゴシック" w:eastAsia="ＭＳ ゴシック" w:hAnsi="ＭＳ ゴシック" w:cs="Times New Roman" w:hint="eastAsia"/>
          <w:sz w:val="28"/>
          <w:szCs w:val="24"/>
        </w:rPr>
        <w:t>中間</w:t>
      </w:r>
      <w:r w:rsidRPr="00680FB4">
        <w:rPr>
          <w:rFonts w:ascii="ＭＳ ゴシック" w:eastAsia="ＭＳ ゴシック" w:hAnsi="ＭＳ ゴシック" w:cs="Times New Roman" w:hint="eastAsia"/>
          <w:sz w:val="28"/>
          <w:szCs w:val="24"/>
        </w:rPr>
        <w:t>テスト　解答用紙</w:t>
      </w:r>
    </w:p>
    <w:p w:rsidR="00680FB4" w:rsidRPr="00680FB4" w:rsidRDefault="00680FB4" w:rsidP="00680FB4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680FB4">
        <w:rPr>
          <w:rFonts w:ascii="ＭＳ ゴシック" w:eastAsia="ＭＳ ゴシック" w:hAnsi="ＭＳ ゴシック" w:cs="Times New Roman" w:hint="eastAsia"/>
          <w:sz w:val="24"/>
          <w:szCs w:val="24"/>
        </w:rPr>
        <w:t>（　　　）番　　氏名（　　　　　　　　　　　　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350"/>
        <w:gridCol w:w="917"/>
        <w:gridCol w:w="279"/>
        <w:gridCol w:w="695"/>
        <w:gridCol w:w="1358"/>
        <w:gridCol w:w="192"/>
        <w:gridCol w:w="272"/>
        <w:gridCol w:w="1446"/>
        <w:gridCol w:w="556"/>
        <w:gridCol w:w="259"/>
        <w:gridCol w:w="2112"/>
      </w:tblGrid>
      <w:tr w:rsidR="008734BD" w:rsidRPr="00680FB4" w:rsidTr="00153136">
        <w:tc>
          <w:tcPr>
            <w:tcW w:w="2720" w:type="dxa"/>
            <w:gridSpan w:val="3"/>
            <w:shd w:val="clear" w:color="auto" w:fill="auto"/>
          </w:tcPr>
          <w:p w:rsidR="00680FB4" w:rsidRPr="00680FB4" w:rsidRDefault="00680FB4" w:rsidP="00680FB4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80FB4">
              <w:rPr>
                <w:rFonts w:ascii="ＭＳ ゴシック" w:eastAsia="ＭＳ ゴシック" w:hAnsi="ＭＳ ゴシック" w:cs="Times New Roman" w:hint="eastAsia"/>
                <w:szCs w:val="24"/>
              </w:rPr>
              <w:t>知識・理解</w:t>
            </w:r>
          </w:p>
        </w:tc>
        <w:tc>
          <w:tcPr>
            <w:tcW w:w="2524" w:type="dxa"/>
            <w:gridSpan w:val="4"/>
            <w:shd w:val="clear" w:color="auto" w:fill="auto"/>
          </w:tcPr>
          <w:p w:rsidR="00680FB4" w:rsidRPr="00680FB4" w:rsidRDefault="00680FB4" w:rsidP="00680FB4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80FB4">
              <w:rPr>
                <w:rFonts w:ascii="ＭＳ ゴシック" w:eastAsia="ＭＳ ゴシック" w:hAnsi="ＭＳ ゴシック" w:cs="Times New Roman" w:hint="eastAsia"/>
                <w:szCs w:val="24"/>
              </w:rPr>
              <w:t>技能</w:t>
            </w:r>
          </w:p>
        </w:tc>
        <w:tc>
          <w:tcPr>
            <w:tcW w:w="2533" w:type="dxa"/>
            <w:gridSpan w:val="4"/>
            <w:shd w:val="clear" w:color="auto" w:fill="auto"/>
          </w:tcPr>
          <w:p w:rsidR="00680FB4" w:rsidRPr="00680FB4" w:rsidRDefault="00680FB4" w:rsidP="00680FB4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80FB4">
              <w:rPr>
                <w:rFonts w:ascii="ＭＳ ゴシック" w:eastAsia="ＭＳ ゴシック" w:hAnsi="ＭＳ ゴシック" w:cs="Times New Roman" w:hint="eastAsia"/>
                <w:szCs w:val="24"/>
              </w:rPr>
              <w:t>数学的な考え方</w:t>
            </w:r>
          </w:p>
        </w:tc>
        <w:tc>
          <w:tcPr>
            <w:tcW w:w="2112" w:type="dxa"/>
            <w:shd w:val="clear" w:color="auto" w:fill="auto"/>
          </w:tcPr>
          <w:p w:rsidR="00680FB4" w:rsidRPr="00680FB4" w:rsidRDefault="00680FB4" w:rsidP="00680FB4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80FB4">
              <w:rPr>
                <w:rFonts w:ascii="ＭＳ ゴシック" w:eastAsia="ＭＳ ゴシック" w:hAnsi="ＭＳ ゴシック" w:cs="Times New Roman" w:hint="eastAsia"/>
                <w:szCs w:val="24"/>
              </w:rPr>
              <w:t>合　計</w:t>
            </w:r>
          </w:p>
        </w:tc>
      </w:tr>
      <w:tr w:rsidR="008734BD" w:rsidRPr="00680FB4" w:rsidTr="00153136">
        <w:tc>
          <w:tcPr>
            <w:tcW w:w="2720" w:type="dxa"/>
            <w:gridSpan w:val="3"/>
            <w:shd w:val="clear" w:color="auto" w:fill="auto"/>
          </w:tcPr>
          <w:p w:rsidR="00680FB4" w:rsidRPr="000E1F3E" w:rsidRDefault="00680FB4" w:rsidP="00680FB4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399A" w:rsidRPr="000E1F3E" w:rsidRDefault="00B5399A" w:rsidP="00680FB4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680FB4" w:rsidRPr="000E1F3E" w:rsidRDefault="00680FB4" w:rsidP="00D00163">
            <w:pPr>
              <w:wordWrap w:val="0"/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  <w:r w:rsidRPr="000E1F3E">
              <w:rPr>
                <w:rFonts w:asciiTheme="majorEastAsia" w:eastAsiaTheme="majorEastAsia" w:hAnsiTheme="majorEastAsia" w:cs="Times New Roman" w:hint="eastAsia"/>
                <w:szCs w:val="24"/>
              </w:rPr>
              <w:t>／</w:t>
            </w:r>
            <w:r w:rsidR="000E1F3E" w:rsidRPr="000E1F3E">
              <w:rPr>
                <w:rFonts w:asciiTheme="majorEastAsia" w:eastAsiaTheme="majorEastAsia" w:hAnsiTheme="majorEastAsia" w:cs="Times New Roman" w:hint="eastAsia"/>
                <w:szCs w:val="24"/>
              </w:rPr>
              <w:t>３</w:t>
            </w:r>
            <w:r w:rsidR="00D00163">
              <w:rPr>
                <w:rFonts w:asciiTheme="majorEastAsia" w:eastAsiaTheme="majorEastAsia" w:hAnsiTheme="majorEastAsia" w:cs="Times New Roman" w:hint="eastAsia"/>
                <w:szCs w:val="24"/>
              </w:rPr>
              <w:t>０</w:t>
            </w:r>
          </w:p>
        </w:tc>
        <w:tc>
          <w:tcPr>
            <w:tcW w:w="2524" w:type="dxa"/>
            <w:gridSpan w:val="4"/>
            <w:shd w:val="clear" w:color="auto" w:fill="auto"/>
          </w:tcPr>
          <w:p w:rsidR="00680FB4" w:rsidRPr="000E1F3E" w:rsidRDefault="00680FB4" w:rsidP="00680FB4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399A" w:rsidRPr="000E1F3E" w:rsidRDefault="00B5399A" w:rsidP="00680FB4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680FB4" w:rsidRPr="000E1F3E" w:rsidRDefault="00680FB4" w:rsidP="000E1F3E">
            <w:pPr>
              <w:wordWrap w:val="0"/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  <w:r w:rsidRPr="000E1F3E">
              <w:rPr>
                <w:rFonts w:asciiTheme="majorEastAsia" w:eastAsiaTheme="majorEastAsia" w:hAnsiTheme="majorEastAsia" w:cs="Times New Roman" w:hint="eastAsia"/>
                <w:szCs w:val="24"/>
              </w:rPr>
              <w:t>／</w:t>
            </w:r>
            <w:r w:rsidR="000E1F3E" w:rsidRPr="000E1F3E">
              <w:rPr>
                <w:rFonts w:asciiTheme="majorEastAsia" w:eastAsiaTheme="majorEastAsia" w:hAnsiTheme="majorEastAsia" w:cs="Times New Roman" w:hint="eastAsia"/>
                <w:szCs w:val="24"/>
              </w:rPr>
              <w:t>５１</w:t>
            </w:r>
          </w:p>
        </w:tc>
        <w:tc>
          <w:tcPr>
            <w:tcW w:w="2533" w:type="dxa"/>
            <w:gridSpan w:val="4"/>
            <w:shd w:val="clear" w:color="auto" w:fill="auto"/>
          </w:tcPr>
          <w:p w:rsidR="00680FB4" w:rsidRPr="000E1F3E" w:rsidRDefault="00680FB4" w:rsidP="00680FB4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399A" w:rsidRPr="000E1F3E" w:rsidRDefault="00B5399A" w:rsidP="00680FB4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680FB4" w:rsidRPr="000E1F3E" w:rsidRDefault="00680FB4" w:rsidP="00D00163">
            <w:pPr>
              <w:wordWrap w:val="0"/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  <w:r w:rsidRPr="000E1F3E">
              <w:rPr>
                <w:rFonts w:asciiTheme="majorEastAsia" w:eastAsiaTheme="majorEastAsia" w:hAnsiTheme="majorEastAsia" w:cs="Times New Roman" w:hint="eastAsia"/>
                <w:szCs w:val="24"/>
              </w:rPr>
              <w:t>／</w:t>
            </w:r>
            <w:r w:rsidR="000E1F3E" w:rsidRPr="000E1F3E">
              <w:rPr>
                <w:rFonts w:asciiTheme="majorEastAsia" w:eastAsiaTheme="majorEastAsia" w:hAnsiTheme="majorEastAsia" w:cs="Times New Roman" w:hint="eastAsia"/>
                <w:szCs w:val="24"/>
              </w:rPr>
              <w:t>１</w:t>
            </w:r>
            <w:r w:rsidR="00D00163">
              <w:rPr>
                <w:rFonts w:asciiTheme="majorEastAsia" w:eastAsiaTheme="majorEastAsia" w:hAnsiTheme="majorEastAsia" w:cs="Times New Roman" w:hint="eastAsia"/>
                <w:szCs w:val="24"/>
              </w:rPr>
              <w:t>９</w:t>
            </w:r>
          </w:p>
        </w:tc>
        <w:tc>
          <w:tcPr>
            <w:tcW w:w="2112" w:type="dxa"/>
            <w:shd w:val="clear" w:color="auto" w:fill="auto"/>
          </w:tcPr>
          <w:p w:rsidR="00680FB4" w:rsidRPr="000E1F3E" w:rsidRDefault="00680FB4" w:rsidP="00680FB4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399A" w:rsidRPr="000E1F3E" w:rsidRDefault="00B5399A" w:rsidP="00680FB4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680FB4" w:rsidRPr="000E1F3E" w:rsidRDefault="00680FB4" w:rsidP="00680FB4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  <w:r w:rsidRPr="000E1F3E">
              <w:rPr>
                <w:rFonts w:asciiTheme="majorEastAsia" w:eastAsiaTheme="majorEastAsia" w:hAnsiTheme="majorEastAsia" w:cs="Times New Roman" w:hint="eastAsia"/>
                <w:szCs w:val="24"/>
              </w:rPr>
              <w:t>／１００</w:t>
            </w:r>
          </w:p>
        </w:tc>
      </w:tr>
      <w:tr w:rsidR="001E5E39" w:rsidRPr="00680FB4" w:rsidTr="00153136">
        <w:tc>
          <w:tcPr>
            <w:tcW w:w="453" w:type="dxa"/>
            <w:vMerge w:val="restart"/>
            <w:shd w:val="clear" w:color="auto" w:fill="auto"/>
          </w:tcPr>
          <w:p w:rsidR="001E5E39" w:rsidRPr="00680FB4" w:rsidRDefault="001E5E39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１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1E5E39" w:rsidRPr="00680FB4" w:rsidRDefault="001E5E39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3D7637">
              <w:rPr>
                <w:rFonts w:hint="eastAsia"/>
                <w:spacing w:val="3"/>
              </w:rPr>
              <w:t>①</w:t>
            </w:r>
          </w:p>
          <w:p w:rsidR="001E5E39" w:rsidRPr="00680FB4" w:rsidRDefault="001E5E39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1E5E39" w:rsidRPr="00680FB4" w:rsidRDefault="001E5E39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3D7637">
              <w:rPr>
                <w:rFonts w:hint="eastAsia"/>
                <w:spacing w:val="3"/>
              </w:rPr>
              <w:t>②</w:t>
            </w:r>
          </w:p>
        </w:tc>
        <w:tc>
          <w:tcPr>
            <w:tcW w:w="2274" w:type="dxa"/>
            <w:gridSpan w:val="3"/>
            <w:shd w:val="clear" w:color="auto" w:fill="auto"/>
          </w:tcPr>
          <w:p w:rsidR="001E5E39" w:rsidRPr="00680FB4" w:rsidRDefault="001E5E39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3D7637">
              <w:rPr>
                <w:rFonts w:hint="eastAsia"/>
                <w:spacing w:val="3"/>
              </w:rPr>
              <w:t>③</w:t>
            </w:r>
          </w:p>
        </w:tc>
        <w:tc>
          <w:tcPr>
            <w:tcW w:w="2371" w:type="dxa"/>
            <w:gridSpan w:val="2"/>
            <w:shd w:val="clear" w:color="auto" w:fill="auto"/>
          </w:tcPr>
          <w:p w:rsidR="001E5E39" w:rsidRPr="00680FB4" w:rsidRDefault="001E5E39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④</w:t>
            </w:r>
          </w:p>
        </w:tc>
      </w:tr>
      <w:tr w:rsidR="001E5E39" w:rsidRPr="00680FB4" w:rsidTr="00153136">
        <w:tc>
          <w:tcPr>
            <w:tcW w:w="453" w:type="dxa"/>
            <w:vMerge/>
            <w:shd w:val="clear" w:color="auto" w:fill="auto"/>
          </w:tcPr>
          <w:p w:rsidR="001E5E39" w:rsidRPr="00680FB4" w:rsidRDefault="001E5E39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1E5E39" w:rsidRDefault="001E5E39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⑤</w:t>
            </w:r>
          </w:p>
          <w:p w:rsidR="001E5E39" w:rsidRPr="00680FB4" w:rsidRDefault="001E5E39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1E5E39" w:rsidRDefault="001E5E39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⑥</w:t>
            </w:r>
          </w:p>
        </w:tc>
        <w:tc>
          <w:tcPr>
            <w:tcW w:w="2274" w:type="dxa"/>
            <w:gridSpan w:val="3"/>
            <w:shd w:val="clear" w:color="auto" w:fill="auto"/>
          </w:tcPr>
          <w:p w:rsidR="001E5E39" w:rsidRDefault="001E5E39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⑦</w:t>
            </w:r>
          </w:p>
        </w:tc>
        <w:tc>
          <w:tcPr>
            <w:tcW w:w="2371" w:type="dxa"/>
            <w:gridSpan w:val="2"/>
            <w:shd w:val="clear" w:color="auto" w:fill="auto"/>
          </w:tcPr>
          <w:p w:rsidR="001E5E39" w:rsidRDefault="001E5E39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⑧語群</w:t>
            </w:r>
          </w:p>
        </w:tc>
      </w:tr>
      <w:tr w:rsidR="001E5E39" w:rsidRPr="00680FB4" w:rsidTr="00153136">
        <w:tc>
          <w:tcPr>
            <w:tcW w:w="453" w:type="dxa"/>
            <w:vMerge/>
            <w:shd w:val="clear" w:color="auto" w:fill="auto"/>
          </w:tcPr>
          <w:p w:rsidR="001E5E39" w:rsidRPr="00680FB4" w:rsidRDefault="001E5E39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1E5E39" w:rsidRDefault="001E5E39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⑨</w:t>
            </w:r>
          </w:p>
          <w:p w:rsidR="001E5E39" w:rsidRPr="00680FB4" w:rsidRDefault="001E5E39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1E5E39" w:rsidRDefault="001E5E39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⑩</w:t>
            </w:r>
          </w:p>
        </w:tc>
        <w:tc>
          <w:tcPr>
            <w:tcW w:w="2274" w:type="dxa"/>
            <w:gridSpan w:val="3"/>
            <w:shd w:val="clear" w:color="auto" w:fill="auto"/>
          </w:tcPr>
          <w:p w:rsidR="001E5E39" w:rsidRDefault="001E5E39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</w:rPr>
              <w:t>⑪</w:t>
            </w:r>
          </w:p>
        </w:tc>
        <w:tc>
          <w:tcPr>
            <w:tcW w:w="2371" w:type="dxa"/>
            <w:gridSpan w:val="2"/>
            <w:shd w:val="clear" w:color="auto" w:fill="auto"/>
          </w:tcPr>
          <w:p w:rsidR="001E5E39" w:rsidRDefault="001E5E39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</w:rPr>
              <w:t>⑫</w:t>
            </w:r>
          </w:p>
        </w:tc>
      </w:tr>
      <w:tr w:rsidR="00FE22B7" w:rsidRPr="00680FB4" w:rsidTr="00153136">
        <w:trPr>
          <w:gridAfter w:val="2"/>
          <w:wAfter w:w="2371" w:type="dxa"/>
        </w:trPr>
        <w:tc>
          <w:tcPr>
            <w:tcW w:w="453" w:type="dxa"/>
            <w:vMerge/>
            <w:shd w:val="clear" w:color="auto" w:fill="auto"/>
          </w:tcPr>
          <w:p w:rsidR="00FE22B7" w:rsidRPr="00680FB4" w:rsidRDefault="00FE22B7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FE22B7" w:rsidRDefault="00FE22B7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</w:rPr>
              <w:t>⑬</w:t>
            </w:r>
          </w:p>
          <w:p w:rsidR="00FE22B7" w:rsidRPr="00680FB4" w:rsidRDefault="00FE22B7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FE22B7" w:rsidRDefault="00FE22B7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</w:rPr>
              <w:t>⑭</w:t>
            </w:r>
          </w:p>
        </w:tc>
        <w:tc>
          <w:tcPr>
            <w:tcW w:w="2274" w:type="dxa"/>
            <w:gridSpan w:val="3"/>
            <w:shd w:val="clear" w:color="auto" w:fill="auto"/>
          </w:tcPr>
          <w:p w:rsidR="00FE22B7" w:rsidRDefault="00FE22B7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</w:rPr>
              <w:t>⑮</w:t>
            </w:r>
          </w:p>
        </w:tc>
      </w:tr>
      <w:tr w:rsidR="00641529" w:rsidRPr="00680FB4" w:rsidTr="00153136">
        <w:tc>
          <w:tcPr>
            <w:tcW w:w="453" w:type="dxa"/>
            <w:vMerge w:val="restart"/>
            <w:shd w:val="clear" w:color="auto" w:fill="auto"/>
          </w:tcPr>
          <w:p w:rsidR="00641529" w:rsidRPr="00680FB4" w:rsidRDefault="00641529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２</w:t>
            </w:r>
          </w:p>
          <w:p w:rsidR="00641529" w:rsidRPr="00680FB4" w:rsidRDefault="00641529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1" w:type="dxa"/>
            <w:gridSpan w:val="4"/>
            <w:shd w:val="clear" w:color="auto" w:fill="auto"/>
          </w:tcPr>
          <w:p w:rsidR="00641529" w:rsidRPr="00680FB4" w:rsidRDefault="00641529" w:rsidP="00680FB4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(1)</w:t>
            </w:r>
          </w:p>
          <w:p w:rsidR="00641529" w:rsidRPr="00680FB4" w:rsidRDefault="00641529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68" w:type="dxa"/>
            <w:gridSpan w:val="4"/>
            <w:shd w:val="clear" w:color="auto" w:fill="auto"/>
          </w:tcPr>
          <w:p w:rsidR="00641529" w:rsidRPr="00680FB4" w:rsidRDefault="00641529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(2)</w:t>
            </w:r>
          </w:p>
        </w:tc>
        <w:tc>
          <w:tcPr>
            <w:tcW w:w="2927" w:type="dxa"/>
            <w:gridSpan w:val="3"/>
            <w:shd w:val="clear" w:color="auto" w:fill="auto"/>
          </w:tcPr>
          <w:p w:rsidR="00641529" w:rsidRPr="00680FB4" w:rsidRDefault="00641529" w:rsidP="00641529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Pr="00680FB4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:rsidR="00641529" w:rsidRPr="00680FB4" w:rsidRDefault="00641529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41529" w:rsidRPr="00680FB4" w:rsidTr="00153136">
        <w:tc>
          <w:tcPr>
            <w:tcW w:w="453" w:type="dxa"/>
            <w:vMerge/>
            <w:shd w:val="clear" w:color="auto" w:fill="auto"/>
          </w:tcPr>
          <w:p w:rsidR="00641529" w:rsidRPr="00680FB4" w:rsidRDefault="00641529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1" w:type="dxa"/>
            <w:gridSpan w:val="4"/>
            <w:shd w:val="clear" w:color="auto" w:fill="auto"/>
          </w:tcPr>
          <w:p w:rsidR="00641529" w:rsidRDefault="00641529" w:rsidP="0064152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(4)</w:t>
            </w:r>
          </w:p>
          <w:p w:rsidR="00641529" w:rsidRPr="00680FB4" w:rsidRDefault="00641529" w:rsidP="0064152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68" w:type="dxa"/>
            <w:gridSpan w:val="4"/>
            <w:shd w:val="clear" w:color="auto" w:fill="auto"/>
          </w:tcPr>
          <w:p w:rsidR="00641529" w:rsidRPr="00680FB4" w:rsidRDefault="00641529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(5)</w:t>
            </w:r>
          </w:p>
        </w:tc>
        <w:tc>
          <w:tcPr>
            <w:tcW w:w="2927" w:type="dxa"/>
            <w:gridSpan w:val="3"/>
            <w:shd w:val="clear" w:color="auto" w:fill="auto"/>
          </w:tcPr>
          <w:p w:rsidR="00641529" w:rsidRPr="00680FB4" w:rsidRDefault="00641529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(6)</w:t>
            </w:r>
          </w:p>
        </w:tc>
      </w:tr>
      <w:tr w:rsidR="00641529" w:rsidRPr="00680FB4" w:rsidTr="00153136">
        <w:tc>
          <w:tcPr>
            <w:tcW w:w="453" w:type="dxa"/>
            <w:vMerge w:val="restart"/>
            <w:shd w:val="clear" w:color="auto" w:fill="auto"/>
          </w:tcPr>
          <w:p w:rsidR="00641529" w:rsidRPr="00680FB4" w:rsidRDefault="00641529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３</w:t>
            </w:r>
          </w:p>
        </w:tc>
        <w:tc>
          <w:tcPr>
            <w:tcW w:w="3241" w:type="dxa"/>
            <w:gridSpan w:val="4"/>
            <w:shd w:val="clear" w:color="auto" w:fill="auto"/>
          </w:tcPr>
          <w:p w:rsidR="00641529" w:rsidRDefault="00153136" w:rsidP="0064152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(1)</w:t>
            </w:r>
          </w:p>
          <w:p w:rsidR="00641529" w:rsidRDefault="00641529" w:rsidP="0064152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68" w:type="dxa"/>
            <w:gridSpan w:val="4"/>
            <w:shd w:val="clear" w:color="auto" w:fill="auto"/>
          </w:tcPr>
          <w:p w:rsidR="00641529" w:rsidRDefault="00153136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(2)</w:t>
            </w:r>
          </w:p>
        </w:tc>
        <w:tc>
          <w:tcPr>
            <w:tcW w:w="2927" w:type="dxa"/>
            <w:gridSpan w:val="3"/>
            <w:shd w:val="clear" w:color="auto" w:fill="auto"/>
          </w:tcPr>
          <w:p w:rsidR="00641529" w:rsidRDefault="00153136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(3)</w:t>
            </w:r>
          </w:p>
        </w:tc>
      </w:tr>
      <w:tr w:rsidR="00153136" w:rsidRPr="00680FB4" w:rsidTr="00153136">
        <w:trPr>
          <w:gridAfter w:val="3"/>
          <w:wAfter w:w="2927" w:type="dxa"/>
        </w:trPr>
        <w:tc>
          <w:tcPr>
            <w:tcW w:w="453" w:type="dxa"/>
            <w:vMerge/>
            <w:shd w:val="clear" w:color="auto" w:fill="auto"/>
          </w:tcPr>
          <w:p w:rsidR="00153136" w:rsidRPr="00680FB4" w:rsidRDefault="00153136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1" w:type="dxa"/>
            <w:gridSpan w:val="4"/>
            <w:shd w:val="clear" w:color="auto" w:fill="auto"/>
          </w:tcPr>
          <w:p w:rsidR="00153136" w:rsidRDefault="00153136" w:rsidP="0064152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(4)</w:t>
            </w:r>
          </w:p>
          <w:p w:rsidR="00153136" w:rsidRDefault="00153136" w:rsidP="0064152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68" w:type="dxa"/>
            <w:gridSpan w:val="4"/>
            <w:shd w:val="clear" w:color="auto" w:fill="auto"/>
          </w:tcPr>
          <w:p w:rsidR="00153136" w:rsidRDefault="00153136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(5)</w:t>
            </w:r>
          </w:p>
        </w:tc>
      </w:tr>
      <w:tr w:rsidR="00641529" w:rsidRPr="00680FB4" w:rsidTr="00153136">
        <w:tc>
          <w:tcPr>
            <w:tcW w:w="453" w:type="dxa"/>
            <w:vMerge w:val="restart"/>
            <w:shd w:val="clear" w:color="auto" w:fill="auto"/>
          </w:tcPr>
          <w:p w:rsidR="00641529" w:rsidRPr="00680FB4" w:rsidRDefault="00641529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４</w:t>
            </w:r>
          </w:p>
        </w:tc>
        <w:tc>
          <w:tcPr>
            <w:tcW w:w="3241" w:type="dxa"/>
            <w:gridSpan w:val="4"/>
            <w:shd w:val="clear" w:color="auto" w:fill="auto"/>
          </w:tcPr>
          <w:p w:rsidR="00641529" w:rsidRDefault="00153136" w:rsidP="0064152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(1)</w:t>
            </w:r>
          </w:p>
          <w:p w:rsidR="00641529" w:rsidRDefault="00641529" w:rsidP="0064152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68" w:type="dxa"/>
            <w:gridSpan w:val="4"/>
            <w:shd w:val="clear" w:color="auto" w:fill="auto"/>
          </w:tcPr>
          <w:p w:rsidR="00641529" w:rsidRDefault="00153136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(2)</w:t>
            </w:r>
          </w:p>
        </w:tc>
        <w:tc>
          <w:tcPr>
            <w:tcW w:w="2927" w:type="dxa"/>
            <w:gridSpan w:val="3"/>
            <w:shd w:val="clear" w:color="auto" w:fill="auto"/>
          </w:tcPr>
          <w:p w:rsidR="00641529" w:rsidRDefault="00153136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(3)</w:t>
            </w:r>
          </w:p>
        </w:tc>
      </w:tr>
      <w:tr w:rsidR="00641529" w:rsidRPr="00680FB4" w:rsidTr="00153136">
        <w:tc>
          <w:tcPr>
            <w:tcW w:w="453" w:type="dxa"/>
            <w:vMerge/>
            <w:shd w:val="clear" w:color="auto" w:fill="auto"/>
          </w:tcPr>
          <w:p w:rsidR="00641529" w:rsidRPr="00680FB4" w:rsidRDefault="00641529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1" w:type="dxa"/>
            <w:gridSpan w:val="4"/>
            <w:shd w:val="clear" w:color="auto" w:fill="auto"/>
          </w:tcPr>
          <w:p w:rsidR="00641529" w:rsidRDefault="00153136" w:rsidP="0064152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(4)</w:t>
            </w:r>
          </w:p>
          <w:p w:rsidR="00641529" w:rsidRDefault="00641529" w:rsidP="0064152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68" w:type="dxa"/>
            <w:gridSpan w:val="4"/>
            <w:shd w:val="clear" w:color="auto" w:fill="auto"/>
          </w:tcPr>
          <w:p w:rsidR="00641529" w:rsidRDefault="00153136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(5)</w:t>
            </w:r>
          </w:p>
        </w:tc>
        <w:tc>
          <w:tcPr>
            <w:tcW w:w="2927" w:type="dxa"/>
            <w:gridSpan w:val="3"/>
            <w:shd w:val="clear" w:color="auto" w:fill="auto"/>
          </w:tcPr>
          <w:p w:rsidR="00641529" w:rsidRDefault="00153136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(6)</w:t>
            </w:r>
          </w:p>
        </w:tc>
      </w:tr>
      <w:tr w:rsidR="00153136" w:rsidRPr="00680FB4" w:rsidTr="00153136">
        <w:trPr>
          <w:gridAfter w:val="3"/>
          <w:wAfter w:w="2927" w:type="dxa"/>
        </w:trPr>
        <w:tc>
          <w:tcPr>
            <w:tcW w:w="453" w:type="dxa"/>
            <w:shd w:val="clear" w:color="auto" w:fill="auto"/>
          </w:tcPr>
          <w:p w:rsidR="00153136" w:rsidRPr="00680FB4" w:rsidRDefault="00153136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５</w:t>
            </w:r>
          </w:p>
        </w:tc>
        <w:tc>
          <w:tcPr>
            <w:tcW w:w="3241" w:type="dxa"/>
            <w:gridSpan w:val="4"/>
            <w:shd w:val="clear" w:color="auto" w:fill="auto"/>
          </w:tcPr>
          <w:p w:rsidR="00153136" w:rsidRDefault="00153136" w:rsidP="0064152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(1)</w:t>
            </w:r>
          </w:p>
          <w:p w:rsidR="00153136" w:rsidRDefault="00153136" w:rsidP="0064152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68" w:type="dxa"/>
            <w:gridSpan w:val="4"/>
            <w:shd w:val="clear" w:color="auto" w:fill="auto"/>
          </w:tcPr>
          <w:p w:rsidR="00153136" w:rsidRDefault="00153136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(2)</w:t>
            </w:r>
          </w:p>
        </w:tc>
      </w:tr>
      <w:tr w:rsidR="00153136" w:rsidRPr="00680FB4" w:rsidTr="00153136">
        <w:tc>
          <w:tcPr>
            <w:tcW w:w="453" w:type="dxa"/>
            <w:vMerge w:val="restart"/>
            <w:shd w:val="clear" w:color="auto" w:fill="auto"/>
          </w:tcPr>
          <w:p w:rsidR="00153136" w:rsidRPr="00680FB4" w:rsidRDefault="00153136" w:rsidP="00680FB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６</w:t>
            </w:r>
          </w:p>
        </w:tc>
        <w:tc>
          <w:tcPr>
            <w:tcW w:w="1350" w:type="dxa"/>
            <w:shd w:val="clear" w:color="auto" w:fill="auto"/>
          </w:tcPr>
          <w:p w:rsidR="00153136" w:rsidRPr="00680FB4" w:rsidRDefault="00153136" w:rsidP="00153136">
            <w:pPr>
              <w:rPr>
                <w:rFonts w:ascii="Century" w:eastAsia="ＭＳ 明朝" w:hAnsi="Century" w:cs="Times New Roman"/>
                <w:szCs w:val="24"/>
              </w:rPr>
            </w:pPr>
            <w:r w:rsidRPr="003D7637">
              <w:rPr>
                <w:rFonts w:hint="eastAsia"/>
                <w:spacing w:val="3"/>
              </w:rPr>
              <w:t>①</w:t>
            </w:r>
          </w:p>
          <w:p w:rsidR="00153136" w:rsidRPr="00680FB4" w:rsidRDefault="00153136" w:rsidP="00680FB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  <w:gridSpan w:val="4"/>
            <w:vMerge w:val="restart"/>
            <w:shd w:val="clear" w:color="auto" w:fill="auto"/>
          </w:tcPr>
          <w:p w:rsidR="00153136" w:rsidRPr="00680FB4" w:rsidRDefault="00153136" w:rsidP="00092A83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64" w:type="dxa"/>
            <w:gridSpan w:val="2"/>
            <w:vMerge w:val="restart"/>
            <w:shd w:val="clear" w:color="auto" w:fill="auto"/>
          </w:tcPr>
          <w:p w:rsidR="00153136" w:rsidRPr="00680FB4" w:rsidRDefault="00153136" w:rsidP="00092A8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７</w:t>
            </w:r>
          </w:p>
        </w:tc>
        <w:tc>
          <w:tcPr>
            <w:tcW w:w="4373" w:type="dxa"/>
            <w:gridSpan w:val="4"/>
            <w:shd w:val="clear" w:color="auto" w:fill="auto"/>
          </w:tcPr>
          <w:p w:rsidR="00153136" w:rsidRPr="00680FB4" w:rsidRDefault="00153136" w:rsidP="0015313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(1)</w:t>
            </w:r>
          </w:p>
        </w:tc>
      </w:tr>
      <w:tr w:rsidR="00153136" w:rsidRPr="00680FB4" w:rsidTr="00153136">
        <w:tc>
          <w:tcPr>
            <w:tcW w:w="453" w:type="dxa"/>
            <w:vMerge/>
            <w:shd w:val="clear" w:color="auto" w:fill="auto"/>
          </w:tcPr>
          <w:p w:rsidR="00153136" w:rsidRPr="00680FB4" w:rsidRDefault="00153136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53136" w:rsidRDefault="00153136" w:rsidP="00092A83">
            <w:pPr>
              <w:rPr>
                <w:rFonts w:ascii="Century" w:eastAsia="ＭＳ 明朝" w:hAnsi="Century" w:cs="Times New Roman"/>
                <w:szCs w:val="24"/>
              </w:rPr>
            </w:pPr>
            <w:r w:rsidRPr="003D7637">
              <w:rPr>
                <w:rFonts w:hint="eastAsia"/>
                <w:spacing w:val="3"/>
              </w:rPr>
              <w:t>②</w:t>
            </w:r>
          </w:p>
          <w:p w:rsidR="00153136" w:rsidRPr="00680FB4" w:rsidRDefault="00153136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  <w:gridSpan w:val="4"/>
            <w:vMerge/>
            <w:shd w:val="clear" w:color="auto" w:fill="auto"/>
          </w:tcPr>
          <w:p w:rsidR="00153136" w:rsidRPr="00680FB4" w:rsidRDefault="00153136" w:rsidP="00092A83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64" w:type="dxa"/>
            <w:gridSpan w:val="2"/>
            <w:vMerge/>
            <w:shd w:val="clear" w:color="auto" w:fill="auto"/>
          </w:tcPr>
          <w:p w:rsidR="00153136" w:rsidRPr="00680FB4" w:rsidRDefault="00153136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373" w:type="dxa"/>
            <w:gridSpan w:val="4"/>
            <w:shd w:val="clear" w:color="auto" w:fill="auto"/>
          </w:tcPr>
          <w:p w:rsidR="00153136" w:rsidRPr="00680FB4" w:rsidRDefault="00153136" w:rsidP="0015313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(2)</w:t>
            </w:r>
          </w:p>
        </w:tc>
      </w:tr>
      <w:tr w:rsidR="00153136" w:rsidRPr="00680FB4" w:rsidTr="00153136">
        <w:trPr>
          <w:trHeight w:val="64"/>
        </w:trPr>
        <w:tc>
          <w:tcPr>
            <w:tcW w:w="453" w:type="dxa"/>
            <w:vMerge/>
            <w:shd w:val="clear" w:color="auto" w:fill="auto"/>
          </w:tcPr>
          <w:p w:rsidR="00153136" w:rsidRPr="00680FB4" w:rsidRDefault="00153136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53136" w:rsidRDefault="00153136" w:rsidP="00092A83">
            <w:pPr>
              <w:rPr>
                <w:rFonts w:ascii="Century" w:eastAsia="ＭＳ 明朝" w:hAnsi="Century" w:cs="Times New Roman"/>
                <w:szCs w:val="24"/>
              </w:rPr>
            </w:pPr>
            <w:r w:rsidRPr="003D7637">
              <w:rPr>
                <w:rFonts w:hint="eastAsia"/>
                <w:spacing w:val="3"/>
              </w:rPr>
              <w:t>③</w:t>
            </w:r>
          </w:p>
          <w:p w:rsidR="00153136" w:rsidRPr="00680FB4" w:rsidRDefault="00153136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  <w:gridSpan w:val="4"/>
            <w:vMerge/>
            <w:shd w:val="clear" w:color="auto" w:fill="auto"/>
          </w:tcPr>
          <w:p w:rsidR="00153136" w:rsidRPr="00680FB4" w:rsidRDefault="00153136" w:rsidP="00092A83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64" w:type="dxa"/>
            <w:gridSpan w:val="2"/>
            <w:vMerge/>
            <w:shd w:val="clear" w:color="auto" w:fill="auto"/>
          </w:tcPr>
          <w:p w:rsidR="00153136" w:rsidRPr="00680FB4" w:rsidRDefault="00153136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373" w:type="dxa"/>
            <w:gridSpan w:val="4"/>
            <w:vMerge w:val="restart"/>
            <w:shd w:val="clear" w:color="auto" w:fill="auto"/>
          </w:tcPr>
          <w:p w:rsidR="00153136" w:rsidRPr="00680FB4" w:rsidRDefault="00153136" w:rsidP="0015313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(3)</w:t>
            </w:r>
          </w:p>
        </w:tc>
      </w:tr>
      <w:tr w:rsidR="00153136" w:rsidRPr="00680FB4" w:rsidTr="00153136">
        <w:tc>
          <w:tcPr>
            <w:tcW w:w="453" w:type="dxa"/>
            <w:vMerge/>
            <w:shd w:val="clear" w:color="auto" w:fill="auto"/>
          </w:tcPr>
          <w:p w:rsidR="00153136" w:rsidRPr="00680FB4" w:rsidRDefault="00153136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53136" w:rsidRDefault="00153136" w:rsidP="00092A8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④</w:t>
            </w:r>
          </w:p>
          <w:p w:rsidR="00153136" w:rsidRPr="00680FB4" w:rsidRDefault="00153136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  <w:gridSpan w:val="4"/>
            <w:vMerge/>
            <w:shd w:val="clear" w:color="auto" w:fill="auto"/>
          </w:tcPr>
          <w:p w:rsidR="00153136" w:rsidRPr="00680FB4" w:rsidRDefault="00153136" w:rsidP="00092A83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64" w:type="dxa"/>
            <w:gridSpan w:val="2"/>
            <w:vMerge/>
            <w:shd w:val="clear" w:color="auto" w:fill="auto"/>
          </w:tcPr>
          <w:p w:rsidR="00153136" w:rsidRPr="00680FB4" w:rsidRDefault="00153136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373" w:type="dxa"/>
            <w:gridSpan w:val="4"/>
            <w:vMerge/>
            <w:shd w:val="clear" w:color="auto" w:fill="auto"/>
          </w:tcPr>
          <w:p w:rsidR="00153136" w:rsidRPr="00680FB4" w:rsidRDefault="00153136" w:rsidP="00092A83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53136" w:rsidRPr="00680FB4" w:rsidTr="00153136">
        <w:tc>
          <w:tcPr>
            <w:tcW w:w="453" w:type="dxa"/>
            <w:vMerge/>
            <w:shd w:val="clear" w:color="auto" w:fill="auto"/>
          </w:tcPr>
          <w:p w:rsidR="00153136" w:rsidRPr="00680FB4" w:rsidRDefault="00153136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53136" w:rsidRDefault="00153136" w:rsidP="0015313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⑤</w:t>
            </w:r>
          </w:p>
          <w:p w:rsidR="00153136" w:rsidRDefault="00153136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9" w:type="dxa"/>
            <w:gridSpan w:val="4"/>
            <w:vMerge/>
            <w:shd w:val="clear" w:color="auto" w:fill="auto"/>
          </w:tcPr>
          <w:p w:rsidR="00153136" w:rsidRPr="00680FB4" w:rsidRDefault="00153136" w:rsidP="00092A83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64" w:type="dxa"/>
            <w:gridSpan w:val="2"/>
            <w:vMerge/>
            <w:shd w:val="clear" w:color="auto" w:fill="auto"/>
          </w:tcPr>
          <w:p w:rsidR="00153136" w:rsidRPr="00680FB4" w:rsidRDefault="00153136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373" w:type="dxa"/>
            <w:gridSpan w:val="4"/>
            <w:vMerge/>
            <w:shd w:val="clear" w:color="auto" w:fill="auto"/>
          </w:tcPr>
          <w:p w:rsidR="00153136" w:rsidRPr="00680FB4" w:rsidRDefault="00153136" w:rsidP="00092A83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53136" w:rsidRPr="00680FB4" w:rsidTr="004C1C27">
        <w:tc>
          <w:tcPr>
            <w:tcW w:w="453" w:type="dxa"/>
            <w:shd w:val="clear" w:color="auto" w:fill="auto"/>
          </w:tcPr>
          <w:p w:rsidR="00153136" w:rsidRPr="00680FB4" w:rsidRDefault="00153136" w:rsidP="00092A8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８</w:t>
            </w:r>
          </w:p>
        </w:tc>
        <w:tc>
          <w:tcPr>
            <w:tcW w:w="4599" w:type="dxa"/>
            <w:gridSpan w:val="5"/>
            <w:shd w:val="clear" w:color="auto" w:fill="auto"/>
          </w:tcPr>
          <w:p w:rsidR="00153136" w:rsidRPr="00680FB4" w:rsidRDefault="00153136" w:rsidP="00092A8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問題</w:t>
            </w:r>
          </w:p>
          <w:p w:rsidR="00153136" w:rsidRPr="00680FB4" w:rsidRDefault="00153136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153136" w:rsidRPr="00680FB4" w:rsidRDefault="00153136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153136" w:rsidRDefault="00153136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153136" w:rsidRDefault="00153136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153136" w:rsidRPr="00680FB4" w:rsidRDefault="00153136" w:rsidP="00092A8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37" w:type="dxa"/>
            <w:gridSpan w:val="6"/>
            <w:shd w:val="clear" w:color="auto" w:fill="auto"/>
          </w:tcPr>
          <w:p w:rsidR="00153136" w:rsidRPr="00680FB4" w:rsidRDefault="00153136" w:rsidP="00092A83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解答</w:t>
            </w:r>
          </w:p>
        </w:tc>
      </w:tr>
    </w:tbl>
    <w:p w:rsidR="00153136" w:rsidRPr="00680FB4" w:rsidRDefault="00153136" w:rsidP="00153136">
      <w:pPr>
        <w:jc w:val="center"/>
        <w:rPr>
          <w:rFonts w:ascii="ＭＳ ゴシック" w:eastAsia="ＭＳ ゴシック" w:hAnsi="ＭＳ ゴシック" w:cs="Times New Roman"/>
          <w:sz w:val="28"/>
          <w:szCs w:val="24"/>
        </w:rPr>
      </w:pPr>
      <w:r w:rsidRPr="00680FB4">
        <w:rPr>
          <w:rFonts w:ascii="ＭＳ ゴシック" w:eastAsia="ＭＳ ゴシック" w:hAnsi="ＭＳ ゴシック" w:cs="Times New Roman" w:hint="eastAsia"/>
          <w:sz w:val="28"/>
          <w:szCs w:val="24"/>
        </w:rPr>
        <w:lastRenderedPageBreak/>
        <w:t>平成2</w:t>
      </w:r>
      <w:r w:rsidRPr="008734BD">
        <w:rPr>
          <w:rFonts w:ascii="ＭＳ ゴシック" w:eastAsia="ＭＳ ゴシック" w:hAnsi="ＭＳ ゴシック" w:cs="Times New Roman" w:hint="eastAsia"/>
          <w:sz w:val="28"/>
          <w:szCs w:val="24"/>
        </w:rPr>
        <w:t>9</w:t>
      </w:r>
      <w:r w:rsidRPr="00680FB4">
        <w:rPr>
          <w:rFonts w:ascii="ＭＳ ゴシック" w:eastAsia="ＭＳ ゴシック" w:hAnsi="ＭＳ ゴシック" w:cs="Times New Roman" w:hint="eastAsia"/>
          <w:sz w:val="28"/>
          <w:szCs w:val="24"/>
        </w:rPr>
        <w:t>年度　第１学年</w:t>
      </w:r>
      <w:r>
        <w:rPr>
          <w:rFonts w:ascii="ＭＳ ゴシック" w:eastAsia="ＭＳ ゴシック" w:hAnsi="ＭＳ ゴシック" w:cs="Times New Roman" w:hint="eastAsia"/>
          <w:sz w:val="28"/>
          <w:szCs w:val="24"/>
        </w:rPr>
        <w:t>2</w:t>
      </w:r>
      <w:r w:rsidRPr="00680FB4">
        <w:rPr>
          <w:rFonts w:ascii="ＭＳ ゴシック" w:eastAsia="ＭＳ ゴシック" w:hAnsi="ＭＳ ゴシック" w:cs="Times New Roman" w:hint="eastAsia"/>
          <w:sz w:val="28"/>
          <w:szCs w:val="24"/>
        </w:rPr>
        <w:t>学期数学</w:t>
      </w:r>
      <w:r>
        <w:rPr>
          <w:rFonts w:ascii="ＭＳ ゴシック" w:eastAsia="ＭＳ ゴシック" w:hAnsi="ＭＳ ゴシック" w:cs="Times New Roman" w:hint="eastAsia"/>
          <w:sz w:val="28"/>
          <w:szCs w:val="24"/>
        </w:rPr>
        <w:t>中間</w:t>
      </w:r>
      <w:r w:rsidRPr="00680FB4">
        <w:rPr>
          <w:rFonts w:ascii="ＭＳ ゴシック" w:eastAsia="ＭＳ ゴシック" w:hAnsi="ＭＳ ゴシック" w:cs="Times New Roman" w:hint="eastAsia"/>
          <w:sz w:val="28"/>
          <w:szCs w:val="24"/>
        </w:rPr>
        <w:t>テスト　解答用紙</w:t>
      </w:r>
    </w:p>
    <w:p w:rsidR="00153136" w:rsidRPr="00680FB4" w:rsidRDefault="00153136" w:rsidP="00153136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680FB4">
        <w:rPr>
          <w:rFonts w:ascii="ＭＳ ゴシック" w:eastAsia="ＭＳ ゴシック" w:hAnsi="ＭＳ ゴシック" w:cs="Times New Roman" w:hint="eastAsia"/>
          <w:sz w:val="24"/>
          <w:szCs w:val="24"/>
        </w:rPr>
        <w:t>（　　　）番　　氏名（　　　　　　　　　　　　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350"/>
        <w:gridCol w:w="917"/>
        <w:gridCol w:w="279"/>
        <w:gridCol w:w="695"/>
        <w:gridCol w:w="1358"/>
        <w:gridCol w:w="192"/>
        <w:gridCol w:w="272"/>
        <w:gridCol w:w="1446"/>
        <w:gridCol w:w="556"/>
        <w:gridCol w:w="259"/>
        <w:gridCol w:w="2112"/>
      </w:tblGrid>
      <w:tr w:rsidR="00153136" w:rsidRPr="00680FB4" w:rsidTr="00F56B2F">
        <w:tc>
          <w:tcPr>
            <w:tcW w:w="2720" w:type="dxa"/>
            <w:gridSpan w:val="3"/>
            <w:shd w:val="clear" w:color="auto" w:fill="auto"/>
          </w:tcPr>
          <w:p w:rsidR="00153136" w:rsidRPr="00680FB4" w:rsidRDefault="00153136" w:rsidP="00F56B2F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80FB4">
              <w:rPr>
                <w:rFonts w:ascii="ＭＳ ゴシック" w:eastAsia="ＭＳ ゴシック" w:hAnsi="ＭＳ ゴシック" w:cs="Times New Roman" w:hint="eastAsia"/>
                <w:szCs w:val="24"/>
              </w:rPr>
              <w:t>知識・理解</w:t>
            </w:r>
          </w:p>
        </w:tc>
        <w:tc>
          <w:tcPr>
            <w:tcW w:w="2524" w:type="dxa"/>
            <w:gridSpan w:val="4"/>
            <w:shd w:val="clear" w:color="auto" w:fill="auto"/>
          </w:tcPr>
          <w:p w:rsidR="00153136" w:rsidRPr="00680FB4" w:rsidRDefault="00153136" w:rsidP="00F56B2F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80FB4">
              <w:rPr>
                <w:rFonts w:ascii="ＭＳ ゴシック" w:eastAsia="ＭＳ ゴシック" w:hAnsi="ＭＳ ゴシック" w:cs="Times New Roman" w:hint="eastAsia"/>
                <w:szCs w:val="24"/>
              </w:rPr>
              <w:t>技能</w:t>
            </w:r>
          </w:p>
        </w:tc>
        <w:tc>
          <w:tcPr>
            <w:tcW w:w="2533" w:type="dxa"/>
            <w:gridSpan w:val="4"/>
            <w:shd w:val="clear" w:color="auto" w:fill="auto"/>
          </w:tcPr>
          <w:p w:rsidR="00153136" w:rsidRPr="00680FB4" w:rsidRDefault="00153136" w:rsidP="00F56B2F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80FB4">
              <w:rPr>
                <w:rFonts w:ascii="ＭＳ ゴシック" w:eastAsia="ＭＳ ゴシック" w:hAnsi="ＭＳ ゴシック" w:cs="Times New Roman" w:hint="eastAsia"/>
                <w:szCs w:val="24"/>
              </w:rPr>
              <w:t>数学的な考え方</w:t>
            </w:r>
          </w:p>
        </w:tc>
        <w:tc>
          <w:tcPr>
            <w:tcW w:w="2112" w:type="dxa"/>
            <w:shd w:val="clear" w:color="auto" w:fill="auto"/>
          </w:tcPr>
          <w:p w:rsidR="00153136" w:rsidRPr="00680FB4" w:rsidRDefault="00153136" w:rsidP="00F56B2F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80FB4">
              <w:rPr>
                <w:rFonts w:ascii="ＭＳ ゴシック" w:eastAsia="ＭＳ ゴシック" w:hAnsi="ＭＳ ゴシック" w:cs="Times New Roman" w:hint="eastAsia"/>
                <w:szCs w:val="24"/>
              </w:rPr>
              <w:t>合　計</w:t>
            </w:r>
          </w:p>
        </w:tc>
      </w:tr>
      <w:tr w:rsidR="00153136" w:rsidRPr="00680FB4" w:rsidTr="00F56B2F">
        <w:tc>
          <w:tcPr>
            <w:tcW w:w="2720" w:type="dxa"/>
            <w:gridSpan w:val="3"/>
            <w:shd w:val="clear" w:color="auto" w:fill="auto"/>
          </w:tcPr>
          <w:p w:rsidR="00153136" w:rsidRPr="00A63F1C" w:rsidRDefault="00153136" w:rsidP="00F56B2F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153136" w:rsidRPr="00A63F1C" w:rsidRDefault="00EB79CA" w:rsidP="00F56B2F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３０</w:t>
            </w:r>
          </w:p>
          <w:p w:rsidR="00153136" w:rsidRPr="00A63F1C" w:rsidRDefault="00153136" w:rsidP="00D00163">
            <w:pPr>
              <w:wordWrap w:val="0"/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  <w:r w:rsidRPr="00A63F1C">
              <w:rPr>
                <w:rFonts w:asciiTheme="majorEastAsia" w:eastAsiaTheme="majorEastAsia" w:hAnsiTheme="majorEastAsia" w:cs="Times New Roman" w:hint="eastAsia"/>
                <w:szCs w:val="24"/>
              </w:rPr>
              <w:t>／</w:t>
            </w:r>
            <w:r w:rsidR="00A63F1C" w:rsidRPr="00A63F1C">
              <w:rPr>
                <w:rFonts w:asciiTheme="majorEastAsia" w:eastAsiaTheme="majorEastAsia" w:hAnsiTheme="majorEastAsia" w:cs="Times New Roman" w:hint="eastAsia"/>
                <w:szCs w:val="24"/>
              </w:rPr>
              <w:t>３</w:t>
            </w:r>
            <w:r w:rsidR="00D00163">
              <w:rPr>
                <w:rFonts w:asciiTheme="majorEastAsia" w:eastAsiaTheme="majorEastAsia" w:hAnsiTheme="majorEastAsia" w:cs="Times New Roman" w:hint="eastAsia"/>
                <w:szCs w:val="24"/>
              </w:rPr>
              <w:t>０</w:t>
            </w:r>
          </w:p>
        </w:tc>
        <w:tc>
          <w:tcPr>
            <w:tcW w:w="2524" w:type="dxa"/>
            <w:gridSpan w:val="4"/>
            <w:shd w:val="clear" w:color="auto" w:fill="auto"/>
          </w:tcPr>
          <w:p w:rsidR="00153136" w:rsidRPr="00A63F1C" w:rsidRDefault="00153136" w:rsidP="00F56B2F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153136" w:rsidRPr="00A63F1C" w:rsidRDefault="00EB79CA" w:rsidP="00F56B2F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５１</w:t>
            </w:r>
          </w:p>
          <w:p w:rsidR="00153136" w:rsidRPr="00A63F1C" w:rsidRDefault="00153136" w:rsidP="00A63F1C">
            <w:pPr>
              <w:wordWrap w:val="0"/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  <w:r w:rsidRPr="00A63F1C">
              <w:rPr>
                <w:rFonts w:asciiTheme="majorEastAsia" w:eastAsiaTheme="majorEastAsia" w:hAnsiTheme="majorEastAsia" w:cs="Times New Roman" w:hint="eastAsia"/>
                <w:szCs w:val="24"/>
              </w:rPr>
              <w:t>／</w:t>
            </w:r>
            <w:r w:rsidR="00A63F1C" w:rsidRPr="00A63F1C">
              <w:rPr>
                <w:rFonts w:asciiTheme="majorEastAsia" w:eastAsiaTheme="majorEastAsia" w:hAnsiTheme="majorEastAsia" w:cs="Times New Roman" w:hint="eastAsia"/>
                <w:szCs w:val="24"/>
              </w:rPr>
              <w:t>５１</w:t>
            </w:r>
          </w:p>
        </w:tc>
        <w:tc>
          <w:tcPr>
            <w:tcW w:w="2533" w:type="dxa"/>
            <w:gridSpan w:val="4"/>
            <w:shd w:val="clear" w:color="auto" w:fill="auto"/>
          </w:tcPr>
          <w:p w:rsidR="00153136" w:rsidRPr="00A63F1C" w:rsidRDefault="00153136" w:rsidP="00F56B2F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153136" w:rsidRPr="00A63F1C" w:rsidRDefault="00EB79CA" w:rsidP="00F56B2F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１９</w:t>
            </w:r>
          </w:p>
          <w:p w:rsidR="00153136" w:rsidRPr="00A63F1C" w:rsidRDefault="00153136" w:rsidP="00730923">
            <w:pPr>
              <w:wordWrap w:val="0"/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  <w:r w:rsidRPr="00A63F1C">
              <w:rPr>
                <w:rFonts w:asciiTheme="majorEastAsia" w:eastAsiaTheme="majorEastAsia" w:hAnsiTheme="majorEastAsia" w:cs="Times New Roman" w:hint="eastAsia"/>
                <w:szCs w:val="24"/>
              </w:rPr>
              <w:t>／</w:t>
            </w:r>
            <w:r w:rsidR="00A63F1C" w:rsidRPr="00A63F1C">
              <w:rPr>
                <w:rFonts w:asciiTheme="majorEastAsia" w:eastAsiaTheme="majorEastAsia" w:hAnsiTheme="majorEastAsia" w:cs="Times New Roman" w:hint="eastAsia"/>
                <w:szCs w:val="24"/>
              </w:rPr>
              <w:t>１</w:t>
            </w:r>
            <w:r w:rsidR="00730923">
              <w:rPr>
                <w:rFonts w:asciiTheme="majorEastAsia" w:eastAsiaTheme="majorEastAsia" w:hAnsiTheme="majorEastAsia" w:cs="Times New Roman" w:hint="eastAsia"/>
                <w:szCs w:val="24"/>
              </w:rPr>
              <w:t>９</w:t>
            </w:r>
          </w:p>
        </w:tc>
        <w:tc>
          <w:tcPr>
            <w:tcW w:w="2112" w:type="dxa"/>
            <w:shd w:val="clear" w:color="auto" w:fill="auto"/>
          </w:tcPr>
          <w:p w:rsidR="00153136" w:rsidRPr="00A63F1C" w:rsidRDefault="00153136" w:rsidP="00F56B2F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153136" w:rsidRPr="00A63F1C" w:rsidRDefault="00EB79CA" w:rsidP="00EB79CA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１００</w:t>
            </w:r>
          </w:p>
          <w:p w:rsidR="00153136" w:rsidRPr="00A63F1C" w:rsidRDefault="00153136" w:rsidP="00F56B2F">
            <w:pPr>
              <w:jc w:val="right"/>
              <w:rPr>
                <w:rFonts w:asciiTheme="majorEastAsia" w:eastAsiaTheme="majorEastAsia" w:hAnsiTheme="majorEastAsia" w:cs="Times New Roman"/>
                <w:szCs w:val="24"/>
              </w:rPr>
            </w:pPr>
            <w:r w:rsidRPr="00A63F1C">
              <w:rPr>
                <w:rFonts w:asciiTheme="majorEastAsia" w:eastAsiaTheme="majorEastAsia" w:hAnsiTheme="majorEastAsia" w:cs="Times New Roman" w:hint="eastAsia"/>
                <w:szCs w:val="24"/>
              </w:rPr>
              <w:t>／１００</w:t>
            </w:r>
          </w:p>
        </w:tc>
      </w:tr>
      <w:tr w:rsidR="00153136" w:rsidRPr="00680FB4" w:rsidTr="00F56B2F">
        <w:tc>
          <w:tcPr>
            <w:tcW w:w="453" w:type="dxa"/>
            <w:vMerge w:val="restart"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１</w:t>
            </w:r>
          </w:p>
        </w:tc>
        <w:tc>
          <w:tcPr>
            <w:tcW w:w="2546" w:type="dxa"/>
            <w:gridSpan w:val="3"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 w:rsidRPr="003D7637">
              <w:rPr>
                <w:rFonts w:hint="eastAsia"/>
                <w:spacing w:val="3"/>
              </w:rPr>
              <w:t>①</w:t>
            </w:r>
            <w:r w:rsidR="001F450C">
              <w:rPr>
                <w:rFonts w:hint="eastAsia"/>
                <w:spacing w:val="3"/>
              </w:rPr>
              <w:t xml:space="preserve">　２ｘ＋１５＝５３</w:t>
            </w:r>
          </w:p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 w:rsidRPr="003D7637">
              <w:rPr>
                <w:rFonts w:hint="eastAsia"/>
                <w:spacing w:val="3"/>
              </w:rPr>
              <w:t>②</w:t>
            </w:r>
            <w:r w:rsidR="001F450C">
              <w:rPr>
                <w:rFonts w:hint="eastAsia"/>
                <w:spacing w:val="3"/>
              </w:rPr>
              <w:t xml:space="preserve">　左辺</w:t>
            </w:r>
          </w:p>
        </w:tc>
        <w:tc>
          <w:tcPr>
            <w:tcW w:w="2274" w:type="dxa"/>
            <w:gridSpan w:val="3"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 w:rsidRPr="003D7637">
              <w:rPr>
                <w:rFonts w:hint="eastAsia"/>
                <w:spacing w:val="3"/>
              </w:rPr>
              <w:t>③</w:t>
            </w:r>
            <w:r w:rsidR="001F450C">
              <w:rPr>
                <w:rFonts w:hint="eastAsia"/>
                <w:spacing w:val="3"/>
              </w:rPr>
              <w:t xml:space="preserve">　右辺</w:t>
            </w:r>
          </w:p>
        </w:tc>
        <w:tc>
          <w:tcPr>
            <w:tcW w:w="2371" w:type="dxa"/>
            <w:gridSpan w:val="2"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④</w:t>
            </w:r>
            <w:r w:rsidR="001F450C">
              <w:rPr>
                <w:rFonts w:ascii="ＭＳ 明朝" w:hAnsi="ＭＳ 明朝" w:cs="ＭＳ 明朝" w:hint="eastAsia"/>
              </w:rPr>
              <w:t xml:space="preserve">　両辺</w:t>
            </w:r>
          </w:p>
        </w:tc>
      </w:tr>
      <w:tr w:rsidR="00153136" w:rsidRPr="00680FB4" w:rsidTr="00F56B2F">
        <w:tc>
          <w:tcPr>
            <w:tcW w:w="453" w:type="dxa"/>
            <w:vMerge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⑤</w:t>
            </w:r>
            <w:r w:rsidR="001F450C">
              <w:rPr>
                <w:rFonts w:ascii="ＭＳ 明朝" w:hAnsi="ＭＳ 明朝" w:cs="ＭＳ 明朝" w:hint="eastAsia"/>
              </w:rPr>
              <w:t xml:space="preserve">　２ｘ＝５３－１５</w:t>
            </w:r>
          </w:p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⑥</w:t>
            </w:r>
            <w:r w:rsidR="001F450C">
              <w:rPr>
                <w:rFonts w:ascii="ＭＳ 明朝" w:hAnsi="ＭＳ 明朝" w:cs="ＭＳ 明朝" w:hint="eastAsia"/>
              </w:rPr>
              <w:t xml:space="preserve">　移項</w:t>
            </w:r>
          </w:p>
        </w:tc>
        <w:tc>
          <w:tcPr>
            <w:tcW w:w="2274" w:type="dxa"/>
            <w:gridSpan w:val="3"/>
            <w:shd w:val="clear" w:color="auto" w:fill="auto"/>
          </w:tcPr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⑦</w:t>
            </w:r>
            <w:r w:rsidR="001F450C">
              <w:rPr>
                <w:rFonts w:ascii="ＭＳ 明朝" w:hAnsi="ＭＳ 明朝" w:cs="ＭＳ 明朝" w:hint="eastAsia"/>
              </w:rPr>
              <w:t xml:space="preserve">　一次方程式</w:t>
            </w:r>
          </w:p>
        </w:tc>
        <w:tc>
          <w:tcPr>
            <w:tcW w:w="2371" w:type="dxa"/>
            <w:gridSpan w:val="2"/>
            <w:shd w:val="clear" w:color="auto" w:fill="auto"/>
          </w:tcPr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⑧語群</w:t>
            </w:r>
            <w:r w:rsidR="001F450C">
              <w:rPr>
                <w:rFonts w:ascii="ＭＳ 明朝" w:hAnsi="ＭＳ 明朝" w:cs="ＭＳ 明朝" w:hint="eastAsia"/>
              </w:rPr>
              <w:t xml:space="preserve">　エ</w:t>
            </w:r>
          </w:p>
        </w:tc>
      </w:tr>
      <w:tr w:rsidR="00153136" w:rsidRPr="00680FB4" w:rsidTr="00F56B2F">
        <w:tc>
          <w:tcPr>
            <w:tcW w:w="453" w:type="dxa"/>
            <w:vMerge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⑨</w:t>
            </w:r>
            <w:r w:rsidR="001F450C">
              <w:rPr>
                <w:rFonts w:ascii="ＭＳ 明朝" w:hAnsi="ＭＳ 明朝" w:cs="ＭＳ 明朝" w:hint="eastAsia"/>
              </w:rPr>
              <w:t xml:space="preserve">　１９</w:t>
            </w:r>
          </w:p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⑩</w:t>
            </w:r>
            <w:r w:rsidR="001F450C">
              <w:rPr>
                <w:rFonts w:ascii="ＭＳ 明朝" w:hAnsi="ＭＳ 明朝" w:cs="ＭＳ 明朝" w:hint="eastAsia"/>
              </w:rPr>
              <w:t xml:space="preserve">　解</w:t>
            </w:r>
          </w:p>
        </w:tc>
        <w:tc>
          <w:tcPr>
            <w:tcW w:w="2274" w:type="dxa"/>
            <w:gridSpan w:val="3"/>
            <w:shd w:val="clear" w:color="auto" w:fill="auto"/>
          </w:tcPr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</w:rPr>
              <w:t>⑪</w:t>
            </w:r>
            <w:r w:rsidR="001F450C">
              <w:rPr>
                <w:rFonts w:ascii="ＭＳ 明朝" w:eastAsia="ＭＳ 明朝" w:hAnsi="ＭＳ 明朝" w:cs="ＭＳ 明朝" w:hint="eastAsia"/>
              </w:rPr>
              <w:t xml:space="preserve">　あっている</w:t>
            </w:r>
          </w:p>
        </w:tc>
        <w:tc>
          <w:tcPr>
            <w:tcW w:w="2371" w:type="dxa"/>
            <w:gridSpan w:val="2"/>
            <w:shd w:val="clear" w:color="auto" w:fill="auto"/>
          </w:tcPr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</w:rPr>
              <w:t>⑫</w:t>
            </w:r>
            <w:r w:rsidR="001F450C">
              <w:rPr>
                <w:rFonts w:ascii="ＭＳ 明朝" w:eastAsia="ＭＳ 明朝" w:hAnsi="ＭＳ 明朝" w:cs="ＭＳ 明朝" w:hint="eastAsia"/>
              </w:rPr>
              <w:t xml:space="preserve">　１９</w:t>
            </w:r>
          </w:p>
        </w:tc>
      </w:tr>
      <w:tr w:rsidR="00D00163" w:rsidRPr="00680FB4" w:rsidTr="00F56B2F">
        <w:trPr>
          <w:gridAfter w:val="2"/>
          <w:wAfter w:w="2371" w:type="dxa"/>
        </w:trPr>
        <w:tc>
          <w:tcPr>
            <w:tcW w:w="453" w:type="dxa"/>
            <w:vMerge/>
            <w:shd w:val="clear" w:color="auto" w:fill="auto"/>
          </w:tcPr>
          <w:p w:rsidR="00D00163" w:rsidRPr="00680FB4" w:rsidRDefault="00D00163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46" w:type="dxa"/>
            <w:gridSpan w:val="3"/>
            <w:shd w:val="clear" w:color="auto" w:fill="auto"/>
          </w:tcPr>
          <w:p w:rsidR="00D00163" w:rsidRDefault="00D00163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</w:rPr>
              <w:t>⑬</w:t>
            </w:r>
            <w:r w:rsidR="001F450C">
              <w:rPr>
                <w:rFonts w:ascii="ＭＳ 明朝" w:eastAsia="ＭＳ 明朝" w:hAnsi="ＭＳ 明朝" w:cs="ＭＳ 明朝" w:hint="eastAsia"/>
              </w:rPr>
              <w:t xml:space="preserve">　２ｘ＋１５＞５３</w:t>
            </w:r>
          </w:p>
          <w:p w:rsidR="00D00163" w:rsidRPr="00680FB4" w:rsidRDefault="00D00163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D00163" w:rsidRDefault="00D00163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</w:rPr>
              <w:t>⑭</w:t>
            </w:r>
            <w:r w:rsidR="001F450C">
              <w:rPr>
                <w:rFonts w:ascii="ＭＳ 明朝" w:eastAsia="ＭＳ 明朝" w:hAnsi="ＭＳ 明朝" w:cs="ＭＳ 明朝" w:hint="eastAsia"/>
              </w:rPr>
              <w:t xml:space="preserve">　不等号</w:t>
            </w:r>
          </w:p>
        </w:tc>
        <w:tc>
          <w:tcPr>
            <w:tcW w:w="2274" w:type="dxa"/>
            <w:gridSpan w:val="3"/>
            <w:shd w:val="clear" w:color="auto" w:fill="auto"/>
          </w:tcPr>
          <w:p w:rsidR="00D00163" w:rsidRDefault="00D00163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</w:rPr>
              <w:t>⑮</w:t>
            </w:r>
            <w:r w:rsidR="001F450C">
              <w:rPr>
                <w:rFonts w:ascii="ＭＳ 明朝" w:eastAsia="ＭＳ 明朝" w:hAnsi="ＭＳ 明朝" w:cs="ＭＳ 明朝" w:hint="eastAsia"/>
              </w:rPr>
              <w:t xml:space="preserve">　不等式</w:t>
            </w:r>
          </w:p>
        </w:tc>
        <w:bookmarkStart w:id="0" w:name="_GoBack"/>
        <w:bookmarkEnd w:id="0"/>
      </w:tr>
      <w:tr w:rsidR="00153136" w:rsidRPr="00680FB4" w:rsidTr="00F56B2F">
        <w:tc>
          <w:tcPr>
            <w:tcW w:w="453" w:type="dxa"/>
            <w:vMerge w:val="restart"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２</w:t>
            </w:r>
          </w:p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1" w:type="dxa"/>
            <w:gridSpan w:val="4"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(1)</w:t>
            </w:r>
            <w:r w:rsidR="001F450C">
              <w:rPr>
                <w:rFonts w:ascii="Century" w:eastAsia="ＭＳ 明朝" w:hAnsi="Century" w:cs="Times New Roman" w:hint="eastAsia"/>
                <w:szCs w:val="24"/>
              </w:rPr>
              <w:t xml:space="preserve">　１６０－ｙ（人）</w:t>
            </w:r>
          </w:p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68" w:type="dxa"/>
            <w:gridSpan w:val="4"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(2)</w:t>
            </w:r>
            <w:r w:rsidR="001F450C">
              <w:rPr>
                <w:rFonts w:ascii="Century" w:eastAsia="ＭＳ 明朝" w:hAnsi="Century" w:cs="Times New Roman" w:hint="eastAsia"/>
                <w:szCs w:val="24"/>
              </w:rPr>
              <w:t xml:space="preserve">　秒速　</w:t>
            </w:r>
            <m:oMath>
              <m:f>
                <m:fPr>
                  <m:ctrlPr>
                    <w:rPr>
                      <w:rFonts w:ascii="Cambria Math" w:eastAsia="ＭＳ 明朝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明朝" w:hAnsi="Cambria Math" w:cs="Times New Roman" w:hint="eastAsia"/>
                      <w:szCs w:val="24"/>
                    </w:rPr>
                    <m:t>５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ＭＳ 明朝" w:hAnsi="Cambria Math" w:cs="Times New Roman" w:hint="eastAsia"/>
                      <w:szCs w:val="24"/>
                    </w:rPr>
                    <m:t>ｂ</m:t>
                  </m:r>
                </m:den>
              </m:f>
            </m:oMath>
            <w:r w:rsidR="001F450C">
              <w:rPr>
                <w:rFonts w:ascii="Century" w:eastAsia="ＭＳ 明朝" w:hAnsi="Century" w:cs="Times New Roman" w:hint="eastAsia"/>
                <w:szCs w:val="24"/>
              </w:rPr>
              <w:t xml:space="preserve">　ｍ</w:t>
            </w:r>
          </w:p>
        </w:tc>
        <w:tc>
          <w:tcPr>
            <w:tcW w:w="2927" w:type="dxa"/>
            <w:gridSpan w:val="3"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 w:rsidRPr="00680FB4">
              <w:rPr>
                <w:rFonts w:ascii="Century" w:eastAsia="ＭＳ 明朝" w:hAnsi="Century" w:cs="Times New Roman" w:hint="eastAsia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Pr="00680FB4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="001F450C">
              <w:rPr>
                <w:rFonts w:ascii="Century" w:eastAsia="ＭＳ 明朝" w:hAnsi="Century" w:cs="Times New Roman" w:hint="eastAsia"/>
                <w:szCs w:val="24"/>
              </w:rPr>
              <w:t xml:space="preserve">　３ａ＋４ｃ＋８（点）</w:t>
            </w:r>
          </w:p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53136" w:rsidRPr="00680FB4" w:rsidTr="00F56B2F">
        <w:tc>
          <w:tcPr>
            <w:tcW w:w="453" w:type="dxa"/>
            <w:vMerge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1" w:type="dxa"/>
            <w:gridSpan w:val="4"/>
            <w:shd w:val="clear" w:color="auto" w:fill="auto"/>
          </w:tcPr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(4)</w:t>
            </w:r>
            <w:r w:rsidR="001F450C">
              <w:rPr>
                <w:rFonts w:ascii="Century" w:eastAsia="ＭＳ 明朝" w:hAnsi="Century" w:cs="Times New Roman" w:hint="eastAsia"/>
                <w:szCs w:val="24"/>
              </w:rPr>
              <w:t xml:space="preserve">　３ｘ＋４ｙ（</w:t>
            </w:r>
            <w:r w:rsidR="001F450C">
              <w:rPr>
                <w:rFonts w:ascii="Century" w:eastAsia="ＭＳ 明朝" w:hAnsi="Century" w:cs="Times New Roman" w:hint="eastAsia"/>
                <w:szCs w:val="24"/>
              </w:rPr>
              <w:t>kg</w:t>
            </w:r>
            <w:r w:rsidR="001F450C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68" w:type="dxa"/>
            <w:gridSpan w:val="4"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(5)</w:t>
            </w:r>
            <w:r w:rsidR="001F450C">
              <w:rPr>
                <w:rFonts w:ascii="Century" w:eastAsia="ＭＳ 明朝" w:hAnsi="Century" w:cs="Times New Roman" w:hint="eastAsia"/>
                <w:szCs w:val="24"/>
              </w:rPr>
              <w:t xml:space="preserve">　３．１４ｒ</w:t>
            </w:r>
            <w:r w:rsidR="001F450C" w:rsidRPr="001F450C">
              <w:rPr>
                <w:rFonts w:ascii="Century" w:eastAsia="ＭＳ 明朝" w:hAnsi="Century" w:cs="Times New Roman" w:hint="eastAsia"/>
                <w:szCs w:val="24"/>
                <w:vertAlign w:val="superscript"/>
              </w:rPr>
              <w:t>２</w:t>
            </w:r>
            <w:r w:rsidR="001F450C">
              <w:rPr>
                <w:rFonts w:ascii="Century" w:eastAsia="ＭＳ 明朝" w:hAnsi="Century" w:cs="Times New Roman" w:hint="eastAsia"/>
                <w:szCs w:val="24"/>
              </w:rPr>
              <w:t>（ｍ</w:t>
            </w:r>
            <w:r w:rsidR="001F450C" w:rsidRPr="001F450C">
              <w:rPr>
                <w:rFonts w:ascii="Century" w:eastAsia="ＭＳ 明朝" w:hAnsi="Century" w:cs="Times New Roman" w:hint="eastAsia"/>
                <w:szCs w:val="24"/>
                <w:vertAlign w:val="superscript"/>
              </w:rPr>
              <w:t>２</w:t>
            </w:r>
            <w:r w:rsidR="001F450C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  <w:tc>
          <w:tcPr>
            <w:tcW w:w="2927" w:type="dxa"/>
            <w:gridSpan w:val="3"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(6)</w:t>
            </w:r>
            <w:r w:rsidR="001F450C">
              <w:rPr>
                <w:rFonts w:ascii="Century" w:eastAsia="ＭＳ 明朝" w:hAnsi="Century" w:cs="Times New Roman" w:hint="eastAsia"/>
                <w:szCs w:val="24"/>
              </w:rPr>
              <w:t xml:space="preserve">　２ａ＋ｂ（人）</w:t>
            </w:r>
          </w:p>
        </w:tc>
      </w:tr>
      <w:tr w:rsidR="00153136" w:rsidRPr="00680FB4" w:rsidTr="00F56B2F">
        <w:tc>
          <w:tcPr>
            <w:tcW w:w="453" w:type="dxa"/>
            <w:vMerge w:val="restart"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３</w:t>
            </w:r>
          </w:p>
        </w:tc>
        <w:tc>
          <w:tcPr>
            <w:tcW w:w="3241" w:type="dxa"/>
            <w:gridSpan w:val="4"/>
            <w:shd w:val="clear" w:color="auto" w:fill="auto"/>
          </w:tcPr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(1)</w:t>
            </w:r>
            <w:r w:rsidR="001F450C">
              <w:rPr>
                <w:rFonts w:ascii="Century" w:eastAsia="ＭＳ 明朝" w:hAnsi="Century" w:cs="Times New Roman" w:hint="eastAsia"/>
                <w:szCs w:val="24"/>
              </w:rPr>
              <w:t xml:space="preserve">　７ａ＋３</w:t>
            </w:r>
          </w:p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68" w:type="dxa"/>
            <w:gridSpan w:val="4"/>
            <w:shd w:val="clear" w:color="auto" w:fill="auto"/>
          </w:tcPr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(2)</w:t>
            </w:r>
            <w:r w:rsidR="001F450C">
              <w:rPr>
                <w:rFonts w:ascii="Century" w:eastAsia="ＭＳ 明朝" w:hAnsi="Century" w:cs="Times New Roman" w:hint="eastAsia"/>
                <w:szCs w:val="24"/>
              </w:rPr>
              <w:t xml:space="preserve">　－１２ｘ</w:t>
            </w:r>
          </w:p>
        </w:tc>
        <w:tc>
          <w:tcPr>
            <w:tcW w:w="2927" w:type="dxa"/>
            <w:gridSpan w:val="3"/>
            <w:shd w:val="clear" w:color="auto" w:fill="auto"/>
          </w:tcPr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(3)</w:t>
            </w:r>
            <w:r w:rsidR="001F450C">
              <w:rPr>
                <w:rFonts w:ascii="Century" w:eastAsia="ＭＳ 明朝" w:hAnsi="Century" w:cs="Times New Roman" w:hint="eastAsia"/>
                <w:szCs w:val="24"/>
              </w:rPr>
              <w:t xml:space="preserve">　１６ｙ</w:t>
            </w:r>
            <w:r w:rsidR="001F450C" w:rsidRPr="001F450C">
              <w:rPr>
                <w:rFonts w:ascii="Century" w:eastAsia="ＭＳ 明朝" w:hAnsi="Century" w:cs="Times New Roman" w:hint="eastAsia"/>
                <w:szCs w:val="24"/>
                <w:vertAlign w:val="superscript"/>
              </w:rPr>
              <w:t>２</w:t>
            </w:r>
          </w:p>
        </w:tc>
      </w:tr>
      <w:tr w:rsidR="00153136" w:rsidRPr="00680FB4" w:rsidTr="00F56B2F">
        <w:trPr>
          <w:gridAfter w:val="3"/>
          <w:wAfter w:w="2927" w:type="dxa"/>
        </w:trPr>
        <w:tc>
          <w:tcPr>
            <w:tcW w:w="453" w:type="dxa"/>
            <w:vMerge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1" w:type="dxa"/>
            <w:gridSpan w:val="4"/>
            <w:shd w:val="clear" w:color="auto" w:fill="auto"/>
          </w:tcPr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(4)</w:t>
            </w:r>
            <w:r w:rsidR="001F450C">
              <w:rPr>
                <w:rFonts w:ascii="Century" w:eastAsia="ＭＳ 明朝" w:hAnsi="Century" w:cs="Times New Roman" w:hint="eastAsia"/>
                <w:szCs w:val="24"/>
              </w:rPr>
              <w:t xml:space="preserve">　５ｘ－３</w:t>
            </w:r>
          </w:p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68" w:type="dxa"/>
            <w:gridSpan w:val="4"/>
            <w:shd w:val="clear" w:color="auto" w:fill="auto"/>
          </w:tcPr>
          <w:p w:rsidR="00153136" w:rsidRDefault="00153136" w:rsidP="001F450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(5)</w:t>
            </w:r>
            <w:r w:rsidR="001F450C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eastAsia="ＭＳ 明朝" w:hAnsi="Cambria Math" w:cs="Times New Roman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ＭＳ 明朝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明朝" w:hAnsi="Cambria Math" w:cs="Times New Roman" w:hint="eastAsia"/>
                      <w:szCs w:val="24"/>
                    </w:rPr>
                    <m:t>４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ＭＳ 明朝" w:hAnsi="Cambria Math" w:cs="Times New Roman" w:hint="eastAsia"/>
                      <w:szCs w:val="24"/>
                    </w:rPr>
                    <m:t>９</m:t>
                  </m:r>
                </m:den>
              </m:f>
            </m:oMath>
          </w:p>
        </w:tc>
      </w:tr>
      <w:tr w:rsidR="00153136" w:rsidRPr="00680FB4" w:rsidTr="00F56B2F">
        <w:tc>
          <w:tcPr>
            <w:tcW w:w="453" w:type="dxa"/>
            <w:vMerge w:val="restart"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４</w:t>
            </w:r>
          </w:p>
        </w:tc>
        <w:tc>
          <w:tcPr>
            <w:tcW w:w="3241" w:type="dxa"/>
            <w:gridSpan w:val="4"/>
            <w:shd w:val="clear" w:color="auto" w:fill="auto"/>
          </w:tcPr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(1)</w:t>
            </w:r>
            <w:r w:rsidR="001F450C">
              <w:rPr>
                <w:rFonts w:ascii="Century" w:eastAsia="ＭＳ 明朝" w:hAnsi="Century" w:cs="Times New Roman" w:hint="eastAsia"/>
                <w:szCs w:val="24"/>
              </w:rPr>
              <w:t xml:space="preserve">　ｘ＝－３</w:t>
            </w:r>
          </w:p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68" w:type="dxa"/>
            <w:gridSpan w:val="4"/>
            <w:shd w:val="clear" w:color="auto" w:fill="auto"/>
          </w:tcPr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(2)</w:t>
            </w:r>
            <w:r w:rsidR="001F450C">
              <w:rPr>
                <w:rFonts w:ascii="Century" w:eastAsia="ＭＳ 明朝" w:hAnsi="Century" w:cs="Times New Roman" w:hint="eastAsia"/>
                <w:szCs w:val="24"/>
              </w:rPr>
              <w:t xml:space="preserve">　ｘ＝１６</w:t>
            </w:r>
          </w:p>
        </w:tc>
        <w:tc>
          <w:tcPr>
            <w:tcW w:w="2927" w:type="dxa"/>
            <w:gridSpan w:val="3"/>
            <w:shd w:val="clear" w:color="auto" w:fill="auto"/>
          </w:tcPr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(3)</w:t>
            </w:r>
            <w:r w:rsidR="001F450C">
              <w:rPr>
                <w:rFonts w:ascii="Century" w:eastAsia="ＭＳ 明朝" w:hAnsi="Century" w:cs="Times New Roman" w:hint="eastAsia"/>
                <w:szCs w:val="24"/>
              </w:rPr>
              <w:t xml:space="preserve">　ｘ＝－５</w:t>
            </w:r>
          </w:p>
        </w:tc>
      </w:tr>
      <w:tr w:rsidR="00153136" w:rsidRPr="00680FB4" w:rsidTr="00F56B2F">
        <w:tc>
          <w:tcPr>
            <w:tcW w:w="453" w:type="dxa"/>
            <w:vMerge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1" w:type="dxa"/>
            <w:gridSpan w:val="4"/>
            <w:shd w:val="clear" w:color="auto" w:fill="auto"/>
          </w:tcPr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(4)</w:t>
            </w:r>
            <w:r w:rsidR="001F450C">
              <w:rPr>
                <w:rFonts w:ascii="Century" w:eastAsia="ＭＳ 明朝" w:hAnsi="Century" w:cs="Times New Roman" w:hint="eastAsia"/>
                <w:szCs w:val="24"/>
              </w:rPr>
              <w:t xml:space="preserve">　ｘ＝４</w:t>
            </w:r>
          </w:p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68" w:type="dxa"/>
            <w:gridSpan w:val="4"/>
            <w:shd w:val="clear" w:color="auto" w:fill="auto"/>
          </w:tcPr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(5)</w:t>
            </w:r>
            <w:r w:rsidR="001F450C">
              <w:rPr>
                <w:rFonts w:ascii="Century" w:eastAsia="ＭＳ 明朝" w:hAnsi="Century" w:cs="Times New Roman" w:hint="eastAsia"/>
                <w:szCs w:val="24"/>
              </w:rPr>
              <w:t xml:space="preserve">　ｘ＝３</w:t>
            </w:r>
          </w:p>
        </w:tc>
        <w:tc>
          <w:tcPr>
            <w:tcW w:w="2927" w:type="dxa"/>
            <w:gridSpan w:val="3"/>
            <w:shd w:val="clear" w:color="auto" w:fill="auto"/>
          </w:tcPr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(6)</w:t>
            </w:r>
            <w:r w:rsidR="001F450C">
              <w:rPr>
                <w:rFonts w:ascii="Century" w:eastAsia="ＭＳ 明朝" w:hAnsi="Century" w:cs="Times New Roman" w:hint="eastAsia"/>
                <w:szCs w:val="24"/>
              </w:rPr>
              <w:t xml:space="preserve">　ｘ＝２０</w:t>
            </w:r>
          </w:p>
        </w:tc>
      </w:tr>
      <w:tr w:rsidR="00153136" w:rsidRPr="00680FB4" w:rsidTr="00F56B2F">
        <w:trPr>
          <w:gridAfter w:val="3"/>
          <w:wAfter w:w="2927" w:type="dxa"/>
        </w:trPr>
        <w:tc>
          <w:tcPr>
            <w:tcW w:w="453" w:type="dxa"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５</w:t>
            </w:r>
          </w:p>
        </w:tc>
        <w:tc>
          <w:tcPr>
            <w:tcW w:w="3241" w:type="dxa"/>
            <w:gridSpan w:val="4"/>
            <w:shd w:val="clear" w:color="auto" w:fill="auto"/>
          </w:tcPr>
          <w:p w:rsidR="00153136" w:rsidRDefault="00153136" w:rsidP="00B8168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(1)</w:t>
            </w:r>
            <w:r w:rsidR="001F450C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m:oMath>
              <m:r>
                <m:rPr>
                  <m:sty m:val="p"/>
                </m:rPr>
                <w:rPr>
                  <w:rFonts w:ascii="Cambria Math" w:eastAsia="ＭＳ 明朝" w:hAnsi="Cambria Math" w:cs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ＭＳ 明朝" w:hAnsi="Cambria Math" w:cs="Times New Roman" w:hint="eastAsia"/>
                  <w:szCs w:val="24"/>
                </w:rPr>
                <m:t>ｘ＝</m:t>
              </m:r>
              <m:r>
                <m:rPr>
                  <m:sty m:val="p"/>
                </m:rPr>
                <w:rPr>
                  <w:rFonts w:ascii="Cambria Math" w:eastAsia="ＭＳ 明朝" w:hAnsi="Cambria Math" w:cs="Times New Roman" w:hint="eastAsia"/>
                  <w:szCs w:val="24"/>
                </w:rPr>
                <m:t>１</m:t>
              </m:r>
            </m:oMath>
          </w:p>
          <w:p w:rsidR="00B8168F" w:rsidRDefault="00B8168F" w:rsidP="00B8168F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3268" w:type="dxa"/>
            <w:gridSpan w:val="4"/>
            <w:shd w:val="clear" w:color="auto" w:fill="auto"/>
          </w:tcPr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(2)</w:t>
            </w:r>
            <w:r w:rsidR="001F450C">
              <w:rPr>
                <w:rFonts w:ascii="Century" w:eastAsia="ＭＳ 明朝" w:hAnsi="Century" w:cs="Times New Roman" w:hint="eastAsia"/>
                <w:szCs w:val="24"/>
              </w:rPr>
              <w:t xml:space="preserve">　ｘ＝－１５</w:t>
            </w:r>
          </w:p>
        </w:tc>
      </w:tr>
      <w:tr w:rsidR="00153136" w:rsidRPr="00680FB4" w:rsidTr="00F56B2F">
        <w:tc>
          <w:tcPr>
            <w:tcW w:w="453" w:type="dxa"/>
            <w:vMerge w:val="restart"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６</w:t>
            </w:r>
          </w:p>
        </w:tc>
        <w:tc>
          <w:tcPr>
            <w:tcW w:w="1350" w:type="dxa"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 w:rsidRPr="003D7637">
              <w:rPr>
                <w:rFonts w:hint="eastAsia"/>
                <w:spacing w:val="3"/>
              </w:rPr>
              <w:t>①</w:t>
            </w:r>
          </w:p>
          <w:p w:rsidR="00153136" w:rsidRPr="00680FB4" w:rsidRDefault="001F450C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２５０－ｘ</w:t>
            </w:r>
          </w:p>
        </w:tc>
        <w:tc>
          <w:tcPr>
            <w:tcW w:w="3249" w:type="dxa"/>
            <w:gridSpan w:val="4"/>
            <w:vMerge w:val="restart"/>
            <w:shd w:val="clear" w:color="auto" w:fill="auto"/>
          </w:tcPr>
          <w:p w:rsidR="00153136" w:rsidRDefault="00D5069B" w:rsidP="00F56B2F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eastAsia="ＭＳ 明朝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明朝" w:hAnsi="Cambria Math" w:cs="Times New Roman" w:hint="eastAsia"/>
                      <w:szCs w:val="24"/>
                    </w:rPr>
                    <m:t>２５０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 w:cs="Times New Roman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 w:cs="Times New Roman" w:hint="eastAsia"/>
                      <w:szCs w:val="24"/>
                    </w:rPr>
                    <m:t>ｘ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ＭＳ 明朝" w:hAnsi="Cambria Math" w:cs="Times New Roman" w:hint="eastAsia"/>
                      <w:szCs w:val="24"/>
                    </w:rPr>
                    <m:t>１２</m:t>
                  </m:r>
                </m:den>
              </m:f>
            </m:oMath>
            <w:r w:rsidR="001F450C">
              <w:rPr>
                <w:rFonts w:ascii="Century" w:eastAsia="ＭＳ 明朝" w:hAnsi="Century" w:cs="Times New Roman" w:hint="eastAsia"/>
                <w:szCs w:val="24"/>
              </w:rPr>
              <w:t>＋</w:t>
            </w:r>
            <m:oMath>
              <m:f>
                <m:fPr>
                  <m:ctrlPr>
                    <w:rPr>
                      <w:rFonts w:ascii="Cambria Math" w:eastAsia="ＭＳ 明朝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明朝" w:hAnsi="Cambria Math" w:cs="Times New Roman" w:hint="eastAsia"/>
                      <w:szCs w:val="24"/>
                    </w:rPr>
                    <m:t>ｘ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ＭＳ 明朝" w:hAnsi="Cambria Math" w:cs="Times New Roman" w:hint="eastAsia"/>
                      <w:szCs w:val="24"/>
                    </w:rPr>
                    <m:t>８</m:t>
                  </m:r>
                </m:den>
              </m:f>
            </m:oMath>
            <w:r w:rsidR="001F450C">
              <w:rPr>
                <w:rFonts w:ascii="Century" w:eastAsia="ＭＳ 明朝" w:hAnsi="Century" w:cs="Times New Roman" w:hint="eastAsia"/>
                <w:szCs w:val="24"/>
              </w:rPr>
              <w:t>＝２７</w:t>
            </w:r>
          </w:p>
          <w:p w:rsidR="001F450C" w:rsidRDefault="001F450C" w:rsidP="00F56B2F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  <w:p w:rsidR="001F450C" w:rsidRDefault="001F450C" w:rsidP="00F56B2F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ｘ＝１４８</w:t>
            </w:r>
          </w:p>
          <w:p w:rsidR="001F450C" w:rsidRDefault="001F450C" w:rsidP="00F56B2F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この解は問題にあっている</w:t>
            </w:r>
          </w:p>
          <w:p w:rsidR="001F450C" w:rsidRDefault="001F450C" w:rsidP="00F56B2F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  <w:p w:rsidR="001F450C" w:rsidRPr="001F450C" w:rsidRDefault="001F450C" w:rsidP="00F56B2F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後半の距離１４８ｍ</w:t>
            </w:r>
          </w:p>
        </w:tc>
        <w:tc>
          <w:tcPr>
            <w:tcW w:w="464" w:type="dxa"/>
            <w:gridSpan w:val="2"/>
            <w:vMerge w:val="restart"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７</w:t>
            </w:r>
          </w:p>
        </w:tc>
        <w:tc>
          <w:tcPr>
            <w:tcW w:w="4373" w:type="dxa"/>
            <w:gridSpan w:val="4"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(1)</w:t>
            </w:r>
            <w:r w:rsidR="001F450C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7D78F8">
              <w:rPr>
                <w:rFonts w:ascii="Century" w:eastAsia="ＭＳ 明朝" w:hAnsi="Century" w:cs="Times New Roman" w:hint="eastAsia"/>
                <w:szCs w:val="24"/>
              </w:rPr>
              <w:t>４ｘ＋３＝５ｘ－２</w:t>
            </w:r>
          </w:p>
        </w:tc>
      </w:tr>
      <w:tr w:rsidR="00153136" w:rsidRPr="00680FB4" w:rsidTr="00F56B2F">
        <w:tc>
          <w:tcPr>
            <w:tcW w:w="453" w:type="dxa"/>
            <w:vMerge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 w:rsidRPr="003D7637">
              <w:rPr>
                <w:rFonts w:hint="eastAsia"/>
                <w:spacing w:val="3"/>
              </w:rPr>
              <w:t>②</w:t>
            </w:r>
          </w:p>
          <w:p w:rsidR="00153136" w:rsidRPr="00680FB4" w:rsidRDefault="001F450C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分速１２ｍ</w:t>
            </w:r>
          </w:p>
        </w:tc>
        <w:tc>
          <w:tcPr>
            <w:tcW w:w="3249" w:type="dxa"/>
            <w:gridSpan w:val="4"/>
            <w:vMerge/>
            <w:shd w:val="clear" w:color="auto" w:fill="auto"/>
          </w:tcPr>
          <w:p w:rsidR="00153136" w:rsidRPr="00680FB4" w:rsidRDefault="00153136" w:rsidP="00F56B2F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64" w:type="dxa"/>
            <w:gridSpan w:val="2"/>
            <w:vMerge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373" w:type="dxa"/>
            <w:gridSpan w:val="4"/>
            <w:shd w:val="clear" w:color="auto" w:fill="auto"/>
          </w:tcPr>
          <w:p w:rsidR="00153136" w:rsidRPr="00680FB4" w:rsidRDefault="00153136" w:rsidP="007D78F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(2)</w:t>
            </w:r>
            <m:oMath>
              <m:r>
                <m:rPr>
                  <m:sty m:val="p"/>
                </m:rPr>
                <w:rPr>
                  <w:rFonts w:ascii="Cambria Math" w:eastAsia="ＭＳ 明朝" w:hAnsi="Cambria Math" w:cs="Times New Roman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ＭＳ 明朝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明朝" w:hAnsi="Cambria Math" w:cs="Times New Roman" w:hint="eastAsia"/>
                      <w:szCs w:val="24"/>
                    </w:rPr>
                    <m:t>ｘ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 w:cs="Times New Roman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 w:cs="Times New Roman" w:hint="eastAsia"/>
                      <w:szCs w:val="24"/>
                    </w:rPr>
                    <m:t>３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ＭＳ 明朝" w:hAnsi="Cambria Math" w:cs="Times New Roman" w:hint="eastAsia"/>
                      <w:szCs w:val="24"/>
                    </w:rPr>
                    <m:t>４</m:t>
                  </m:r>
                </m:den>
              </m:f>
            </m:oMath>
            <w:r w:rsidR="007D78F8">
              <w:rPr>
                <w:rFonts w:ascii="Century" w:eastAsia="ＭＳ 明朝" w:hAnsi="Century" w:cs="Times New Roman" w:hint="eastAsia"/>
                <w:szCs w:val="24"/>
              </w:rPr>
              <w:t>＝</w:t>
            </w:r>
            <m:oMath>
              <m:f>
                <m:fPr>
                  <m:ctrlPr>
                    <w:rPr>
                      <w:rFonts w:ascii="Cambria Math" w:eastAsia="ＭＳ 明朝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明朝" w:hAnsi="Cambria Math" w:cs="Times New Roman" w:hint="eastAsia"/>
                      <w:szCs w:val="24"/>
                    </w:rPr>
                    <m:t>ｘ＋２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ＭＳ 明朝" w:hAnsi="Cambria Math" w:cs="Times New Roman" w:hint="eastAsia"/>
                      <w:szCs w:val="24"/>
                    </w:rPr>
                    <m:t>５</m:t>
                  </m:r>
                </m:den>
              </m:f>
            </m:oMath>
          </w:p>
        </w:tc>
      </w:tr>
      <w:tr w:rsidR="00153136" w:rsidRPr="00680FB4" w:rsidTr="00F56B2F">
        <w:trPr>
          <w:trHeight w:val="64"/>
        </w:trPr>
        <w:tc>
          <w:tcPr>
            <w:tcW w:w="453" w:type="dxa"/>
            <w:vMerge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53136" w:rsidRPr="00680FB4" w:rsidRDefault="00153136" w:rsidP="001F450C">
            <w:pPr>
              <w:rPr>
                <w:rFonts w:ascii="Century" w:eastAsia="ＭＳ 明朝" w:hAnsi="Century" w:cs="Times New Roman"/>
                <w:szCs w:val="24"/>
              </w:rPr>
            </w:pPr>
            <w:r w:rsidRPr="003D7637">
              <w:rPr>
                <w:rFonts w:hint="eastAsia"/>
                <w:spacing w:val="3"/>
              </w:rPr>
              <w:t>③</w:t>
            </w:r>
            <m:oMath>
              <m:f>
                <m:fPr>
                  <m:ctrlPr>
                    <w:rPr>
                      <w:rFonts w:ascii="Cambria Math" w:eastAsia="ＭＳ 明朝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明朝" w:hAnsi="Cambria Math" w:cs="Times New Roman" w:hint="eastAsia"/>
                      <w:szCs w:val="24"/>
                    </w:rPr>
                    <m:t>２５０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 w:cs="Times New Roman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ＭＳ 明朝" w:hAnsi="Cambria Math" w:cs="Times New Roman" w:hint="eastAsia"/>
                      <w:szCs w:val="24"/>
                    </w:rPr>
                    <m:t>ｘ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ＭＳ 明朝" w:hAnsi="Cambria Math" w:cs="Times New Roman" w:hint="eastAsia"/>
                      <w:szCs w:val="24"/>
                    </w:rPr>
                    <m:t>１２</m:t>
                  </m:r>
                </m:den>
              </m:f>
            </m:oMath>
          </w:p>
        </w:tc>
        <w:tc>
          <w:tcPr>
            <w:tcW w:w="3249" w:type="dxa"/>
            <w:gridSpan w:val="4"/>
            <w:vMerge/>
            <w:shd w:val="clear" w:color="auto" w:fill="auto"/>
          </w:tcPr>
          <w:p w:rsidR="00153136" w:rsidRPr="00680FB4" w:rsidRDefault="00153136" w:rsidP="00F56B2F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64" w:type="dxa"/>
            <w:gridSpan w:val="2"/>
            <w:vMerge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373" w:type="dxa"/>
            <w:gridSpan w:val="4"/>
            <w:vMerge w:val="restart"/>
            <w:shd w:val="clear" w:color="auto" w:fill="auto"/>
          </w:tcPr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(3)</w:t>
            </w:r>
          </w:p>
          <w:p w:rsidR="007D78F8" w:rsidRDefault="007D78F8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ｘ＝５</w:t>
            </w:r>
          </w:p>
          <w:p w:rsidR="007D78F8" w:rsidRDefault="007D78F8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この解は問題にあっている</w:t>
            </w:r>
          </w:p>
          <w:p w:rsidR="007D78F8" w:rsidRDefault="007D78F8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D78F8" w:rsidRPr="00680FB4" w:rsidRDefault="007D78F8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騎馬５、生徒２３人</w:t>
            </w:r>
          </w:p>
        </w:tc>
      </w:tr>
      <w:tr w:rsidR="00153136" w:rsidRPr="00680FB4" w:rsidTr="00F56B2F">
        <w:tc>
          <w:tcPr>
            <w:tcW w:w="453" w:type="dxa"/>
            <w:vMerge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53136" w:rsidRPr="00680FB4" w:rsidRDefault="00153136" w:rsidP="001F450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④</w:t>
            </w:r>
            <m:oMath>
              <m:f>
                <m:fPr>
                  <m:ctrlPr>
                    <w:rPr>
                      <w:rFonts w:ascii="Cambria Math" w:eastAsia="ＭＳ 明朝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ＭＳ 明朝" w:hAnsi="Cambria Math" w:cs="Times New Roman" w:hint="eastAsia"/>
                      <w:szCs w:val="24"/>
                    </w:rPr>
                    <m:t>ｘ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ＭＳ 明朝" w:hAnsi="Cambria Math" w:cs="Times New Roman" w:hint="eastAsia"/>
                      <w:szCs w:val="24"/>
                    </w:rPr>
                    <m:t>８</m:t>
                  </m:r>
                </m:den>
              </m:f>
            </m:oMath>
          </w:p>
        </w:tc>
        <w:tc>
          <w:tcPr>
            <w:tcW w:w="3249" w:type="dxa"/>
            <w:gridSpan w:val="4"/>
            <w:vMerge/>
            <w:shd w:val="clear" w:color="auto" w:fill="auto"/>
          </w:tcPr>
          <w:p w:rsidR="00153136" w:rsidRPr="00680FB4" w:rsidRDefault="00153136" w:rsidP="00F56B2F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64" w:type="dxa"/>
            <w:gridSpan w:val="2"/>
            <w:vMerge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373" w:type="dxa"/>
            <w:gridSpan w:val="4"/>
            <w:vMerge/>
            <w:shd w:val="clear" w:color="auto" w:fill="auto"/>
          </w:tcPr>
          <w:p w:rsidR="00153136" w:rsidRPr="00680FB4" w:rsidRDefault="00153136" w:rsidP="00F56B2F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53136" w:rsidRPr="00680FB4" w:rsidTr="00F56B2F">
        <w:tc>
          <w:tcPr>
            <w:tcW w:w="453" w:type="dxa"/>
            <w:vMerge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⑤</w:t>
            </w:r>
          </w:p>
          <w:p w:rsidR="00153136" w:rsidRDefault="001F450C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２７</w:t>
            </w:r>
          </w:p>
        </w:tc>
        <w:tc>
          <w:tcPr>
            <w:tcW w:w="3249" w:type="dxa"/>
            <w:gridSpan w:val="4"/>
            <w:vMerge/>
            <w:shd w:val="clear" w:color="auto" w:fill="auto"/>
          </w:tcPr>
          <w:p w:rsidR="00153136" w:rsidRPr="00680FB4" w:rsidRDefault="00153136" w:rsidP="00F56B2F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64" w:type="dxa"/>
            <w:gridSpan w:val="2"/>
            <w:vMerge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373" w:type="dxa"/>
            <w:gridSpan w:val="4"/>
            <w:vMerge/>
            <w:shd w:val="clear" w:color="auto" w:fill="auto"/>
          </w:tcPr>
          <w:p w:rsidR="00153136" w:rsidRPr="00680FB4" w:rsidRDefault="00153136" w:rsidP="00F56B2F">
            <w:pPr>
              <w:ind w:firstLineChars="100" w:firstLine="198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53136" w:rsidRPr="00680FB4" w:rsidTr="00F56B2F">
        <w:tc>
          <w:tcPr>
            <w:tcW w:w="453" w:type="dxa"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８</w:t>
            </w:r>
          </w:p>
        </w:tc>
        <w:tc>
          <w:tcPr>
            <w:tcW w:w="4599" w:type="dxa"/>
            <w:gridSpan w:val="5"/>
            <w:shd w:val="clear" w:color="auto" w:fill="auto"/>
          </w:tcPr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問題</w:t>
            </w:r>
          </w:p>
          <w:p w:rsidR="00153136" w:rsidRPr="00680FB4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153136" w:rsidRPr="00680FB4" w:rsidRDefault="007D78F8" w:rsidP="004302D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省</w:t>
            </w:r>
            <w:r w:rsidR="004302DF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略</w:t>
            </w:r>
          </w:p>
          <w:p w:rsidR="00153136" w:rsidRPr="00DA502E" w:rsidRDefault="00DA502E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最低限</w:t>
            </w:r>
          </w:p>
          <w:p w:rsidR="00153136" w:rsidRPr="00680FB4" w:rsidRDefault="00DA502E" w:rsidP="00DA502E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問題を最後まで書いていること</w:t>
            </w:r>
          </w:p>
        </w:tc>
        <w:tc>
          <w:tcPr>
            <w:tcW w:w="4837" w:type="dxa"/>
            <w:gridSpan w:val="6"/>
            <w:shd w:val="clear" w:color="auto" w:fill="auto"/>
          </w:tcPr>
          <w:p w:rsidR="00153136" w:rsidRDefault="00153136" w:rsidP="00F56B2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解答</w:t>
            </w:r>
          </w:p>
          <w:p w:rsidR="007D78F8" w:rsidRDefault="007D78F8" w:rsidP="00F56B2F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D78F8" w:rsidRDefault="007D78F8" w:rsidP="004302D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省</w:t>
            </w:r>
            <w:r w:rsidR="004302DF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略</w:t>
            </w:r>
          </w:p>
          <w:p w:rsidR="00DA502E" w:rsidRDefault="00DA502E" w:rsidP="00DA502E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式を作って</w:t>
            </w:r>
          </w:p>
          <w:p w:rsidR="00DA502E" w:rsidRPr="00680FB4" w:rsidRDefault="00DA502E" w:rsidP="00DA502E">
            <w:pPr>
              <w:jc w:val="left"/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問題に対する解答がかけていること</w:t>
            </w:r>
          </w:p>
        </w:tc>
      </w:tr>
    </w:tbl>
    <w:p w:rsidR="007768ED" w:rsidRPr="00E80DA9" w:rsidRDefault="00E80DA9" w:rsidP="00B80921">
      <w:pPr>
        <w:pStyle w:val="a3"/>
        <w:spacing w:line="360" w:lineRule="auto"/>
        <w:rPr>
          <w:rFonts w:asciiTheme="majorEastAsia" w:eastAsiaTheme="majorEastAsia" w:hAnsiTheme="majorEastAsia"/>
          <w:spacing w:val="0"/>
          <w:sz w:val="21"/>
          <w:szCs w:val="21"/>
        </w:rPr>
      </w:pPr>
      <w:r w:rsidRPr="00E80DA9">
        <w:rPr>
          <w:rFonts w:asciiTheme="majorEastAsia" w:eastAsiaTheme="majorEastAsia" w:hAnsiTheme="majorEastAsia" w:hint="eastAsia"/>
          <w:spacing w:val="0"/>
          <w:sz w:val="21"/>
          <w:szCs w:val="21"/>
        </w:rPr>
        <w:t>配点　１</w:t>
      </w:r>
      <w:r w:rsidR="00805037">
        <w:rPr>
          <w:rFonts w:asciiTheme="majorEastAsia" w:eastAsiaTheme="majorEastAsia" w:hAnsiTheme="majorEastAsia" w:hint="eastAsia"/>
          <w:spacing w:val="0"/>
          <w:sz w:val="21"/>
          <w:szCs w:val="21"/>
        </w:rPr>
        <w:t>～２</w:t>
      </w:r>
      <w:r w:rsidRPr="00E80DA9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　1問</w:t>
      </w:r>
      <w:r w:rsidR="00805037">
        <w:rPr>
          <w:rFonts w:asciiTheme="majorEastAsia" w:eastAsiaTheme="majorEastAsia" w:hAnsiTheme="majorEastAsia" w:hint="eastAsia"/>
          <w:spacing w:val="0"/>
          <w:sz w:val="21"/>
          <w:szCs w:val="21"/>
        </w:rPr>
        <w:t>2</w:t>
      </w:r>
      <w:r w:rsidRPr="00E80DA9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点　</w:t>
      </w:r>
      <w:r w:rsidR="007D78F8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　</w:t>
      </w:r>
      <w:r w:rsidR="00805037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３～５　</w:t>
      </w:r>
      <w:r w:rsidRPr="00E80DA9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1問3点　　</w:t>
      </w:r>
      <w:r w:rsidR="00805037">
        <w:rPr>
          <w:rFonts w:asciiTheme="majorEastAsia" w:eastAsiaTheme="majorEastAsia" w:hAnsiTheme="majorEastAsia" w:hint="eastAsia"/>
          <w:spacing w:val="0"/>
          <w:sz w:val="21"/>
          <w:szCs w:val="21"/>
        </w:rPr>
        <w:t>６</w:t>
      </w:r>
      <w:r w:rsidRPr="00E80DA9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　</w:t>
      </w:r>
      <w:r w:rsidR="00805037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Times New Roman" w:eastAsia="Times New Roman" w:hAnsi="Times New Roman" w:cs="Times New Roman"/>
            </mc:Fallback>
          </mc:AlternateContent>
          <w:spacing w:val="0"/>
          <w:sz w:val="21"/>
          <w:szCs w:val="21"/>
        </w:rPr>
        <mc:AlternateContent>
          <mc:Choice Requires="w16se">
            <w16se:symEx w16se:font="Times New Roman" w16se:char="2460"/>
          </mc:Choice>
          <mc:Fallback>
            <w:t>①</w:t>
          </mc:Fallback>
        </mc:AlternateContent>
      </w:r>
      <w:r w:rsidR="00805037">
        <w:rPr>
          <w:rFonts w:asciiTheme="majorEastAsia" w:eastAsiaTheme="majorEastAsia" w:hAnsiTheme="majorEastAsia" w:hint="eastAsia"/>
          <w:spacing w:val="0"/>
          <w:sz w:val="21"/>
          <w:szCs w:val="21"/>
        </w:rPr>
        <w:t>～</w:t>
      </w:r>
      <w:r w:rsidR="00805037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Times New Roman" w:eastAsia="Times New Roman" w:hAnsi="Times New Roman" w:cs="Times New Roman"/>
            </mc:Fallback>
          </mc:AlternateContent>
          <w:spacing w:val="0"/>
          <w:sz w:val="21"/>
          <w:szCs w:val="21"/>
        </w:rPr>
        <mc:AlternateContent>
          <mc:Choice Requires="w16se">
            <w16se:symEx w16se:font="Times New Roman" w16se:char="2464"/>
          </mc:Choice>
          <mc:Fallback>
            <w:t>⑤</w:t>
          </mc:Fallback>
        </mc:AlternateContent>
      </w:r>
      <w:r w:rsidR="00805037">
        <w:rPr>
          <w:rFonts w:asciiTheme="majorEastAsia" w:eastAsiaTheme="majorEastAsia" w:hAnsiTheme="majorEastAsia" w:hint="eastAsia"/>
          <w:spacing w:val="0"/>
          <w:sz w:val="21"/>
          <w:szCs w:val="21"/>
        </w:rPr>
        <w:t>１</w:t>
      </w:r>
      <w:r w:rsidRPr="00E80DA9">
        <w:rPr>
          <w:rFonts w:asciiTheme="majorEastAsia" w:eastAsiaTheme="majorEastAsia" w:hAnsiTheme="majorEastAsia" w:hint="eastAsia"/>
          <w:spacing w:val="0"/>
          <w:sz w:val="21"/>
          <w:szCs w:val="21"/>
        </w:rPr>
        <w:t>点、</w:t>
      </w:r>
      <w:r w:rsidR="00805037">
        <w:rPr>
          <w:rFonts w:asciiTheme="majorEastAsia" w:eastAsiaTheme="majorEastAsia" w:hAnsiTheme="majorEastAsia" w:hint="eastAsia"/>
          <w:spacing w:val="0"/>
          <w:sz w:val="21"/>
          <w:szCs w:val="21"/>
        </w:rPr>
        <w:t>計算</w:t>
      </w:r>
      <w:r w:rsidR="00B8168F">
        <w:rPr>
          <w:rFonts w:asciiTheme="majorEastAsia" w:eastAsiaTheme="majorEastAsia" w:hAnsiTheme="majorEastAsia" w:hint="eastAsia"/>
          <w:spacing w:val="0"/>
          <w:sz w:val="21"/>
          <w:szCs w:val="21"/>
        </w:rPr>
        <w:t>3点　７(1)(2)</w:t>
      </w:r>
      <w:r w:rsidR="00805037">
        <w:rPr>
          <w:rFonts w:asciiTheme="majorEastAsia" w:eastAsiaTheme="majorEastAsia" w:hAnsiTheme="majorEastAsia" w:hint="eastAsia"/>
          <w:spacing w:val="0"/>
          <w:sz w:val="21"/>
          <w:szCs w:val="21"/>
        </w:rPr>
        <w:t>2点</w:t>
      </w:r>
      <w:r w:rsidR="00B8168F">
        <w:rPr>
          <w:rFonts w:asciiTheme="majorEastAsia" w:eastAsiaTheme="majorEastAsia" w:hAnsiTheme="majorEastAsia" w:hint="eastAsia"/>
          <w:spacing w:val="0"/>
          <w:sz w:val="21"/>
          <w:szCs w:val="21"/>
        </w:rPr>
        <w:t>(3)3点</w:t>
      </w:r>
      <w:r w:rsidR="00805037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　８</w:t>
      </w:r>
      <w:r w:rsidRPr="00E80DA9">
        <w:rPr>
          <w:rFonts w:asciiTheme="majorEastAsia" w:eastAsiaTheme="majorEastAsia" w:hAnsiTheme="majorEastAsia" w:hint="eastAsia"/>
          <w:spacing w:val="0"/>
          <w:sz w:val="21"/>
          <w:szCs w:val="21"/>
        </w:rPr>
        <w:t>各</w:t>
      </w:r>
      <w:r w:rsidR="00B8168F">
        <w:rPr>
          <w:rFonts w:asciiTheme="majorEastAsia" w:eastAsiaTheme="majorEastAsia" w:hAnsiTheme="majorEastAsia" w:hint="eastAsia"/>
          <w:spacing w:val="0"/>
          <w:sz w:val="21"/>
          <w:szCs w:val="21"/>
        </w:rPr>
        <w:t>２</w:t>
      </w:r>
      <w:r w:rsidRPr="00E80DA9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点　</w:t>
      </w:r>
    </w:p>
    <w:sectPr w:rsidR="007768ED" w:rsidRPr="00E80DA9" w:rsidSect="008734BD">
      <w:pgSz w:w="11907" w:h="16839" w:code="9"/>
      <w:pgMar w:top="850" w:right="850" w:bottom="1134" w:left="1134" w:header="720" w:footer="720" w:gutter="0"/>
      <w:cols w:space="720"/>
      <w:noEndnote/>
      <w:docGrid w:type="linesAndChars" w:linePitch="322" w:charSpace="-2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9A" w:rsidRDefault="0028549A" w:rsidP="00923695">
      <w:r>
        <w:separator/>
      </w:r>
    </w:p>
  </w:endnote>
  <w:endnote w:type="continuationSeparator" w:id="0">
    <w:p w:rsidR="0028549A" w:rsidRDefault="0028549A" w:rsidP="0092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9A" w:rsidRDefault="0028549A" w:rsidP="00923695">
      <w:r>
        <w:separator/>
      </w:r>
    </w:p>
  </w:footnote>
  <w:footnote w:type="continuationSeparator" w:id="0">
    <w:p w:rsidR="0028549A" w:rsidRDefault="0028549A" w:rsidP="00923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efaultTabStop w:val="720"/>
  <w:drawingGridHorizontalSpacing w:val="99"/>
  <w:drawingGridVerticalSpacing w:val="16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ED"/>
    <w:rsid w:val="000067F6"/>
    <w:rsid w:val="00006E88"/>
    <w:rsid w:val="00025A39"/>
    <w:rsid w:val="0003772D"/>
    <w:rsid w:val="00053B95"/>
    <w:rsid w:val="000575CF"/>
    <w:rsid w:val="00092A83"/>
    <w:rsid w:val="000A0788"/>
    <w:rsid w:val="000A7235"/>
    <w:rsid w:val="000C7306"/>
    <w:rsid w:val="000D79ED"/>
    <w:rsid w:val="000E1F3E"/>
    <w:rsid w:val="000F4877"/>
    <w:rsid w:val="00153136"/>
    <w:rsid w:val="001641C3"/>
    <w:rsid w:val="00186AFD"/>
    <w:rsid w:val="00187E3D"/>
    <w:rsid w:val="00194567"/>
    <w:rsid w:val="001954D5"/>
    <w:rsid w:val="001A1D74"/>
    <w:rsid w:val="001C17CC"/>
    <w:rsid w:val="001D3BE4"/>
    <w:rsid w:val="001D7D16"/>
    <w:rsid w:val="001E5E39"/>
    <w:rsid w:val="001F0705"/>
    <w:rsid w:val="001F3199"/>
    <w:rsid w:val="001F450C"/>
    <w:rsid w:val="00206D52"/>
    <w:rsid w:val="002140CB"/>
    <w:rsid w:val="00260665"/>
    <w:rsid w:val="0028549A"/>
    <w:rsid w:val="00293989"/>
    <w:rsid w:val="002B1DE8"/>
    <w:rsid w:val="002F1583"/>
    <w:rsid w:val="003449FC"/>
    <w:rsid w:val="003543E8"/>
    <w:rsid w:val="00361E04"/>
    <w:rsid w:val="0036715E"/>
    <w:rsid w:val="003C2C10"/>
    <w:rsid w:val="003C6B18"/>
    <w:rsid w:val="003D5E61"/>
    <w:rsid w:val="003D7637"/>
    <w:rsid w:val="00423EF0"/>
    <w:rsid w:val="00426B35"/>
    <w:rsid w:val="004302DF"/>
    <w:rsid w:val="00490FF4"/>
    <w:rsid w:val="004E3C4F"/>
    <w:rsid w:val="00595B4F"/>
    <w:rsid w:val="005C440F"/>
    <w:rsid w:val="00613074"/>
    <w:rsid w:val="006169CE"/>
    <w:rsid w:val="0062044D"/>
    <w:rsid w:val="00631224"/>
    <w:rsid w:val="0063310D"/>
    <w:rsid w:val="00641529"/>
    <w:rsid w:val="00680FB4"/>
    <w:rsid w:val="006B3416"/>
    <w:rsid w:val="006E3984"/>
    <w:rsid w:val="00730923"/>
    <w:rsid w:val="007768ED"/>
    <w:rsid w:val="00783E76"/>
    <w:rsid w:val="007A31A4"/>
    <w:rsid w:val="007A509D"/>
    <w:rsid w:val="007B5976"/>
    <w:rsid w:val="007D163B"/>
    <w:rsid w:val="007D78F8"/>
    <w:rsid w:val="007E42C7"/>
    <w:rsid w:val="007F1B00"/>
    <w:rsid w:val="00805037"/>
    <w:rsid w:val="008530FA"/>
    <w:rsid w:val="00855345"/>
    <w:rsid w:val="008734BD"/>
    <w:rsid w:val="00873965"/>
    <w:rsid w:val="008A3FB5"/>
    <w:rsid w:val="008A4851"/>
    <w:rsid w:val="008C324A"/>
    <w:rsid w:val="008D4FA1"/>
    <w:rsid w:val="00921CD5"/>
    <w:rsid w:val="00923695"/>
    <w:rsid w:val="00926E11"/>
    <w:rsid w:val="0093576D"/>
    <w:rsid w:val="00961000"/>
    <w:rsid w:val="009837E9"/>
    <w:rsid w:val="009C613A"/>
    <w:rsid w:val="009F22D1"/>
    <w:rsid w:val="00A17B7C"/>
    <w:rsid w:val="00A372E3"/>
    <w:rsid w:val="00A56ED6"/>
    <w:rsid w:val="00A63F1C"/>
    <w:rsid w:val="00A8011E"/>
    <w:rsid w:val="00AB3E53"/>
    <w:rsid w:val="00AB4EED"/>
    <w:rsid w:val="00AD2786"/>
    <w:rsid w:val="00AD52EC"/>
    <w:rsid w:val="00AF0AD0"/>
    <w:rsid w:val="00AF365E"/>
    <w:rsid w:val="00B03EBD"/>
    <w:rsid w:val="00B26636"/>
    <w:rsid w:val="00B315DF"/>
    <w:rsid w:val="00B5399A"/>
    <w:rsid w:val="00B80921"/>
    <w:rsid w:val="00B8168F"/>
    <w:rsid w:val="00B83427"/>
    <w:rsid w:val="00C438CD"/>
    <w:rsid w:val="00C80543"/>
    <w:rsid w:val="00C87D58"/>
    <w:rsid w:val="00CA62BF"/>
    <w:rsid w:val="00CB0285"/>
    <w:rsid w:val="00CB06AA"/>
    <w:rsid w:val="00CC369F"/>
    <w:rsid w:val="00CE6A88"/>
    <w:rsid w:val="00D00163"/>
    <w:rsid w:val="00D062B5"/>
    <w:rsid w:val="00D1776E"/>
    <w:rsid w:val="00D3536B"/>
    <w:rsid w:val="00D5069B"/>
    <w:rsid w:val="00D90FDD"/>
    <w:rsid w:val="00DA502E"/>
    <w:rsid w:val="00DB205A"/>
    <w:rsid w:val="00E06471"/>
    <w:rsid w:val="00E32065"/>
    <w:rsid w:val="00E42872"/>
    <w:rsid w:val="00E52A93"/>
    <w:rsid w:val="00E5475D"/>
    <w:rsid w:val="00E77805"/>
    <w:rsid w:val="00E80DA9"/>
    <w:rsid w:val="00E8239F"/>
    <w:rsid w:val="00E9583B"/>
    <w:rsid w:val="00EB79CA"/>
    <w:rsid w:val="00EC0233"/>
    <w:rsid w:val="00F04AA4"/>
    <w:rsid w:val="00F45F20"/>
    <w:rsid w:val="00F73C51"/>
    <w:rsid w:val="00FB3971"/>
    <w:rsid w:val="00FB5413"/>
    <w:rsid w:val="00FE22B7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897BD3C"/>
  <w14:defaultImageDpi w14:val="0"/>
  <w15:docId w15:val="{FFA5B083-ABEB-4088-8C39-B5C0C093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Century" w:eastAsia="ＭＳ 明朝" w:hAnsi="Century" w:cs="ＭＳ 明朝"/>
      <w:spacing w:val="8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695"/>
  </w:style>
  <w:style w:type="paragraph" w:styleId="a6">
    <w:name w:val="footer"/>
    <w:basedOn w:val="a"/>
    <w:link w:val="a7"/>
    <w:uiPriority w:val="99"/>
    <w:unhideWhenUsed/>
    <w:rsid w:val="00923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695"/>
  </w:style>
  <w:style w:type="character" w:styleId="a8">
    <w:name w:val="Placeholder Text"/>
    <w:basedOn w:val="a0"/>
    <w:uiPriority w:val="99"/>
    <w:semiHidden/>
    <w:rsid w:val="006B34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416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問"/>
    <w:basedOn w:val="a"/>
    <w:link w:val="ac"/>
    <w:qFormat/>
    <w:rsid w:val="001D7D16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1D7D16"/>
    <w:rPr>
      <w:rFonts w:ascii="Krinmath24" w:eastAsia="ＭＳ 明朝" w:hAnsi="Krinmath24" w:cs="Times New Roman"/>
      <w:szCs w:val="21"/>
    </w:rPr>
  </w:style>
  <w:style w:type="paragraph" w:customStyle="1" w:styleId="ad">
    <w:name w:val="小問"/>
    <w:basedOn w:val="a"/>
    <w:link w:val="ae"/>
    <w:qFormat/>
    <w:rsid w:val="001D7D16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e">
    <w:name w:val="小問 (文字)"/>
    <w:basedOn w:val="a0"/>
    <w:link w:val="ad"/>
    <w:rsid w:val="001D7D16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1D7D16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1D7D16"/>
    <w:rPr>
      <w:rFonts w:ascii="Krinmath24" w:eastAsia="ＭＳ 明朝" w:hAnsi="Krinmath24" w:cs="Times New Roman"/>
      <w:szCs w:val="21"/>
    </w:rPr>
  </w:style>
  <w:style w:type="paragraph" w:customStyle="1" w:styleId="af">
    <w:name w:val="解答"/>
    <w:basedOn w:val="a"/>
    <w:link w:val="af0"/>
    <w:qFormat/>
    <w:rsid w:val="001D7D16"/>
    <w:pPr>
      <w:tabs>
        <w:tab w:val="left" w:pos="663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f0">
    <w:name w:val="解答 (文字)"/>
    <w:basedOn w:val="a0"/>
    <w:link w:val="af"/>
    <w:rsid w:val="001D7D16"/>
    <w:rPr>
      <w:rFonts w:ascii="Krinmath24" w:eastAsia="ＭＳ 明朝" w:hAnsi="Krinmath24" w:cs="LHM_Main-Identity-H"/>
      <w:kern w:val="0"/>
      <w:szCs w:val="21"/>
    </w:rPr>
  </w:style>
  <w:style w:type="paragraph" w:customStyle="1" w:styleId="3">
    <w:name w:val="小問3段"/>
    <w:basedOn w:val="2"/>
    <w:link w:val="30"/>
    <w:qFormat/>
    <w:rsid w:val="00E77805"/>
    <w:pPr>
      <w:tabs>
        <w:tab w:val="clear" w:pos="4641"/>
        <w:tab w:val="left" w:pos="3315"/>
        <w:tab w:val="left" w:pos="5967"/>
      </w:tabs>
      <w:ind w:left="884" w:hanging="221"/>
    </w:pPr>
  </w:style>
  <w:style w:type="character" w:customStyle="1" w:styleId="30">
    <w:name w:val="小問3段 (文字)"/>
    <w:basedOn w:val="20"/>
    <w:link w:val="3"/>
    <w:rsid w:val="00E77805"/>
    <w:rPr>
      <w:rFonts w:ascii="Krinmath24" w:eastAsia="ＭＳ 明朝" w:hAnsi="Krinmath24" w:cs="Times New Roman"/>
      <w:szCs w:val="21"/>
    </w:rPr>
  </w:style>
  <w:style w:type="table" w:styleId="af1">
    <w:name w:val="Table Grid"/>
    <w:basedOn w:val="a1"/>
    <w:uiPriority w:val="59"/>
    <w:rsid w:val="00E5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7966-DA3A-4944-911A-CF7D95C3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279</TotalTime>
  <Pages>2</Pages>
  <Words>569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kajukun</dc:creator>
  <cp:lastModifiedBy>teacher</cp:lastModifiedBy>
  <cp:revision>22</cp:revision>
  <cp:lastPrinted>2017-10-19T04:24:00Z</cp:lastPrinted>
  <dcterms:created xsi:type="dcterms:W3CDTF">2017-10-17T12:04:00Z</dcterms:created>
  <dcterms:modified xsi:type="dcterms:W3CDTF">2017-10-19T04:28:00Z</dcterms:modified>
</cp:coreProperties>
</file>