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B4" w:rsidRPr="00680FB4" w:rsidRDefault="00680FB4" w:rsidP="008734BD">
      <w:pPr>
        <w:jc w:val="center"/>
        <w:rPr>
          <w:rFonts w:ascii="ＭＳ ゴシック" w:eastAsia="ＭＳ ゴシック" w:hAnsi="ＭＳ ゴシック" w:cs="Times New Roman"/>
          <w:sz w:val="28"/>
          <w:szCs w:val="24"/>
        </w:rPr>
      </w:pPr>
      <w:r w:rsidRPr="00680FB4">
        <w:rPr>
          <w:rFonts w:ascii="ＭＳ ゴシック" w:eastAsia="ＭＳ ゴシック" w:hAnsi="ＭＳ ゴシック" w:cs="Times New Roman" w:hint="eastAsia"/>
          <w:sz w:val="28"/>
          <w:szCs w:val="24"/>
        </w:rPr>
        <w:t>平成2</w:t>
      </w:r>
      <w:r w:rsidRPr="008734BD">
        <w:rPr>
          <w:rFonts w:ascii="ＭＳ ゴシック" w:eastAsia="ＭＳ ゴシック" w:hAnsi="ＭＳ ゴシック" w:cs="Times New Roman" w:hint="eastAsia"/>
          <w:sz w:val="28"/>
          <w:szCs w:val="24"/>
        </w:rPr>
        <w:t>9</w:t>
      </w:r>
      <w:r w:rsidRPr="00680FB4">
        <w:rPr>
          <w:rFonts w:ascii="ＭＳ ゴシック" w:eastAsia="ＭＳ ゴシック" w:hAnsi="ＭＳ ゴシック" w:cs="Times New Roman" w:hint="eastAsia"/>
          <w:sz w:val="28"/>
          <w:szCs w:val="24"/>
        </w:rPr>
        <w:t>年度　第１学年1学期数学期末テスト　解答用紙</w:t>
      </w:r>
    </w:p>
    <w:p w:rsidR="00680FB4" w:rsidRPr="00680FB4" w:rsidRDefault="00680FB4" w:rsidP="00680FB4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680FB4">
        <w:rPr>
          <w:rFonts w:ascii="ＭＳ ゴシック" w:eastAsia="ＭＳ ゴシック" w:hAnsi="ＭＳ ゴシック" w:cs="Times New Roman" w:hint="eastAsia"/>
          <w:sz w:val="24"/>
          <w:szCs w:val="24"/>
        </w:rPr>
        <w:t>（　　　）番　　氏名（　　　　　　　　　　　　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67"/>
        <w:gridCol w:w="1373"/>
        <w:gridCol w:w="266"/>
        <w:gridCol w:w="533"/>
        <w:gridCol w:w="68"/>
        <w:gridCol w:w="132"/>
        <w:gridCol w:w="365"/>
        <w:gridCol w:w="58"/>
        <w:gridCol w:w="144"/>
        <w:gridCol w:w="262"/>
        <w:gridCol w:w="731"/>
        <w:gridCol w:w="71"/>
        <w:gridCol w:w="454"/>
        <w:gridCol w:w="456"/>
        <w:gridCol w:w="380"/>
        <w:gridCol w:w="361"/>
        <w:gridCol w:w="125"/>
        <w:gridCol w:w="81"/>
        <w:gridCol w:w="250"/>
        <w:gridCol w:w="43"/>
        <w:gridCol w:w="429"/>
        <w:gridCol w:w="87"/>
        <w:gridCol w:w="102"/>
        <w:gridCol w:w="260"/>
        <w:gridCol w:w="1833"/>
      </w:tblGrid>
      <w:tr w:rsidR="008734BD" w:rsidRPr="00680FB4" w:rsidTr="00B5399A">
        <w:tc>
          <w:tcPr>
            <w:tcW w:w="2398" w:type="dxa"/>
            <w:gridSpan w:val="3"/>
            <w:shd w:val="clear" w:color="auto" w:fill="auto"/>
          </w:tcPr>
          <w:p w:rsidR="00680FB4" w:rsidRPr="00680FB4" w:rsidRDefault="00680FB4" w:rsidP="00680FB4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80FB4">
              <w:rPr>
                <w:rFonts w:ascii="ＭＳ ゴシック" w:eastAsia="ＭＳ ゴシック" w:hAnsi="ＭＳ ゴシック" w:cs="Times New Roman" w:hint="eastAsia"/>
                <w:szCs w:val="24"/>
              </w:rPr>
              <w:t>知識・理解</w:t>
            </w:r>
          </w:p>
        </w:tc>
        <w:tc>
          <w:tcPr>
            <w:tcW w:w="2630" w:type="dxa"/>
            <w:gridSpan w:val="10"/>
            <w:shd w:val="clear" w:color="auto" w:fill="auto"/>
          </w:tcPr>
          <w:p w:rsidR="00680FB4" w:rsidRPr="00680FB4" w:rsidRDefault="00680FB4" w:rsidP="00680FB4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80FB4">
              <w:rPr>
                <w:rFonts w:ascii="ＭＳ ゴシック" w:eastAsia="ＭＳ ゴシック" w:hAnsi="ＭＳ ゴシック" w:cs="Times New Roman" w:hint="eastAsia"/>
                <w:szCs w:val="24"/>
              </w:rPr>
              <w:t>技能</w:t>
            </w:r>
          </w:p>
        </w:tc>
        <w:tc>
          <w:tcPr>
            <w:tcW w:w="2579" w:type="dxa"/>
            <w:gridSpan w:val="9"/>
            <w:shd w:val="clear" w:color="auto" w:fill="auto"/>
          </w:tcPr>
          <w:p w:rsidR="00680FB4" w:rsidRPr="00680FB4" w:rsidRDefault="00680FB4" w:rsidP="00680FB4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80FB4">
              <w:rPr>
                <w:rFonts w:ascii="ＭＳ ゴシック" w:eastAsia="ＭＳ ゴシック" w:hAnsi="ＭＳ ゴシック" w:cs="Times New Roman" w:hint="eastAsia"/>
                <w:szCs w:val="24"/>
              </w:rPr>
              <w:t>数学的な考え方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680FB4" w:rsidRPr="00680FB4" w:rsidRDefault="00680FB4" w:rsidP="00680FB4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80FB4">
              <w:rPr>
                <w:rFonts w:ascii="ＭＳ ゴシック" w:eastAsia="ＭＳ ゴシック" w:hAnsi="ＭＳ ゴシック" w:cs="Times New Roman" w:hint="eastAsia"/>
                <w:szCs w:val="24"/>
              </w:rPr>
              <w:t>合　計</w:t>
            </w:r>
          </w:p>
        </w:tc>
      </w:tr>
      <w:tr w:rsidR="008734BD" w:rsidRPr="00680FB4" w:rsidTr="00B5399A">
        <w:tc>
          <w:tcPr>
            <w:tcW w:w="2398" w:type="dxa"/>
            <w:gridSpan w:val="3"/>
            <w:shd w:val="clear" w:color="auto" w:fill="auto"/>
          </w:tcPr>
          <w:p w:rsidR="00680FB4" w:rsidRDefault="00680FB4" w:rsidP="00680FB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B5399A" w:rsidRPr="00680FB4" w:rsidRDefault="00B5399A" w:rsidP="00680FB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80FB4" w:rsidRPr="00680FB4" w:rsidRDefault="00680FB4" w:rsidP="00B5399A">
            <w:pPr>
              <w:wordWrap w:val="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／</w:t>
            </w:r>
            <w:r w:rsidR="00B5399A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</w:p>
        </w:tc>
        <w:tc>
          <w:tcPr>
            <w:tcW w:w="2630" w:type="dxa"/>
            <w:gridSpan w:val="10"/>
            <w:shd w:val="clear" w:color="auto" w:fill="auto"/>
          </w:tcPr>
          <w:p w:rsidR="00680FB4" w:rsidRDefault="00680FB4" w:rsidP="00680FB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B5399A" w:rsidRPr="00680FB4" w:rsidRDefault="00B5399A" w:rsidP="00680FB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80FB4" w:rsidRPr="00680FB4" w:rsidRDefault="00680FB4" w:rsidP="00B5399A">
            <w:pPr>
              <w:wordWrap w:val="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／</w:t>
            </w:r>
            <w:r w:rsidR="00B5399A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</w:p>
        </w:tc>
        <w:tc>
          <w:tcPr>
            <w:tcW w:w="2579" w:type="dxa"/>
            <w:gridSpan w:val="9"/>
            <w:shd w:val="clear" w:color="auto" w:fill="auto"/>
          </w:tcPr>
          <w:p w:rsidR="00680FB4" w:rsidRDefault="00680FB4" w:rsidP="00680FB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B5399A" w:rsidRPr="00680FB4" w:rsidRDefault="00B5399A" w:rsidP="00680FB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80FB4" w:rsidRPr="00680FB4" w:rsidRDefault="00680FB4" w:rsidP="00B5399A">
            <w:pPr>
              <w:wordWrap w:val="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／</w:t>
            </w:r>
            <w:r w:rsidR="00B5399A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680FB4" w:rsidRDefault="00680FB4" w:rsidP="00680FB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B5399A" w:rsidRPr="00680FB4" w:rsidRDefault="00B5399A" w:rsidP="00680FB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680FB4" w:rsidRPr="00680FB4" w:rsidRDefault="00680FB4" w:rsidP="00680FB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／１００</w:t>
            </w:r>
          </w:p>
        </w:tc>
      </w:tr>
      <w:tr w:rsidR="008734BD" w:rsidRPr="00680FB4" w:rsidTr="00B5399A">
        <w:tc>
          <w:tcPr>
            <w:tcW w:w="458" w:type="dxa"/>
            <w:shd w:val="clear" w:color="auto" w:fill="auto"/>
          </w:tcPr>
          <w:p w:rsidR="00680FB4" w:rsidRPr="00680FB4" w:rsidRDefault="00680FB4" w:rsidP="00680FB4">
            <w:pPr>
              <w:rPr>
                <w:rFonts w:ascii="Century" w:eastAsia="ＭＳ 明朝" w:hAnsi="Century" w:cs="Times New Roman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１</w:t>
            </w:r>
          </w:p>
        </w:tc>
        <w:tc>
          <w:tcPr>
            <w:tcW w:w="567" w:type="dxa"/>
            <w:shd w:val="clear" w:color="auto" w:fill="auto"/>
          </w:tcPr>
          <w:p w:rsidR="00680FB4" w:rsidRPr="00680FB4" w:rsidRDefault="00680FB4" w:rsidP="00680FB4">
            <w:pPr>
              <w:rPr>
                <w:rFonts w:ascii="Century" w:eastAsia="ＭＳ 明朝" w:hAnsi="Century" w:cs="Times New Roman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(1)</w:t>
            </w:r>
          </w:p>
          <w:p w:rsidR="00680FB4" w:rsidRPr="00680FB4" w:rsidRDefault="00680FB4" w:rsidP="00680FB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680FB4" w:rsidRPr="00680FB4" w:rsidRDefault="00680FB4" w:rsidP="00680FB4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ア</w:t>
            </w:r>
          </w:p>
        </w:tc>
        <w:tc>
          <w:tcPr>
            <w:tcW w:w="1422" w:type="dxa"/>
            <w:gridSpan w:val="6"/>
            <w:shd w:val="clear" w:color="auto" w:fill="auto"/>
          </w:tcPr>
          <w:p w:rsidR="00680FB4" w:rsidRPr="00680FB4" w:rsidRDefault="00680FB4" w:rsidP="00680FB4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イ</w:t>
            </w:r>
          </w:p>
        </w:tc>
        <w:tc>
          <w:tcPr>
            <w:tcW w:w="1662" w:type="dxa"/>
            <w:gridSpan w:val="5"/>
            <w:shd w:val="clear" w:color="auto" w:fill="auto"/>
          </w:tcPr>
          <w:p w:rsidR="00680FB4" w:rsidRPr="00680FB4" w:rsidRDefault="00680FB4" w:rsidP="00680FB4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ウ</w:t>
            </w:r>
          </w:p>
        </w:tc>
        <w:tc>
          <w:tcPr>
            <w:tcW w:w="1696" w:type="dxa"/>
            <w:gridSpan w:val="7"/>
            <w:shd w:val="clear" w:color="auto" w:fill="auto"/>
          </w:tcPr>
          <w:p w:rsidR="00680FB4" w:rsidRPr="00680FB4" w:rsidRDefault="00680FB4" w:rsidP="00680FB4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エ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680FB4" w:rsidRPr="00680FB4" w:rsidRDefault="00680FB4" w:rsidP="00680FB4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(2)</w:t>
            </w:r>
          </w:p>
        </w:tc>
        <w:tc>
          <w:tcPr>
            <w:tcW w:w="2195" w:type="dxa"/>
            <w:gridSpan w:val="3"/>
            <w:shd w:val="clear" w:color="auto" w:fill="auto"/>
          </w:tcPr>
          <w:p w:rsidR="00680FB4" w:rsidRPr="00680FB4" w:rsidRDefault="00680FB4" w:rsidP="00680FB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5399A" w:rsidRPr="00680FB4" w:rsidTr="00B5399A">
        <w:tc>
          <w:tcPr>
            <w:tcW w:w="458" w:type="dxa"/>
            <w:vMerge w:val="restart"/>
            <w:shd w:val="clear" w:color="auto" w:fill="auto"/>
          </w:tcPr>
          <w:p w:rsidR="00680FB4" w:rsidRPr="00680FB4" w:rsidRDefault="00680FB4" w:rsidP="00680FB4">
            <w:pPr>
              <w:rPr>
                <w:rFonts w:ascii="Century" w:eastAsia="ＭＳ 明朝" w:hAnsi="Century" w:cs="Times New Roman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２</w:t>
            </w:r>
          </w:p>
          <w:p w:rsidR="00680FB4" w:rsidRPr="00680FB4" w:rsidRDefault="00680FB4" w:rsidP="00680FB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0FB4" w:rsidRPr="00680FB4" w:rsidRDefault="00680FB4" w:rsidP="00680FB4">
            <w:pPr>
              <w:rPr>
                <w:rFonts w:ascii="Century" w:eastAsia="ＭＳ 明朝" w:hAnsi="Century" w:cs="Times New Roman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(1)</w:t>
            </w:r>
          </w:p>
        </w:tc>
        <w:tc>
          <w:tcPr>
            <w:tcW w:w="1373" w:type="dxa"/>
            <w:shd w:val="clear" w:color="auto" w:fill="auto"/>
          </w:tcPr>
          <w:p w:rsidR="00680FB4" w:rsidRPr="00680FB4" w:rsidRDefault="00680FB4" w:rsidP="00680FB4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Ａ</w:t>
            </w:r>
          </w:p>
          <w:p w:rsidR="00680FB4" w:rsidRPr="00680FB4" w:rsidRDefault="00680FB4" w:rsidP="00680FB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281" w:type="dxa"/>
            <w:gridSpan w:val="14"/>
            <w:shd w:val="clear" w:color="auto" w:fill="auto"/>
          </w:tcPr>
          <w:p w:rsidR="00680FB4" w:rsidRPr="00680FB4" w:rsidRDefault="00680FB4" w:rsidP="00680FB4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3AD33C25" wp14:editId="54B71ACD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165207</wp:posOffset>
                  </wp:positionV>
                  <wp:extent cx="2343150" cy="209550"/>
                  <wp:effectExtent l="0" t="0" r="0" b="0"/>
                  <wp:wrapNone/>
                  <wp:docPr id="6" name="図 6" descr="1年力1章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年力1章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" w:type="dxa"/>
            <w:gridSpan w:val="3"/>
            <w:shd w:val="clear" w:color="auto" w:fill="auto"/>
          </w:tcPr>
          <w:p w:rsidR="00680FB4" w:rsidRPr="00680FB4" w:rsidRDefault="00680FB4" w:rsidP="00680FB4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(2)</w:t>
            </w:r>
          </w:p>
        </w:tc>
        <w:tc>
          <w:tcPr>
            <w:tcW w:w="2754" w:type="dxa"/>
            <w:gridSpan w:val="6"/>
            <w:shd w:val="clear" w:color="auto" w:fill="auto"/>
          </w:tcPr>
          <w:p w:rsidR="00680FB4" w:rsidRPr="00680FB4" w:rsidRDefault="00680FB4" w:rsidP="00680FB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92A83" w:rsidRPr="00680FB4" w:rsidTr="00B5399A">
        <w:trPr>
          <w:gridAfter w:val="8"/>
          <w:wAfter w:w="3085" w:type="dxa"/>
        </w:trPr>
        <w:tc>
          <w:tcPr>
            <w:tcW w:w="458" w:type="dxa"/>
            <w:vMerge/>
            <w:shd w:val="clear" w:color="auto" w:fill="auto"/>
          </w:tcPr>
          <w:p w:rsidR="00680FB4" w:rsidRPr="00680FB4" w:rsidRDefault="00680FB4" w:rsidP="00680FB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0FB4" w:rsidRPr="00680FB4" w:rsidRDefault="00680FB4" w:rsidP="00680FB4">
            <w:pPr>
              <w:rPr>
                <w:rFonts w:ascii="Century" w:eastAsia="ＭＳ 明朝" w:hAnsi="Century" w:cs="Times New Roman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Cs w:val="24"/>
              </w:rPr>
              <w:t>3</w:t>
            </w:r>
            <w:r w:rsidRPr="00680FB4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  <w:p w:rsidR="00680FB4" w:rsidRPr="00680FB4" w:rsidRDefault="00680FB4" w:rsidP="00680FB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37" w:type="dxa"/>
            <w:gridSpan w:val="6"/>
            <w:shd w:val="clear" w:color="auto" w:fill="auto"/>
          </w:tcPr>
          <w:p w:rsidR="00680FB4" w:rsidRPr="00680FB4" w:rsidRDefault="00680FB4" w:rsidP="00680FB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64" w:type="dxa"/>
            <w:gridSpan w:val="3"/>
            <w:shd w:val="clear" w:color="auto" w:fill="auto"/>
          </w:tcPr>
          <w:p w:rsidR="00680FB4" w:rsidRPr="00680FB4" w:rsidRDefault="00680FB4" w:rsidP="00680FB4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(4)</w:t>
            </w:r>
          </w:p>
        </w:tc>
        <w:tc>
          <w:tcPr>
            <w:tcW w:w="2578" w:type="dxa"/>
            <w:gridSpan w:val="7"/>
            <w:shd w:val="clear" w:color="auto" w:fill="auto"/>
          </w:tcPr>
          <w:p w:rsidR="00680FB4" w:rsidRPr="00680FB4" w:rsidRDefault="00680FB4" w:rsidP="00680FB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5399A" w:rsidRPr="00680FB4" w:rsidTr="00B5399A">
        <w:tc>
          <w:tcPr>
            <w:tcW w:w="458" w:type="dxa"/>
            <w:vMerge w:val="restart"/>
            <w:shd w:val="clear" w:color="auto" w:fill="auto"/>
          </w:tcPr>
          <w:p w:rsidR="00490FF4" w:rsidRPr="00680FB4" w:rsidRDefault="00490FF4" w:rsidP="00680FB4">
            <w:pPr>
              <w:rPr>
                <w:rFonts w:ascii="Century" w:eastAsia="ＭＳ 明朝" w:hAnsi="Century" w:cs="Times New Roman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３</w:t>
            </w:r>
          </w:p>
        </w:tc>
        <w:tc>
          <w:tcPr>
            <w:tcW w:w="567" w:type="dxa"/>
            <w:shd w:val="clear" w:color="auto" w:fill="auto"/>
          </w:tcPr>
          <w:p w:rsidR="00490FF4" w:rsidRPr="00680FB4" w:rsidRDefault="00490FF4" w:rsidP="00680FB4">
            <w:pPr>
              <w:rPr>
                <w:rFonts w:ascii="Century" w:eastAsia="ＭＳ 明朝" w:hAnsi="Century" w:cs="Times New Roman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Cs w:val="24"/>
              </w:rPr>
              <w:t>1</w:t>
            </w:r>
            <w:r w:rsidRPr="00680FB4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  <w:p w:rsidR="00490FF4" w:rsidRPr="00680FB4" w:rsidRDefault="00490FF4" w:rsidP="00680FB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95" w:type="dxa"/>
            <w:gridSpan w:val="7"/>
            <w:shd w:val="clear" w:color="auto" w:fill="auto"/>
          </w:tcPr>
          <w:p w:rsidR="00490FF4" w:rsidRPr="00680FB4" w:rsidRDefault="00490FF4" w:rsidP="00680FB4">
            <w:pPr>
              <w:rPr>
                <w:rFonts w:ascii="Century" w:eastAsia="ＭＳ 明朝" w:hAnsi="Century" w:cs="Times New Roman"/>
                <w:szCs w:val="24"/>
              </w:rPr>
            </w:pPr>
            <w:r w:rsidRPr="003D7637">
              <w:rPr>
                <w:rFonts w:hint="eastAsia"/>
                <w:spacing w:val="3"/>
              </w:rPr>
              <w:t>①</w:t>
            </w:r>
          </w:p>
        </w:tc>
        <w:tc>
          <w:tcPr>
            <w:tcW w:w="2859" w:type="dxa"/>
            <w:gridSpan w:val="8"/>
            <w:shd w:val="clear" w:color="auto" w:fill="auto"/>
          </w:tcPr>
          <w:p w:rsidR="00490FF4" w:rsidRPr="00680FB4" w:rsidRDefault="00490FF4" w:rsidP="00680FB4">
            <w:pPr>
              <w:rPr>
                <w:rFonts w:ascii="Century" w:eastAsia="ＭＳ 明朝" w:hAnsi="Century" w:cs="Times New Roman"/>
                <w:szCs w:val="24"/>
              </w:rPr>
            </w:pPr>
            <w:r w:rsidRPr="003D7637">
              <w:rPr>
                <w:rFonts w:hint="eastAsia"/>
                <w:spacing w:val="3"/>
              </w:rPr>
              <w:t>②</w:t>
            </w:r>
          </w:p>
        </w:tc>
        <w:tc>
          <w:tcPr>
            <w:tcW w:w="3210" w:type="dxa"/>
            <w:gridSpan w:val="9"/>
            <w:shd w:val="clear" w:color="auto" w:fill="auto"/>
          </w:tcPr>
          <w:p w:rsidR="00490FF4" w:rsidRPr="00680FB4" w:rsidRDefault="00490FF4" w:rsidP="00680FB4">
            <w:pPr>
              <w:rPr>
                <w:rFonts w:ascii="Century" w:eastAsia="ＭＳ 明朝" w:hAnsi="Century" w:cs="Times New Roman"/>
                <w:szCs w:val="24"/>
              </w:rPr>
            </w:pPr>
            <w:r w:rsidRPr="003D7637">
              <w:rPr>
                <w:rFonts w:hint="eastAsia"/>
                <w:spacing w:val="3"/>
              </w:rPr>
              <w:t>③</w:t>
            </w:r>
          </w:p>
        </w:tc>
      </w:tr>
      <w:tr w:rsidR="00B5399A" w:rsidRPr="00680FB4" w:rsidTr="00B5399A">
        <w:tc>
          <w:tcPr>
            <w:tcW w:w="458" w:type="dxa"/>
            <w:vMerge/>
            <w:shd w:val="clear" w:color="auto" w:fill="auto"/>
          </w:tcPr>
          <w:p w:rsidR="00490FF4" w:rsidRPr="00680FB4" w:rsidRDefault="00490FF4" w:rsidP="00680FB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0FF4" w:rsidRPr="00680FB4" w:rsidRDefault="00490FF4" w:rsidP="00680FB4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(2</w:t>
            </w:r>
            <w:r w:rsidRPr="00680FB4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  <w:p w:rsidR="00490FF4" w:rsidRPr="00680FB4" w:rsidRDefault="00490FF4" w:rsidP="00680FB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72" w:type="dxa"/>
            <w:gridSpan w:val="3"/>
            <w:shd w:val="clear" w:color="auto" w:fill="auto"/>
          </w:tcPr>
          <w:p w:rsidR="00490FF4" w:rsidRPr="00680FB4" w:rsidRDefault="00490FF4" w:rsidP="00680FB4">
            <w:pPr>
              <w:rPr>
                <w:rFonts w:ascii="Century" w:eastAsia="ＭＳ 明朝" w:hAnsi="Century" w:cs="Times New Roman"/>
                <w:szCs w:val="24"/>
              </w:rPr>
            </w:pPr>
            <w:r w:rsidRPr="003D7637">
              <w:rPr>
                <w:rFonts w:hint="eastAsia"/>
                <w:spacing w:val="3"/>
              </w:rPr>
              <w:t>①</w:t>
            </w:r>
          </w:p>
        </w:tc>
        <w:tc>
          <w:tcPr>
            <w:tcW w:w="2285" w:type="dxa"/>
            <w:gridSpan w:val="9"/>
            <w:shd w:val="clear" w:color="auto" w:fill="auto"/>
          </w:tcPr>
          <w:p w:rsidR="00490FF4" w:rsidRPr="00680FB4" w:rsidRDefault="00490FF4" w:rsidP="00680FB4">
            <w:pPr>
              <w:rPr>
                <w:rFonts w:ascii="Century" w:eastAsia="ＭＳ 明朝" w:hAnsi="Century" w:cs="Times New Roman"/>
                <w:szCs w:val="24"/>
              </w:rPr>
            </w:pPr>
            <w:r w:rsidRPr="003D7637">
              <w:rPr>
                <w:rFonts w:hint="eastAsia"/>
                <w:spacing w:val="3"/>
              </w:rPr>
              <w:t>②</w:t>
            </w:r>
          </w:p>
        </w:tc>
        <w:tc>
          <w:tcPr>
            <w:tcW w:w="456" w:type="dxa"/>
            <w:shd w:val="clear" w:color="auto" w:fill="auto"/>
          </w:tcPr>
          <w:p w:rsidR="00490FF4" w:rsidRPr="00680FB4" w:rsidRDefault="00490FF4" w:rsidP="00680FB4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(3)</w:t>
            </w:r>
          </w:p>
        </w:tc>
        <w:tc>
          <w:tcPr>
            <w:tcW w:w="2118" w:type="dxa"/>
            <w:gridSpan w:val="10"/>
            <w:shd w:val="clear" w:color="auto" w:fill="auto"/>
          </w:tcPr>
          <w:p w:rsidR="00490FF4" w:rsidRPr="00680FB4" w:rsidRDefault="00490FF4" w:rsidP="00680FB4">
            <w:pPr>
              <w:rPr>
                <w:rFonts w:ascii="Century" w:eastAsia="ＭＳ 明朝" w:hAnsi="Century" w:cs="Times New Roman"/>
                <w:szCs w:val="24"/>
              </w:rPr>
            </w:pPr>
            <w:r w:rsidRPr="003D7637">
              <w:rPr>
                <w:rFonts w:hint="eastAsia"/>
                <w:spacing w:val="3"/>
              </w:rPr>
              <w:t>①</w:t>
            </w:r>
          </w:p>
        </w:tc>
        <w:tc>
          <w:tcPr>
            <w:tcW w:w="1833" w:type="dxa"/>
            <w:shd w:val="clear" w:color="auto" w:fill="auto"/>
          </w:tcPr>
          <w:p w:rsidR="00490FF4" w:rsidRPr="00680FB4" w:rsidRDefault="00490FF4" w:rsidP="00680FB4">
            <w:pPr>
              <w:rPr>
                <w:rFonts w:ascii="Century" w:eastAsia="ＭＳ 明朝" w:hAnsi="Century" w:cs="Times New Roman"/>
                <w:szCs w:val="24"/>
              </w:rPr>
            </w:pPr>
            <w:r w:rsidRPr="003D7637">
              <w:rPr>
                <w:rFonts w:hint="eastAsia"/>
                <w:spacing w:val="3"/>
              </w:rPr>
              <w:t>②</w:t>
            </w:r>
          </w:p>
        </w:tc>
      </w:tr>
      <w:tr w:rsidR="00B5399A" w:rsidRPr="00680FB4" w:rsidTr="00B5399A">
        <w:tc>
          <w:tcPr>
            <w:tcW w:w="458" w:type="dxa"/>
            <w:vMerge/>
            <w:shd w:val="clear" w:color="auto" w:fill="auto"/>
          </w:tcPr>
          <w:p w:rsidR="00490FF4" w:rsidRPr="00680FB4" w:rsidRDefault="00490FF4" w:rsidP="00680FB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90FF4" w:rsidRDefault="00490FF4" w:rsidP="00680FB4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(4)</w:t>
            </w:r>
          </w:p>
        </w:tc>
        <w:tc>
          <w:tcPr>
            <w:tcW w:w="2172" w:type="dxa"/>
            <w:gridSpan w:val="3"/>
            <w:shd w:val="clear" w:color="auto" w:fill="auto"/>
          </w:tcPr>
          <w:p w:rsidR="00490FF4" w:rsidRPr="003D7637" w:rsidRDefault="00490FF4" w:rsidP="00490FF4">
            <w:pPr>
              <w:jc w:val="center"/>
              <w:rPr>
                <w:spacing w:val="3"/>
              </w:rPr>
            </w:pPr>
            <w:r w:rsidRPr="003D7637">
              <w:rPr>
                <w:rFonts w:hint="eastAsia"/>
                <w:spacing w:val="3"/>
              </w:rPr>
              <w:t>①</w:t>
            </w:r>
          </w:p>
        </w:tc>
        <w:tc>
          <w:tcPr>
            <w:tcW w:w="2285" w:type="dxa"/>
            <w:gridSpan w:val="9"/>
            <w:shd w:val="clear" w:color="auto" w:fill="auto"/>
          </w:tcPr>
          <w:p w:rsidR="00490FF4" w:rsidRPr="003D7637" w:rsidRDefault="00490FF4" w:rsidP="00490FF4">
            <w:pPr>
              <w:jc w:val="center"/>
              <w:rPr>
                <w:spacing w:val="3"/>
              </w:rPr>
            </w:pPr>
            <w:r w:rsidRPr="003D7637">
              <w:rPr>
                <w:rFonts w:hint="eastAsia"/>
                <w:spacing w:val="3"/>
              </w:rPr>
              <w:t>②</w:t>
            </w:r>
          </w:p>
        </w:tc>
        <w:tc>
          <w:tcPr>
            <w:tcW w:w="2314" w:type="dxa"/>
            <w:gridSpan w:val="10"/>
            <w:shd w:val="clear" w:color="auto" w:fill="auto"/>
          </w:tcPr>
          <w:p w:rsidR="00490FF4" w:rsidRPr="003D7637" w:rsidRDefault="00490FF4" w:rsidP="00490FF4">
            <w:pPr>
              <w:jc w:val="center"/>
              <w:rPr>
                <w:spacing w:val="3"/>
              </w:rPr>
            </w:pPr>
            <w:r w:rsidRPr="003D7637">
              <w:rPr>
                <w:rFonts w:hint="eastAsia"/>
                <w:spacing w:val="3"/>
              </w:rPr>
              <w:t>③</w:t>
            </w:r>
          </w:p>
        </w:tc>
        <w:tc>
          <w:tcPr>
            <w:tcW w:w="2093" w:type="dxa"/>
            <w:gridSpan w:val="2"/>
            <w:shd w:val="clear" w:color="auto" w:fill="auto"/>
          </w:tcPr>
          <w:p w:rsidR="00490FF4" w:rsidRPr="003D7637" w:rsidRDefault="00490FF4" w:rsidP="00490FF4">
            <w:pPr>
              <w:jc w:val="center"/>
              <w:rPr>
                <w:spacing w:val="3"/>
              </w:rPr>
            </w:pPr>
            <w:r w:rsidRPr="003D7637">
              <w:rPr>
                <w:rFonts w:hint="eastAsia"/>
                <w:spacing w:val="7"/>
              </w:rPr>
              <w:t>④</w:t>
            </w:r>
          </w:p>
        </w:tc>
      </w:tr>
      <w:tr w:rsidR="00B5399A" w:rsidRPr="00680FB4" w:rsidTr="00B5399A">
        <w:tc>
          <w:tcPr>
            <w:tcW w:w="458" w:type="dxa"/>
            <w:vMerge/>
            <w:shd w:val="clear" w:color="auto" w:fill="auto"/>
          </w:tcPr>
          <w:p w:rsidR="00490FF4" w:rsidRPr="00680FB4" w:rsidRDefault="00490FF4" w:rsidP="00680FB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0FF4" w:rsidRDefault="00490FF4" w:rsidP="00680FB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72" w:type="dxa"/>
            <w:gridSpan w:val="3"/>
            <w:shd w:val="clear" w:color="auto" w:fill="auto"/>
          </w:tcPr>
          <w:p w:rsidR="00490FF4" w:rsidRDefault="00490FF4" w:rsidP="00680FB4">
            <w:pPr>
              <w:rPr>
                <w:spacing w:val="3"/>
              </w:rPr>
            </w:pPr>
            <w:r>
              <w:rPr>
                <w:rFonts w:hint="eastAsia"/>
                <w:spacing w:val="3"/>
              </w:rPr>
              <w:t>項</w:t>
            </w:r>
          </w:p>
          <w:p w:rsidR="00490FF4" w:rsidRPr="003D7637" w:rsidRDefault="00490FF4" w:rsidP="00680FB4">
            <w:pPr>
              <w:rPr>
                <w:spacing w:val="3"/>
              </w:rPr>
            </w:pPr>
          </w:p>
        </w:tc>
        <w:tc>
          <w:tcPr>
            <w:tcW w:w="2285" w:type="dxa"/>
            <w:gridSpan w:val="9"/>
            <w:shd w:val="clear" w:color="auto" w:fill="auto"/>
          </w:tcPr>
          <w:p w:rsidR="00490FF4" w:rsidRPr="003D7637" w:rsidRDefault="00490FF4" w:rsidP="00680FB4">
            <w:pPr>
              <w:rPr>
                <w:spacing w:val="3"/>
              </w:rPr>
            </w:pPr>
            <w:r>
              <w:rPr>
                <w:rFonts w:hint="eastAsia"/>
                <w:spacing w:val="3"/>
              </w:rPr>
              <w:t>項</w:t>
            </w:r>
          </w:p>
        </w:tc>
        <w:tc>
          <w:tcPr>
            <w:tcW w:w="2314" w:type="dxa"/>
            <w:gridSpan w:val="10"/>
            <w:shd w:val="clear" w:color="auto" w:fill="auto"/>
          </w:tcPr>
          <w:p w:rsidR="00490FF4" w:rsidRPr="003D7637" w:rsidRDefault="00490FF4" w:rsidP="00680FB4">
            <w:pPr>
              <w:rPr>
                <w:spacing w:val="3"/>
              </w:rPr>
            </w:pPr>
            <w:r>
              <w:rPr>
                <w:rFonts w:hint="eastAsia"/>
                <w:spacing w:val="3"/>
              </w:rPr>
              <w:t>項</w:t>
            </w:r>
          </w:p>
        </w:tc>
        <w:tc>
          <w:tcPr>
            <w:tcW w:w="2093" w:type="dxa"/>
            <w:gridSpan w:val="2"/>
            <w:shd w:val="clear" w:color="auto" w:fill="auto"/>
          </w:tcPr>
          <w:p w:rsidR="00490FF4" w:rsidRPr="003D7637" w:rsidRDefault="00490FF4" w:rsidP="00680FB4">
            <w:pPr>
              <w:rPr>
                <w:spacing w:val="3"/>
              </w:rPr>
            </w:pPr>
            <w:r>
              <w:rPr>
                <w:rFonts w:hint="eastAsia"/>
                <w:spacing w:val="3"/>
              </w:rPr>
              <w:t>項</w:t>
            </w:r>
          </w:p>
        </w:tc>
      </w:tr>
      <w:tr w:rsidR="00B5399A" w:rsidRPr="00680FB4" w:rsidTr="00B5399A">
        <w:tc>
          <w:tcPr>
            <w:tcW w:w="458" w:type="dxa"/>
            <w:vMerge/>
            <w:shd w:val="clear" w:color="auto" w:fill="auto"/>
          </w:tcPr>
          <w:p w:rsidR="00490FF4" w:rsidRPr="00680FB4" w:rsidRDefault="00490FF4" w:rsidP="00680FB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0FF4" w:rsidRDefault="00490FF4" w:rsidP="00680FB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72" w:type="dxa"/>
            <w:gridSpan w:val="3"/>
            <w:shd w:val="clear" w:color="auto" w:fill="auto"/>
          </w:tcPr>
          <w:p w:rsidR="00490FF4" w:rsidRDefault="00490FF4" w:rsidP="00680FB4">
            <w:pPr>
              <w:rPr>
                <w:spacing w:val="3"/>
              </w:rPr>
            </w:pPr>
            <w:r>
              <w:rPr>
                <w:rFonts w:hint="eastAsia"/>
                <w:spacing w:val="3"/>
              </w:rPr>
              <w:t>ｘの</w:t>
            </w:r>
          </w:p>
          <w:p w:rsidR="00490FF4" w:rsidRPr="003D7637" w:rsidRDefault="00490FF4" w:rsidP="00680FB4">
            <w:pPr>
              <w:rPr>
                <w:spacing w:val="3"/>
              </w:rPr>
            </w:pPr>
            <w:r>
              <w:rPr>
                <w:rFonts w:hint="eastAsia"/>
                <w:spacing w:val="3"/>
              </w:rPr>
              <w:t>係数</w:t>
            </w:r>
          </w:p>
        </w:tc>
        <w:tc>
          <w:tcPr>
            <w:tcW w:w="2285" w:type="dxa"/>
            <w:gridSpan w:val="9"/>
            <w:shd w:val="clear" w:color="auto" w:fill="auto"/>
          </w:tcPr>
          <w:p w:rsidR="00490FF4" w:rsidRDefault="00490FF4" w:rsidP="00490FF4">
            <w:pPr>
              <w:rPr>
                <w:spacing w:val="3"/>
              </w:rPr>
            </w:pPr>
            <w:r>
              <w:rPr>
                <w:rFonts w:hint="eastAsia"/>
                <w:spacing w:val="3"/>
              </w:rPr>
              <w:t>ｘの</w:t>
            </w:r>
          </w:p>
          <w:p w:rsidR="00490FF4" w:rsidRPr="003D7637" w:rsidRDefault="00490FF4" w:rsidP="00680FB4">
            <w:pPr>
              <w:rPr>
                <w:spacing w:val="3"/>
              </w:rPr>
            </w:pPr>
            <w:r>
              <w:rPr>
                <w:rFonts w:hint="eastAsia"/>
                <w:spacing w:val="3"/>
              </w:rPr>
              <w:t>係数</w:t>
            </w:r>
          </w:p>
        </w:tc>
        <w:tc>
          <w:tcPr>
            <w:tcW w:w="2314" w:type="dxa"/>
            <w:gridSpan w:val="10"/>
            <w:shd w:val="clear" w:color="auto" w:fill="auto"/>
          </w:tcPr>
          <w:p w:rsidR="00490FF4" w:rsidRDefault="00490FF4" w:rsidP="00490FF4">
            <w:pPr>
              <w:rPr>
                <w:spacing w:val="3"/>
              </w:rPr>
            </w:pPr>
            <w:r>
              <w:rPr>
                <w:rFonts w:hint="eastAsia"/>
                <w:spacing w:val="3"/>
              </w:rPr>
              <w:t>ｘの</w:t>
            </w:r>
          </w:p>
          <w:p w:rsidR="00490FF4" w:rsidRPr="003D7637" w:rsidRDefault="00490FF4" w:rsidP="00680FB4">
            <w:pPr>
              <w:rPr>
                <w:spacing w:val="3"/>
              </w:rPr>
            </w:pPr>
            <w:r>
              <w:rPr>
                <w:rFonts w:hint="eastAsia"/>
                <w:spacing w:val="3"/>
              </w:rPr>
              <w:t>係数</w:t>
            </w:r>
          </w:p>
        </w:tc>
        <w:tc>
          <w:tcPr>
            <w:tcW w:w="2093" w:type="dxa"/>
            <w:gridSpan w:val="2"/>
            <w:shd w:val="clear" w:color="auto" w:fill="auto"/>
          </w:tcPr>
          <w:p w:rsidR="00490FF4" w:rsidRDefault="00490FF4" w:rsidP="00490FF4">
            <w:pPr>
              <w:rPr>
                <w:spacing w:val="3"/>
              </w:rPr>
            </w:pPr>
            <w:r>
              <w:rPr>
                <w:rFonts w:hint="eastAsia"/>
                <w:spacing w:val="3"/>
              </w:rPr>
              <w:t>ｘの</w:t>
            </w:r>
          </w:p>
          <w:p w:rsidR="00490FF4" w:rsidRPr="003D7637" w:rsidRDefault="00490FF4" w:rsidP="00680FB4">
            <w:pPr>
              <w:rPr>
                <w:spacing w:val="3"/>
              </w:rPr>
            </w:pPr>
            <w:r>
              <w:rPr>
                <w:rFonts w:hint="eastAsia"/>
                <w:spacing w:val="3"/>
              </w:rPr>
              <w:t>係数</w:t>
            </w:r>
          </w:p>
        </w:tc>
      </w:tr>
      <w:tr w:rsidR="00B5399A" w:rsidRPr="00680FB4" w:rsidTr="00B5399A">
        <w:tc>
          <w:tcPr>
            <w:tcW w:w="458" w:type="dxa"/>
            <w:vMerge w:val="restart"/>
            <w:shd w:val="clear" w:color="auto" w:fill="auto"/>
          </w:tcPr>
          <w:p w:rsidR="00680FB4" w:rsidRPr="00680FB4" w:rsidRDefault="00680FB4" w:rsidP="00680FB4">
            <w:pPr>
              <w:rPr>
                <w:rFonts w:ascii="Century" w:eastAsia="ＭＳ 明朝" w:hAnsi="Century" w:cs="Times New Roman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４</w:t>
            </w:r>
          </w:p>
        </w:tc>
        <w:tc>
          <w:tcPr>
            <w:tcW w:w="2206" w:type="dxa"/>
            <w:gridSpan w:val="3"/>
            <w:shd w:val="clear" w:color="auto" w:fill="auto"/>
          </w:tcPr>
          <w:p w:rsidR="00680FB4" w:rsidRPr="00680FB4" w:rsidRDefault="00680FB4" w:rsidP="00680FB4">
            <w:pPr>
              <w:rPr>
                <w:rFonts w:ascii="Century" w:eastAsia="ＭＳ 明朝" w:hAnsi="Century" w:cs="Times New Roman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(1)</w:t>
            </w:r>
          </w:p>
          <w:p w:rsidR="00680FB4" w:rsidRPr="00680FB4" w:rsidRDefault="00680FB4" w:rsidP="00680FB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4" w:type="dxa"/>
            <w:gridSpan w:val="9"/>
            <w:shd w:val="clear" w:color="auto" w:fill="auto"/>
          </w:tcPr>
          <w:p w:rsidR="00680FB4" w:rsidRPr="00680FB4" w:rsidRDefault="00680FB4" w:rsidP="00680FB4">
            <w:pPr>
              <w:rPr>
                <w:rFonts w:ascii="Century" w:eastAsia="ＭＳ 明朝" w:hAnsi="Century" w:cs="Times New Roman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(2)</w:t>
            </w:r>
          </w:p>
        </w:tc>
        <w:tc>
          <w:tcPr>
            <w:tcW w:w="2666" w:type="dxa"/>
            <w:gridSpan w:val="10"/>
            <w:shd w:val="clear" w:color="auto" w:fill="auto"/>
          </w:tcPr>
          <w:p w:rsidR="00680FB4" w:rsidRPr="00680FB4" w:rsidRDefault="00680FB4" w:rsidP="00680FB4">
            <w:pPr>
              <w:rPr>
                <w:rFonts w:ascii="Century" w:eastAsia="ＭＳ 明朝" w:hAnsi="Century" w:cs="Times New Roman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(3)</w:t>
            </w:r>
          </w:p>
        </w:tc>
        <w:tc>
          <w:tcPr>
            <w:tcW w:w="2195" w:type="dxa"/>
            <w:gridSpan w:val="3"/>
            <w:shd w:val="clear" w:color="auto" w:fill="auto"/>
          </w:tcPr>
          <w:p w:rsidR="00490FF4" w:rsidRPr="00680FB4" w:rsidRDefault="00490FF4" w:rsidP="00490FF4">
            <w:pPr>
              <w:rPr>
                <w:rFonts w:ascii="Century" w:eastAsia="ＭＳ 明朝" w:hAnsi="Century" w:cs="Times New Roman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(4)</w:t>
            </w:r>
          </w:p>
          <w:p w:rsidR="00680FB4" w:rsidRPr="00680FB4" w:rsidRDefault="00680FB4" w:rsidP="00680FB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5399A" w:rsidRPr="00680FB4" w:rsidTr="00B5399A">
        <w:trPr>
          <w:gridAfter w:val="3"/>
          <w:wAfter w:w="2195" w:type="dxa"/>
        </w:trPr>
        <w:tc>
          <w:tcPr>
            <w:tcW w:w="458" w:type="dxa"/>
            <w:vMerge/>
            <w:shd w:val="clear" w:color="auto" w:fill="auto"/>
          </w:tcPr>
          <w:p w:rsidR="00092A83" w:rsidRPr="00680FB4" w:rsidRDefault="00092A83" w:rsidP="00680FB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06" w:type="dxa"/>
            <w:gridSpan w:val="3"/>
            <w:shd w:val="clear" w:color="auto" w:fill="auto"/>
          </w:tcPr>
          <w:p w:rsidR="00092A83" w:rsidRDefault="00092A83" w:rsidP="00490FF4">
            <w:pPr>
              <w:rPr>
                <w:rFonts w:ascii="Century" w:eastAsia="ＭＳ 明朝" w:hAnsi="Century" w:cs="Times New Roman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(5)</w:t>
            </w:r>
          </w:p>
          <w:p w:rsidR="00092A83" w:rsidRPr="00680FB4" w:rsidRDefault="00092A83" w:rsidP="00490FF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4" w:type="dxa"/>
            <w:gridSpan w:val="9"/>
            <w:shd w:val="clear" w:color="auto" w:fill="auto"/>
          </w:tcPr>
          <w:p w:rsidR="00092A83" w:rsidRPr="00680FB4" w:rsidRDefault="00092A83" w:rsidP="00680FB4">
            <w:pPr>
              <w:rPr>
                <w:rFonts w:ascii="Century" w:eastAsia="ＭＳ 明朝" w:hAnsi="Century" w:cs="Times New Roman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(6)</w:t>
            </w:r>
          </w:p>
        </w:tc>
        <w:tc>
          <w:tcPr>
            <w:tcW w:w="2666" w:type="dxa"/>
            <w:gridSpan w:val="10"/>
            <w:shd w:val="clear" w:color="auto" w:fill="auto"/>
          </w:tcPr>
          <w:p w:rsidR="00092A83" w:rsidRPr="00680FB4" w:rsidRDefault="00092A83" w:rsidP="00680FB4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(7)</w:t>
            </w:r>
          </w:p>
        </w:tc>
      </w:tr>
      <w:tr w:rsidR="00B5399A" w:rsidRPr="00680FB4" w:rsidTr="00B5399A">
        <w:tc>
          <w:tcPr>
            <w:tcW w:w="458" w:type="dxa"/>
            <w:vMerge w:val="restart"/>
            <w:shd w:val="clear" w:color="auto" w:fill="auto"/>
          </w:tcPr>
          <w:p w:rsidR="00B5399A" w:rsidRPr="00680FB4" w:rsidRDefault="00B5399A" w:rsidP="00680FB4">
            <w:pPr>
              <w:rPr>
                <w:rFonts w:ascii="Century" w:eastAsia="ＭＳ 明朝" w:hAnsi="Century" w:cs="Times New Roman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５</w:t>
            </w:r>
          </w:p>
          <w:p w:rsidR="00B5399A" w:rsidRPr="00680FB4" w:rsidRDefault="00B5399A" w:rsidP="00680FB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5399A" w:rsidRPr="00680FB4" w:rsidRDefault="00B5399A" w:rsidP="00680FB4">
            <w:pPr>
              <w:rPr>
                <w:rFonts w:ascii="Century" w:eastAsia="ＭＳ 明朝" w:hAnsi="Century" w:cs="Times New Roman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(1)</w:t>
            </w:r>
          </w:p>
          <w:p w:rsidR="00B5399A" w:rsidRPr="00680FB4" w:rsidRDefault="00B5399A" w:rsidP="00680FB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40" w:type="dxa"/>
            <w:gridSpan w:val="4"/>
            <w:shd w:val="clear" w:color="auto" w:fill="auto"/>
          </w:tcPr>
          <w:p w:rsidR="00B5399A" w:rsidRPr="00680FB4" w:rsidRDefault="00B5399A" w:rsidP="00680FB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B5399A" w:rsidRPr="00680FB4" w:rsidRDefault="00B5399A" w:rsidP="00680FB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55" w:type="dxa"/>
            <w:gridSpan w:val="3"/>
            <w:shd w:val="clear" w:color="auto" w:fill="auto"/>
          </w:tcPr>
          <w:p w:rsidR="00B5399A" w:rsidRPr="00680FB4" w:rsidRDefault="00B5399A" w:rsidP="00680FB4">
            <w:pPr>
              <w:rPr>
                <w:rFonts w:ascii="Century" w:eastAsia="ＭＳ 明朝" w:hAnsi="Century" w:cs="Times New Roman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(2)</w:t>
            </w:r>
          </w:p>
        </w:tc>
        <w:tc>
          <w:tcPr>
            <w:tcW w:w="2498" w:type="dxa"/>
            <w:gridSpan w:val="7"/>
            <w:shd w:val="clear" w:color="auto" w:fill="auto"/>
          </w:tcPr>
          <w:p w:rsidR="00B5399A" w:rsidRPr="00680FB4" w:rsidRDefault="00B5399A" w:rsidP="00680FB4">
            <w:pPr>
              <w:ind w:firstLineChars="100" w:firstLine="19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B5399A" w:rsidRPr="00680FB4" w:rsidRDefault="00B5399A" w:rsidP="00092A83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(3)</w:t>
            </w:r>
          </w:p>
        </w:tc>
        <w:tc>
          <w:tcPr>
            <w:tcW w:w="3004" w:type="dxa"/>
            <w:gridSpan w:val="7"/>
            <w:shd w:val="clear" w:color="auto" w:fill="auto"/>
          </w:tcPr>
          <w:p w:rsidR="00B5399A" w:rsidRPr="00680FB4" w:rsidRDefault="00B5399A" w:rsidP="00680FB4">
            <w:pPr>
              <w:ind w:firstLineChars="100" w:firstLine="198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5399A" w:rsidRPr="00680FB4" w:rsidTr="00B5399A">
        <w:tc>
          <w:tcPr>
            <w:tcW w:w="458" w:type="dxa"/>
            <w:vMerge/>
            <w:shd w:val="clear" w:color="auto" w:fill="auto"/>
          </w:tcPr>
          <w:p w:rsidR="00B5399A" w:rsidRPr="00680FB4" w:rsidRDefault="00B5399A" w:rsidP="00092A8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5399A" w:rsidRPr="00680FB4" w:rsidRDefault="00B5399A" w:rsidP="00092A83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(4)</w:t>
            </w:r>
          </w:p>
        </w:tc>
        <w:tc>
          <w:tcPr>
            <w:tcW w:w="2240" w:type="dxa"/>
            <w:gridSpan w:val="4"/>
            <w:shd w:val="clear" w:color="auto" w:fill="auto"/>
          </w:tcPr>
          <w:p w:rsidR="00B5399A" w:rsidRDefault="00B5399A" w:rsidP="00092A83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B5399A" w:rsidRPr="00680FB4" w:rsidRDefault="00B5399A" w:rsidP="00092A8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55" w:type="dxa"/>
            <w:gridSpan w:val="3"/>
            <w:shd w:val="clear" w:color="auto" w:fill="auto"/>
          </w:tcPr>
          <w:p w:rsidR="00B5399A" w:rsidRPr="00680FB4" w:rsidRDefault="00B5399A" w:rsidP="00092A83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(5)</w:t>
            </w:r>
          </w:p>
        </w:tc>
        <w:tc>
          <w:tcPr>
            <w:tcW w:w="2498" w:type="dxa"/>
            <w:gridSpan w:val="7"/>
            <w:shd w:val="clear" w:color="auto" w:fill="auto"/>
          </w:tcPr>
          <w:p w:rsidR="00B5399A" w:rsidRPr="00680FB4" w:rsidRDefault="00B5399A" w:rsidP="00092A83">
            <w:pPr>
              <w:ind w:firstLineChars="100" w:firstLine="19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gridSpan w:val="3"/>
            <w:vMerge w:val="restart"/>
            <w:shd w:val="clear" w:color="auto" w:fill="auto"/>
          </w:tcPr>
          <w:p w:rsidR="00B5399A" w:rsidRPr="00680FB4" w:rsidRDefault="00B5399A" w:rsidP="00092A83">
            <w:pPr>
              <w:rPr>
                <w:rFonts w:ascii="Century" w:eastAsia="ＭＳ 明朝" w:hAnsi="Century" w:cs="Times New Roman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Cs w:val="24"/>
              </w:rPr>
              <w:t>12)</w:t>
            </w:r>
          </w:p>
        </w:tc>
        <w:tc>
          <w:tcPr>
            <w:tcW w:w="3004" w:type="dxa"/>
            <w:gridSpan w:val="7"/>
            <w:vMerge w:val="restart"/>
            <w:shd w:val="clear" w:color="auto" w:fill="auto"/>
          </w:tcPr>
          <w:p w:rsidR="00B5399A" w:rsidRPr="00680FB4" w:rsidRDefault="00B5399A" w:rsidP="00092A83">
            <w:pPr>
              <w:ind w:firstLineChars="100" w:firstLine="198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5399A" w:rsidRPr="00680FB4" w:rsidTr="00B5399A">
        <w:tc>
          <w:tcPr>
            <w:tcW w:w="458" w:type="dxa"/>
            <w:vMerge/>
            <w:shd w:val="clear" w:color="auto" w:fill="auto"/>
          </w:tcPr>
          <w:p w:rsidR="00B5399A" w:rsidRPr="00680FB4" w:rsidRDefault="00B5399A" w:rsidP="00092A8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5399A" w:rsidRPr="00680FB4" w:rsidRDefault="00B5399A" w:rsidP="00092A83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(6)</w:t>
            </w:r>
          </w:p>
        </w:tc>
        <w:tc>
          <w:tcPr>
            <w:tcW w:w="2240" w:type="dxa"/>
            <w:gridSpan w:val="4"/>
            <w:shd w:val="clear" w:color="auto" w:fill="auto"/>
          </w:tcPr>
          <w:p w:rsidR="00B5399A" w:rsidRDefault="00B5399A" w:rsidP="00092A83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B5399A" w:rsidRPr="00680FB4" w:rsidRDefault="00B5399A" w:rsidP="00092A8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55" w:type="dxa"/>
            <w:gridSpan w:val="3"/>
            <w:shd w:val="clear" w:color="auto" w:fill="auto"/>
          </w:tcPr>
          <w:p w:rsidR="00B5399A" w:rsidRPr="00680FB4" w:rsidRDefault="00B5399A" w:rsidP="00092A83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(7)</w:t>
            </w:r>
          </w:p>
        </w:tc>
        <w:tc>
          <w:tcPr>
            <w:tcW w:w="2498" w:type="dxa"/>
            <w:gridSpan w:val="7"/>
            <w:shd w:val="clear" w:color="auto" w:fill="auto"/>
          </w:tcPr>
          <w:p w:rsidR="00B5399A" w:rsidRPr="00680FB4" w:rsidRDefault="00B5399A" w:rsidP="00092A83">
            <w:pPr>
              <w:ind w:firstLineChars="100" w:firstLine="19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B5399A" w:rsidRPr="00680FB4" w:rsidRDefault="00B5399A" w:rsidP="00092A8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004" w:type="dxa"/>
            <w:gridSpan w:val="7"/>
            <w:vMerge/>
            <w:shd w:val="clear" w:color="auto" w:fill="auto"/>
          </w:tcPr>
          <w:p w:rsidR="00B5399A" w:rsidRPr="00680FB4" w:rsidRDefault="00B5399A" w:rsidP="00092A83">
            <w:pPr>
              <w:ind w:firstLineChars="100" w:firstLine="198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5399A" w:rsidRPr="00680FB4" w:rsidTr="00B5399A">
        <w:tc>
          <w:tcPr>
            <w:tcW w:w="458" w:type="dxa"/>
            <w:vMerge/>
            <w:shd w:val="clear" w:color="auto" w:fill="auto"/>
          </w:tcPr>
          <w:p w:rsidR="00B5399A" w:rsidRPr="00680FB4" w:rsidRDefault="00B5399A" w:rsidP="00092A8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5399A" w:rsidRPr="00680FB4" w:rsidRDefault="00B5399A" w:rsidP="00092A83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(8)</w:t>
            </w:r>
          </w:p>
        </w:tc>
        <w:tc>
          <w:tcPr>
            <w:tcW w:w="2240" w:type="dxa"/>
            <w:gridSpan w:val="4"/>
            <w:shd w:val="clear" w:color="auto" w:fill="auto"/>
          </w:tcPr>
          <w:p w:rsidR="00B5399A" w:rsidRDefault="00B5399A" w:rsidP="00092A83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B5399A" w:rsidRPr="00680FB4" w:rsidRDefault="00B5399A" w:rsidP="00092A8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55" w:type="dxa"/>
            <w:gridSpan w:val="3"/>
            <w:shd w:val="clear" w:color="auto" w:fill="auto"/>
          </w:tcPr>
          <w:p w:rsidR="00B5399A" w:rsidRPr="00680FB4" w:rsidRDefault="00B5399A" w:rsidP="00092A83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(9)</w:t>
            </w:r>
          </w:p>
        </w:tc>
        <w:tc>
          <w:tcPr>
            <w:tcW w:w="2498" w:type="dxa"/>
            <w:gridSpan w:val="7"/>
            <w:shd w:val="clear" w:color="auto" w:fill="auto"/>
          </w:tcPr>
          <w:p w:rsidR="00B5399A" w:rsidRPr="00680FB4" w:rsidRDefault="00B5399A" w:rsidP="00092A83">
            <w:pPr>
              <w:ind w:firstLineChars="100" w:firstLine="19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B5399A" w:rsidRPr="00680FB4" w:rsidRDefault="00B5399A" w:rsidP="00092A8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004" w:type="dxa"/>
            <w:gridSpan w:val="7"/>
            <w:vMerge/>
            <w:shd w:val="clear" w:color="auto" w:fill="auto"/>
          </w:tcPr>
          <w:p w:rsidR="00B5399A" w:rsidRPr="00680FB4" w:rsidRDefault="00B5399A" w:rsidP="00092A83">
            <w:pPr>
              <w:ind w:firstLineChars="100" w:firstLine="198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5399A" w:rsidRPr="00680FB4" w:rsidTr="00B5399A">
        <w:tc>
          <w:tcPr>
            <w:tcW w:w="458" w:type="dxa"/>
            <w:vMerge/>
            <w:shd w:val="clear" w:color="auto" w:fill="auto"/>
          </w:tcPr>
          <w:p w:rsidR="00B5399A" w:rsidRPr="00680FB4" w:rsidRDefault="00B5399A" w:rsidP="00092A8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5399A" w:rsidRDefault="00B5399A" w:rsidP="00092A83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(10)</w:t>
            </w:r>
          </w:p>
          <w:p w:rsidR="00B5399A" w:rsidRPr="00680FB4" w:rsidRDefault="00B5399A" w:rsidP="00092A8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40" w:type="dxa"/>
            <w:gridSpan w:val="4"/>
            <w:shd w:val="clear" w:color="auto" w:fill="auto"/>
          </w:tcPr>
          <w:p w:rsidR="00B5399A" w:rsidRDefault="00B5399A" w:rsidP="00092A8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55" w:type="dxa"/>
            <w:gridSpan w:val="3"/>
            <w:shd w:val="clear" w:color="auto" w:fill="auto"/>
          </w:tcPr>
          <w:p w:rsidR="00B5399A" w:rsidRPr="00680FB4" w:rsidRDefault="00B5399A" w:rsidP="00092A83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(11)</w:t>
            </w:r>
          </w:p>
        </w:tc>
        <w:tc>
          <w:tcPr>
            <w:tcW w:w="2498" w:type="dxa"/>
            <w:gridSpan w:val="7"/>
            <w:shd w:val="clear" w:color="auto" w:fill="auto"/>
          </w:tcPr>
          <w:p w:rsidR="00B5399A" w:rsidRPr="00680FB4" w:rsidRDefault="00B5399A" w:rsidP="00092A83">
            <w:pPr>
              <w:ind w:firstLineChars="100" w:firstLine="19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B5399A" w:rsidRPr="00680FB4" w:rsidRDefault="00B5399A" w:rsidP="00092A8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004" w:type="dxa"/>
            <w:gridSpan w:val="7"/>
            <w:vMerge/>
            <w:shd w:val="clear" w:color="auto" w:fill="auto"/>
          </w:tcPr>
          <w:p w:rsidR="00B5399A" w:rsidRPr="00680FB4" w:rsidRDefault="00B5399A" w:rsidP="00092A83">
            <w:pPr>
              <w:ind w:firstLineChars="100" w:firstLine="198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5399A" w:rsidRPr="00680FB4" w:rsidTr="00B5399A">
        <w:tc>
          <w:tcPr>
            <w:tcW w:w="458" w:type="dxa"/>
            <w:shd w:val="clear" w:color="auto" w:fill="auto"/>
          </w:tcPr>
          <w:p w:rsidR="00B5399A" w:rsidRPr="00680FB4" w:rsidRDefault="00B5399A" w:rsidP="00092A83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６</w:t>
            </w:r>
          </w:p>
        </w:tc>
        <w:tc>
          <w:tcPr>
            <w:tcW w:w="567" w:type="dxa"/>
            <w:shd w:val="clear" w:color="auto" w:fill="auto"/>
          </w:tcPr>
          <w:p w:rsidR="00B5399A" w:rsidRPr="00680FB4" w:rsidRDefault="00B5399A" w:rsidP="00092A83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(1</w:t>
            </w:r>
            <w:r w:rsidRPr="00680FB4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  <w:p w:rsidR="00B5399A" w:rsidRPr="00680FB4" w:rsidRDefault="00B5399A" w:rsidP="00092A8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932" w:type="dxa"/>
            <w:gridSpan w:val="10"/>
            <w:shd w:val="clear" w:color="auto" w:fill="auto"/>
          </w:tcPr>
          <w:p w:rsidR="00B5399A" w:rsidRPr="00680FB4" w:rsidRDefault="00B5399A" w:rsidP="00092A83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B5399A" w:rsidRPr="00680FB4" w:rsidRDefault="00B5399A" w:rsidP="00092A83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B5399A" w:rsidRDefault="00B5399A" w:rsidP="00092A83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B5399A" w:rsidRDefault="00B5399A" w:rsidP="00092A83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B5399A" w:rsidRDefault="00B5399A" w:rsidP="00092A83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B5399A" w:rsidRPr="00680FB4" w:rsidRDefault="00B5399A" w:rsidP="00092A8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B5399A" w:rsidRPr="00680FB4" w:rsidRDefault="00B5399A" w:rsidP="00092A83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(2)</w:t>
            </w:r>
          </w:p>
        </w:tc>
        <w:tc>
          <w:tcPr>
            <w:tcW w:w="4407" w:type="dxa"/>
            <w:gridSpan w:val="12"/>
            <w:shd w:val="clear" w:color="auto" w:fill="auto"/>
          </w:tcPr>
          <w:p w:rsidR="00B5399A" w:rsidRPr="00680FB4" w:rsidRDefault="00B5399A" w:rsidP="00092A8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734BD" w:rsidRPr="00680FB4" w:rsidTr="008734BD">
        <w:tc>
          <w:tcPr>
            <w:tcW w:w="458" w:type="dxa"/>
            <w:shd w:val="clear" w:color="auto" w:fill="auto"/>
          </w:tcPr>
          <w:p w:rsidR="008734BD" w:rsidRDefault="008734BD" w:rsidP="00092A83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７</w:t>
            </w:r>
          </w:p>
          <w:p w:rsidR="008734BD" w:rsidRDefault="008734BD" w:rsidP="00092A83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734BD" w:rsidRDefault="008734BD" w:rsidP="00092A8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734BD" w:rsidRDefault="008734BD" w:rsidP="00092A83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(1)</w:t>
            </w:r>
          </w:p>
          <w:p w:rsidR="008734BD" w:rsidRDefault="008734BD" w:rsidP="00092A8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72" w:type="dxa"/>
            <w:gridSpan w:val="5"/>
            <w:shd w:val="clear" w:color="auto" w:fill="auto"/>
          </w:tcPr>
          <w:p w:rsidR="008734BD" w:rsidRPr="00680FB4" w:rsidRDefault="008734BD" w:rsidP="00092A8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8734BD" w:rsidRDefault="008734BD" w:rsidP="00092A83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(2)</w:t>
            </w:r>
          </w:p>
        </w:tc>
        <w:tc>
          <w:tcPr>
            <w:tcW w:w="2354" w:type="dxa"/>
            <w:gridSpan w:val="6"/>
            <w:shd w:val="clear" w:color="auto" w:fill="auto"/>
          </w:tcPr>
          <w:p w:rsidR="008734BD" w:rsidRPr="00680FB4" w:rsidRDefault="008734BD" w:rsidP="00092A8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8734BD" w:rsidRPr="00680FB4" w:rsidRDefault="008734BD" w:rsidP="00092A83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(3)</w:t>
            </w:r>
          </w:p>
        </w:tc>
        <w:tc>
          <w:tcPr>
            <w:tcW w:w="3004" w:type="dxa"/>
            <w:gridSpan w:val="7"/>
            <w:shd w:val="clear" w:color="auto" w:fill="auto"/>
          </w:tcPr>
          <w:p w:rsidR="008734BD" w:rsidRPr="00680FB4" w:rsidRDefault="008734BD" w:rsidP="00092A8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B80921" w:rsidRPr="00680FB4" w:rsidRDefault="00B80921" w:rsidP="00B80921">
      <w:pPr>
        <w:jc w:val="center"/>
        <w:rPr>
          <w:rFonts w:ascii="ＭＳ ゴシック" w:eastAsia="ＭＳ ゴシック" w:hAnsi="ＭＳ ゴシック" w:cs="Times New Roman"/>
          <w:sz w:val="28"/>
          <w:szCs w:val="24"/>
        </w:rPr>
      </w:pPr>
      <w:r w:rsidRPr="00680FB4">
        <w:rPr>
          <w:rFonts w:ascii="ＭＳ ゴシック" w:eastAsia="ＭＳ ゴシック" w:hAnsi="ＭＳ ゴシック" w:cs="Times New Roman" w:hint="eastAsia"/>
          <w:sz w:val="28"/>
          <w:szCs w:val="24"/>
        </w:rPr>
        <w:lastRenderedPageBreak/>
        <w:t>平成2</w:t>
      </w:r>
      <w:r w:rsidRPr="008734BD">
        <w:rPr>
          <w:rFonts w:ascii="ＭＳ ゴシック" w:eastAsia="ＭＳ ゴシック" w:hAnsi="ＭＳ ゴシック" w:cs="Times New Roman" w:hint="eastAsia"/>
          <w:sz w:val="28"/>
          <w:szCs w:val="24"/>
        </w:rPr>
        <w:t>9</w:t>
      </w:r>
      <w:r w:rsidRPr="00680FB4">
        <w:rPr>
          <w:rFonts w:ascii="ＭＳ ゴシック" w:eastAsia="ＭＳ ゴシック" w:hAnsi="ＭＳ ゴシック" w:cs="Times New Roman" w:hint="eastAsia"/>
          <w:sz w:val="28"/>
          <w:szCs w:val="24"/>
        </w:rPr>
        <w:t>年度　第１学年1学期数学期末テスト　解答用紙</w:t>
      </w:r>
    </w:p>
    <w:p w:rsidR="00B80921" w:rsidRPr="00680FB4" w:rsidRDefault="00B80921" w:rsidP="00B80921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680FB4">
        <w:rPr>
          <w:rFonts w:ascii="ＭＳ ゴシック" w:eastAsia="ＭＳ ゴシック" w:hAnsi="ＭＳ ゴシック" w:cs="Times New Roman" w:hint="eastAsia"/>
          <w:sz w:val="24"/>
          <w:szCs w:val="24"/>
        </w:rPr>
        <w:t>（　　　）番　　氏名（　　　　　　　　　　　　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67"/>
        <w:gridCol w:w="1373"/>
        <w:gridCol w:w="266"/>
        <w:gridCol w:w="533"/>
        <w:gridCol w:w="68"/>
        <w:gridCol w:w="132"/>
        <w:gridCol w:w="365"/>
        <w:gridCol w:w="58"/>
        <w:gridCol w:w="144"/>
        <w:gridCol w:w="262"/>
        <w:gridCol w:w="731"/>
        <w:gridCol w:w="71"/>
        <w:gridCol w:w="454"/>
        <w:gridCol w:w="456"/>
        <w:gridCol w:w="380"/>
        <w:gridCol w:w="361"/>
        <w:gridCol w:w="125"/>
        <w:gridCol w:w="81"/>
        <w:gridCol w:w="250"/>
        <w:gridCol w:w="43"/>
        <w:gridCol w:w="429"/>
        <w:gridCol w:w="87"/>
        <w:gridCol w:w="102"/>
        <w:gridCol w:w="260"/>
        <w:gridCol w:w="1833"/>
      </w:tblGrid>
      <w:tr w:rsidR="00B80921" w:rsidRPr="00680FB4" w:rsidTr="00771560">
        <w:tc>
          <w:tcPr>
            <w:tcW w:w="2398" w:type="dxa"/>
            <w:gridSpan w:val="3"/>
            <w:shd w:val="clear" w:color="auto" w:fill="auto"/>
          </w:tcPr>
          <w:p w:rsidR="00B80921" w:rsidRPr="00680FB4" w:rsidRDefault="00B80921" w:rsidP="00771560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80FB4">
              <w:rPr>
                <w:rFonts w:ascii="ＭＳ ゴシック" w:eastAsia="ＭＳ ゴシック" w:hAnsi="ＭＳ ゴシック" w:cs="Times New Roman" w:hint="eastAsia"/>
                <w:szCs w:val="24"/>
              </w:rPr>
              <w:t>知識・理解</w:t>
            </w:r>
          </w:p>
        </w:tc>
        <w:tc>
          <w:tcPr>
            <w:tcW w:w="2630" w:type="dxa"/>
            <w:gridSpan w:val="10"/>
            <w:shd w:val="clear" w:color="auto" w:fill="auto"/>
          </w:tcPr>
          <w:p w:rsidR="00B80921" w:rsidRPr="00680FB4" w:rsidRDefault="00B80921" w:rsidP="00771560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80FB4">
              <w:rPr>
                <w:rFonts w:ascii="ＭＳ ゴシック" w:eastAsia="ＭＳ ゴシック" w:hAnsi="ＭＳ ゴシック" w:cs="Times New Roman" w:hint="eastAsia"/>
                <w:szCs w:val="24"/>
              </w:rPr>
              <w:t>技能</w:t>
            </w:r>
          </w:p>
        </w:tc>
        <w:tc>
          <w:tcPr>
            <w:tcW w:w="2579" w:type="dxa"/>
            <w:gridSpan w:val="9"/>
            <w:shd w:val="clear" w:color="auto" w:fill="auto"/>
          </w:tcPr>
          <w:p w:rsidR="00B80921" w:rsidRPr="00680FB4" w:rsidRDefault="00B80921" w:rsidP="00771560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80FB4">
              <w:rPr>
                <w:rFonts w:ascii="ＭＳ ゴシック" w:eastAsia="ＭＳ ゴシック" w:hAnsi="ＭＳ ゴシック" w:cs="Times New Roman" w:hint="eastAsia"/>
                <w:szCs w:val="24"/>
              </w:rPr>
              <w:t>数学的な考え方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B80921" w:rsidRPr="00680FB4" w:rsidRDefault="00B80921" w:rsidP="00771560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80FB4">
              <w:rPr>
                <w:rFonts w:ascii="ＭＳ ゴシック" w:eastAsia="ＭＳ ゴシック" w:hAnsi="ＭＳ ゴシック" w:cs="Times New Roman" w:hint="eastAsia"/>
                <w:szCs w:val="24"/>
              </w:rPr>
              <w:t>合　計</w:t>
            </w:r>
          </w:p>
        </w:tc>
      </w:tr>
      <w:tr w:rsidR="00B80921" w:rsidRPr="00680FB4" w:rsidTr="00771560">
        <w:tc>
          <w:tcPr>
            <w:tcW w:w="2398" w:type="dxa"/>
            <w:gridSpan w:val="3"/>
            <w:shd w:val="clear" w:color="auto" w:fill="auto"/>
          </w:tcPr>
          <w:p w:rsidR="00B80921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B80921" w:rsidRPr="00680FB4" w:rsidRDefault="00B80921" w:rsidP="00B80921">
            <w:pPr>
              <w:wordWrap w:val="0"/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Pr="00680FB4">
              <w:rPr>
                <w:rFonts w:ascii="Century" w:eastAsia="ＭＳ 明朝" w:hAnsi="Century" w:cs="Times New Roman" w:hint="eastAsia"/>
                <w:szCs w:val="24"/>
              </w:rPr>
              <w:t>／</w:t>
            </w:r>
            <w:r>
              <w:rPr>
                <w:rFonts w:ascii="Century" w:eastAsia="ＭＳ 明朝" w:hAnsi="Century" w:cs="Times New Roman" w:hint="eastAsia"/>
                <w:szCs w:val="24"/>
              </w:rPr>
              <w:t>２５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630" w:type="dxa"/>
            <w:gridSpan w:val="10"/>
            <w:shd w:val="clear" w:color="auto" w:fill="auto"/>
          </w:tcPr>
          <w:p w:rsidR="00B80921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B80921" w:rsidRPr="00680FB4" w:rsidRDefault="00B80921" w:rsidP="00B80921">
            <w:pPr>
              <w:wordWrap w:val="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／</w:t>
            </w:r>
            <w:r>
              <w:rPr>
                <w:rFonts w:ascii="Century" w:eastAsia="ＭＳ 明朝" w:hAnsi="Century" w:cs="Times New Roman" w:hint="eastAsia"/>
                <w:szCs w:val="24"/>
              </w:rPr>
              <w:t>５８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579" w:type="dxa"/>
            <w:gridSpan w:val="9"/>
            <w:shd w:val="clear" w:color="auto" w:fill="auto"/>
          </w:tcPr>
          <w:p w:rsidR="00B80921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B80921" w:rsidRPr="00680FB4" w:rsidRDefault="00B80921" w:rsidP="00B80921">
            <w:pPr>
              <w:wordWrap w:val="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／</w:t>
            </w:r>
            <w:r>
              <w:rPr>
                <w:rFonts w:ascii="Century" w:eastAsia="ＭＳ 明朝" w:hAnsi="Century" w:cs="Times New Roman" w:hint="eastAsia"/>
                <w:szCs w:val="24"/>
              </w:rPr>
              <w:t>１７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B80921" w:rsidRDefault="00B80921" w:rsidP="00771560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B80921" w:rsidRPr="00680FB4" w:rsidRDefault="00B80921" w:rsidP="00771560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B80921" w:rsidRPr="00680FB4" w:rsidRDefault="00B80921" w:rsidP="00771560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／１００</w:t>
            </w:r>
          </w:p>
        </w:tc>
      </w:tr>
      <w:tr w:rsidR="00B80921" w:rsidRPr="00680FB4" w:rsidTr="00771560">
        <w:tc>
          <w:tcPr>
            <w:tcW w:w="458" w:type="dxa"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１</w:t>
            </w:r>
          </w:p>
        </w:tc>
        <w:tc>
          <w:tcPr>
            <w:tcW w:w="567" w:type="dxa"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(1)</w:t>
            </w:r>
          </w:p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B80921" w:rsidRDefault="00B80921" w:rsidP="00771560">
            <w:pPr>
              <w:rPr>
                <w:rFonts w:ascii="Century" w:eastAsia="ＭＳ 明朝" w:hAnsi="Century" w:cs="Times New Roman" w:hint="eastAsia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ア</w:t>
            </w:r>
          </w:p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２７</w:t>
            </w:r>
          </w:p>
        </w:tc>
        <w:tc>
          <w:tcPr>
            <w:tcW w:w="1422" w:type="dxa"/>
            <w:gridSpan w:val="6"/>
            <w:shd w:val="clear" w:color="auto" w:fill="auto"/>
          </w:tcPr>
          <w:p w:rsidR="00B80921" w:rsidRDefault="00B80921" w:rsidP="00771560">
            <w:pPr>
              <w:rPr>
                <w:rFonts w:ascii="Century" w:eastAsia="ＭＳ 明朝" w:hAnsi="Century" w:cs="Times New Roman" w:hint="eastAsia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イ</w:t>
            </w:r>
          </w:p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－６</w:t>
            </w:r>
          </w:p>
        </w:tc>
        <w:tc>
          <w:tcPr>
            <w:tcW w:w="1662" w:type="dxa"/>
            <w:gridSpan w:val="5"/>
            <w:shd w:val="clear" w:color="auto" w:fill="auto"/>
          </w:tcPr>
          <w:p w:rsidR="00B80921" w:rsidRDefault="00B80921" w:rsidP="00771560">
            <w:pPr>
              <w:rPr>
                <w:rFonts w:ascii="Century" w:eastAsia="ＭＳ 明朝" w:hAnsi="Century" w:cs="Times New Roman" w:hint="eastAsia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ウ</w:t>
            </w:r>
          </w:p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３１</w:t>
            </w:r>
          </w:p>
        </w:tc>
        <w:tc>
          <w:tcPr>
            <w:tcW w:w="1696" w:type="dxa"/>
            <w:gridSpan w:val="7"/>
            <w:shd w:val="clear" w:color="auto" w:fill="auto"/>
          </w:tcPr>
          <w:p w:rsidR="00B80921" w:rsidRDefault="00B80921" w:rsidP="00771560">
            <w:pPr>
              <w:rPr>
                <w:rFonts w:ascii="Century" w:eastAsia="ＭＳ 明朝" w:hAnsi="Century" w:cs="Times New Roman" w:hint="eastAsia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エ</w:t>
            </w:r>
          </w:p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２５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(2)</w:t>
            </w:r>
          </w:p>
        </w:tc>
        <w:tc>
          <w:tcPr>
            <w:tcW w:w="2195" w:type="dxa"/>
            <w:gridSpan w:val="3"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－２</w:t>
            </w:r>
          </w:p>
        </w:tc>
      </w:tr>
      <w:tr w:rsidR="00B80921" w:rsidRPr="00680FB4" w:rsidTr="00771560">
        <w:tc>
          <w:tcPr>
            <w:tcW w:w="458" w:type="dxa"/>
            <w:vMerge w:val="restart"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２</w:t>
            </w:r>
          </w:p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(1)</w:t>
            </w:r>
          </w:p>
        </w:tc>
        <w:tc>
          <w:tcPr>
            <w:tcW w:w="1373" w:type="dxa"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Ａ</w:t>
            </w:r>
          </w:p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－２</w:t>
            </w:r>
          </w:p>
        </w:tc>
        <w:tc>
          <w:tcPr>
            <w:tcW w:w="4281" w:type="dxa"/>
            <w:gridSpan w:val="14"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E5042B4" wp14:editId="481BD70C">
                      <wp:simplePos x="0" y="0"/>
                      <wp:positionH relativeFrom="column">
                        <wp:posOffset>543512</wp:posOffset>
                      </wp:positionH>
                      <wp:positionV relativeFrom="paragraph">
                        <wp:posOffset>190537</wp:posOffset>
                      </wp:positionV>
                      <wp:extent cx="45719" cy="45719"/>
                      <wp:effectExtent l="0" t="0" r="12065" b="1206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42.8pt;margin-top:15pt;width:3.6pt;height: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302169B9" wp14:editId="0CE1982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165207</wp:posOffset>
                  </wp:positionV>
                  <wp:extent cx="2343150" cy="209550"/>
                  <wp:effectExtent l="0" t="0" r="0" b="0"/>
                  <wp:wrapNone/>
                  <wp:docPr id="1" name="図 1" descr="1年力1章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年力1章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" w:type="dxa"/>
            <w:gridSpan w:val="3"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(2)</w:t>
            </w:r>
          </w:p>
        </w:tc>
        <w:tc>
          <w:tcPr>
            <w:tcW w:w="2754" w:type="dxa"/>
            <w:gridSpan w:val="6"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－０，０５＞－０．５</w:t>
            </w:r>
          </w:p>
        </w:tc>
      </w:tr>
      <w:tr w:rsidR="00B80921" w:rsidRPr="00680FB4" w:rsidTr="00771560">
        <w:trPr>
          <w:gridAfter w:val="8"/>
          <w:wAfter w:w="3085" w:type="dxa"/>
        </w:trPr>
        <w:tc>
          <w:tcPr>
            <w:tcW w:w="458" w:type="dxa"/>
            <w:vMerge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Cs w:val="24"/>
              </w:rPr>
              <w:t>3</w:t>
            </w:r>
            <w:r w:rsidRPr="00680FB4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37" w:type="dxa"/>
            <w:gridSpan w:val="6"/>
            <w:shd w:val="clear" w:color="auto" w:fill="auto"/>
          </w:tcPr>
          <w:p w:rsidR="00B80921" w:rsidRPr="00680FB4" w:rsidRDefault="00B80921" w:rsidP="00B80921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－２，－１，０，１，２</w:t>
            </w:r>
          </w:p>
        </w:tc>
        <w:tc>
          <w:tcPr>
            <w:tcW w:w="464" w:type="dxa"/>
            <w:gridSpan w:val="3"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(4)</w:t>
            </w:r>
          </w:p>
        </w:tc>
        <w:tc>
          <w:tcPr>
            <w:tcW w:w="2578" w:type="dxa"/>
            <w:gridSpan w:val="7"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ア、ウ</w:t>
            </w:r>
          </w:p>
        </w:tc>
      </w:tr>
      <w:tr w:rsidR="00B80921" w:rsidRPr="00680FB4" w:rsidTr="00771560">
        <w:tc>
          <w:tcPr>
            <w:tcW w:w="458" w:type="dxa"/>
            <w:vMerge w:val="restart"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３</w:t>
            </w:r>
          </w:p>
        </w:tc>
        <w:tc>
          <w:tcPr>
            <w:tcW w:w="567" w:type="dxa"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Cs w:val="24"/>
              </w:rPr>
              <w:t>1</w:t>
            </w:r>
            <w:r w:rsidRPr="00680FB4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95" w:type="dxa"/>
            <w:gridSpan w:val="7"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 w:rsidRPr="003D7637">
              <w:rPr>
                <w:rFonts w:hint="eastAsia"/>
                <w:spacing w:val="3"/>
              </w:rPr>
              <w:t>①</w:t>
            </w:r>
            <w:r>
              <w:rPr>
                <w:rFonts w:hint="eastAsia"/>
                <w:spacing w:val="3"/>
              </w:rPr>
              <w:t xml:space="preserve">　８ｘｙ</w:t>
            </w:r>
          </w:p>
        </w:tc>
        <w:tc>
          <w:tcPr>
            <w:tcW w:w="2859" w:type="dxa"/>
            <w:gridSpan w:val="8"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 w:rsidRPr="003D7637">
              <w:rPr>
                <w:rFonts w:hint="eastAsia"/>
                <w:spacing w:val="3"/>
              </w:rPr>
              <w:t>②</w:t>
            </w:r>
            <w:r>
              <w:rPr>
                <w:rFonts w:hint="eastAsia"/>
                <w:spacing w:val="3"/>
              </w:rPr>
              <w:t xml:space="preserve">　－ａ＋３ｂ</w:t>
            </w:r>
            <w:r w:rsidRPr="00B80921">
              <w:rPr>
                <w:rFonts w:hint="eastAsia"/>
                <w:spacing w:val="3"/>
                <w:vertAlign w:val="superscript"/>
              </w:rPr>
              <w:t>２</w:t>
            </w:r>
          </w:p>
        </w:tc>
        <w:tc>
          <w:tcPr>
            <w:tcW w:w="3210" w:type="dxa"/>
            <w:gridSpan w:val="9"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 w:rsidRPr="003D7637">
              <w:rPr>
                <w:rFonts w:hint="eastAsia"/>
                <w:spacing w:val="3"/>
              </w:rPr>
              <w:t>③</w:t>
            </w:r>
            <w:r>
              <w:rPr>
                <w:rFonts w:hint="eastAsia"/>
                <w:spacing w:val="3"/>
              </w:rPr>
              <w:t xml:space="preserve">　</w:t>
            </w:r>
            <m:oMath>
              <m:f>
                <m:fPr>
                  <m:ctrlPr>
                    <w:rPr>
                      <w:rFonts w:ascii="Cambria Math" w:hAnsi="Cambria Math"/>
                      <w:spacing w:val="3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pacing w:val="3"/>
                    </w:rPr>
                    <m:t>ｘｙ</m:t>
                  </m:r>
                </m:num>
                <m:den>
                  <m:r>
                    <w:rPr>
                      <w:rFonts w:ascii="Cambria Math" w:hAnsi="Cambria Math" w:hint="eastAsia"/>
                      <w:spacing w:val="3"/>
                    </w:rPr>
                    <m:t>２</m:t>
                  </m:r>
                </m:den>
              </m:f>
            </m:oMath>
            <w:r>
              <w:rPr>
                <w:rFonts w:hint="eastAsia"/>
                <w:spacing w:val="3"/>
              </w:rPr>
              <w:t>＋</w:t>
            </w:r>
            <m:oMath>
              <m:f>
                <m:fPr>
                  <m:ctrlPr>
                    <w:rPr>
                      <w:rFonts w:ascii="Cambria Math" w:hAnsi="Cambria Math"/>
                      <w:spacing w:val="3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pacing w:val="3"/>
                    </w:rPr>
                    <m:t>ｘ</m:t>
                  </m:r>
                  <m:r>
                    <w:rPr>
                      <w:rFonts w:ascii="Cambria Math" w:hAnsi="Cambria Math" w:hint="eastAsia"/>
                      <w:spacing w:val="3"/>
                    </w:rPr>
                    <m:t>ー</m:t>
                  </m:r>
                  <m:r>
                    <w:rPr>
                      <w:rFonts w:ascii="Cambria Math" w:hAnsi="Cambria Math" w:hint="eastAsia"/>
                      <w:spacing w:val="3"/>
                    </w:rPr>
                    <m:t>ｙ</m:t>
                  </m:r>
                </m:num>
                <m:den>
                  <m:r>
                    <w:rPr>
                      <w:rFonts w:ascii="Cambria Math" w:hAnsi="Cambria Math" w:hint="eastAsia"/>
                      <w:spacing w:val="3"/>
                    </w:rPr>
                    <m:t>５</m:t>
                  </m:r>
                </m:den>
              </m:f>
            </m:oMath>
          </w:p>
        </w:tc>
      </w:tr>
      <w:tr w:rsidR="00B80921" w:rsidRPr="00680FB4" w:rsidTr="00771560">
        <w:tc>
          <w:tcPr>
            <w:tcW w:w="458" w:type="dxa"/>
            <w:vMerge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(2</w:t>
            </w:r>
            <w:r w:rsidRPr="00680FB4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72" w:type="dxa"/>
            <w:gridSpan w:val="3"/>
            <w:shd w:val="clear" w:color="auto" w:fill="auto"/>
          </w:tcPr>
          <w:p w:rsidR="00B80921" w:rsidRDefault="00B80921" w:rsidP="00771560">
            <w:pPr>
              <w:rPr>
                <w:rFonts w:hint="eastAsia"/>
                <w:spacing w:val="3"/>
              </w:rPr>
            </w:pPr>
            <w:r w:rsidRPr="003D7637">
              <w:rPr>
                <w:rFonts w:hint="eastAsia"/>
                <w:spacing w:val="3"/>
              </w:rPr>
              <w:t>①</w:t>
            </w:r>
          </w:p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hint="eastAsia"/>
                <w:spacing w:val="3"/>
              </w:rPr>
              <w:t>－３×ｘ×ｙ×ｙ</w:t>
            </w:r>
          </w:p>
        </w:tc>
        <w:tc>
          <w:tcPr>
            <w:tcW w:w="2285" w:type="dxa"/>
            <w:gridSpan w:val="9"/>
            <w:shd w:val="clear" w:color="auto" w:fill="auto"/>
          </w:tcPr>
          <w:p w:rsidR="00B80921" w:rsidRDefault="00B80921" w:rsidP="00771560">
            <w:pPr>
              <w:rPr>
                <w:rFonts w:hint="eastAsia"/>
                <w:spacing w:val="3"/>
              </w:rPr>
            </w:pPr>
            <w:r w:rsidRPr="003D7637">
              <w:rPr>
                <w:rFonts w:hint="eastAsia"/>
                <w:spacing w:val="3"/>
              </w:rPr>
              <w:t>②</w:t>
            </w:r>
          </w:p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hint="eastAsia"/>
                <w:spacing w:val="3"/>
              </w:rPr>
              <w:t>４×ｘ＋ｙ÷２</w:t>
            </w:r>
          </w:p>
        </w:tc>
        <w:tc>
          <w:tcPr>
            <w:tcW w:w="456" w:type="dxa"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(3)</w:t>
            </w:r>
          </w:p>
        </w:tc>
        <w:tc>
          <w:tcPr>
            <w:tcW w:w="2118" w:type="dxa"/>
            <w:gridSpan w:val="10"/>
            <w:shd w:val="clear" w:color="auto" w:fill="auto"/>
          </w:tcPr>
          <w:p w:rsidR="00B80921" w:rsidRDefault="00B80921" w:rsidP="00771560">
            <w:pPr>
              <w:rPr>
                <w:rFonts w:hint="eastAsia"/>
                <w:spacing w:val="3"/>
              </w:rPr>
            </w:pPr>
            <w:r w:rsidRPr="003D7637">
              <w:rPr>
                <w:rFonts w:hint="eastAsia"/>
                <w:spacing w:val="3"/>
              </w:rPr>
              <w:t>①</w:t>
            </w:r>
          </w:p>
          <w:p w:rsidR="00B80921" w:rsidRPr="00B80921" w:rsidRDefault="00B80921" w:rsidP="00771560">
            <w:pPr>
              <w:rPr>
                <w:spacing w:val="3"/>
              </w:rPr>
            </w:pPr>
            <w:r>
              <w:rPr>
                <w:rFonts w:hint="eastAsia"/>
                <w:spacing w:val="3"/>
              </w:rPr>
              <w:t xml:space="preserve">　８</w:t>
            </w:r>
          </w:p>
        </w:tc>
        <w:tc>
          <w:tcPr>
            <w:tcW w:w="1833" w:type="dxa"/>
            <w:shd w:val="clear" w:color="auto" w:fill="auto"/>
          </w:tcPr>
          <w:p w:rsidR="00B80921" w:rsidRDefault="00B80921" w:rsidP="00771560">
            <w:pPr>
              <w:rPr>
                <w:rFonts w:hint="eastAsia"/>
                <w:spacing w:val="3"/>
              </w:rPr>
            </w:pPr>
            <w:r w:rsidRPr="003D7637">
              <w:rPr>
                <w:rFonts w:hint="eastAsia"/>
                <w:spacing w:val="3"/>
              </w:rPr>
              <w:t>②</w:t>
            </w:r>
          </w:p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hint="eastAsia"/>
                <w:spacing w:val="3"/>
              </w:rPr>
              <w:t>－７</w:t>
            </w:r>
          </w:p>
        </w:tc>
      </w:tr>
      <w:tr w:rsidR="00B80921" w:rsidRPr="00680FB4" w:rsidTr="00771560">
        <w:tc>
          <w:tcPr>
            <w:tcW w:w="458" w:type="dxa"/>
            <w:vMerge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80921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(4)</w:t>
            </w:r>
          </w:p>
        </w:tc>
        <w:tc>
          <w:tcPr>
            <w:tcW w:w="2172" w:type="dxa"/>
            <w:gridSpan w:val="3"/>
            <w:shd w:val="clear" w:color="auto" w:fill="auto"/>
          </w:tcPr>
          <w:p w:rsidR="00B80921" w:rsidRPr="003D7637" w:rsidRDefault="00B80921" w:rsidP="00771560">
            <w:pPr>
              <w:jc w:val="center"/>
              <w:rPr>
                <w:spacing w:val="3"/>
              </w:rPr>
            </w:pPr>
            <w:r w:rsidRPr="003D7637">
              <w:rPr>
                <w:rFonts w:hint="eastAsia"/>
                <w:spacing w:val="3"/>
              </w:rPr>
              <w:t>①</w:t>
            </w:r>
          </w:p>
        </w:tc>
        <w:tc>
          <w:tcPr>
            <w:tcW w:w="2285" w:type="dxa"/>
            <w:gridSpan w:val="9"/>
            <w:shd w:val="clear" w:color="auto" w:fill="auto"/>
          </w:tcPr>
          <w:p w:rsidR="00B80921" w:rsidRPr="003D7637" w:rsidRDefault="00B80921" w:rsidP="00771560">
            <w:pPr>
              <w:jc w:val="center"/>
              <w:rPr>
                <w:spacing w:val="3"/>
              </w:rPr>
            </w:pPr>
            <w:r w:rsidRPr="003D7637">
              <w:rPr>
                <w:rFonts w:hint="eastAsia"/>
                <w:spacing w:val="3"/>
              </w:rPr>
              <w:t>②</w:t>
            </w:r>
          </w:p>
        </w:tc>
        <w:tc>
          <w:tcPr>
            <w:tcW w:w="2314" w:type="dxa"/>
            <w:gridSpan w:val="10"/>
            <w:shd w:val="clear" w:color="auto" w:fill="auto"/>
          </w:tcPr>
          <w:p w:rsidR="00B80921" w:rsidRPr="003D7637" w:rsidRDefault="00B80921" w:rsidP="00771560">
            <w:pPr>
              <w:jc w:val="center"/>
              <w:rPr>
                <w:spacing w:val="3"/>
              </w:rPr>
            </w:pPr>
            <w:r w:rsidRPr="003D7637">
              <w:rPr>
                <w:rFonts w:hint="eastAsia"/>
                <w:spacing w:val="3"/>
              </w:rPr>
              <w:t>③</w:t>
            </w:r>
          </w:p>
        </w:tc>
        <w:tc>
          <w:tcPr>
            <w:tcW w:w="2093" w:type="dxa"/>
            <w:gridSpan w:val="2"/>
            <w:shd w:val="clear" w:color="auto" w:fill="auto"/>
          </w:tcPr>
          <w:p w:rsidR="00B80921" w:rsidRPr="003D7637" w:rsidRDefault="00B80921" w:rsidP="00771560">
            <w:pPr>
              <w:jc w:val="center"/>
              <w:rPr>
                <w:spacing w:val="3"/>
              </w:rPr>
            </w:pPr>
            <w:r w:rsidRPr="003D7637">
              <w:rPr>
                <w:rFonts w:hint="eastAsia"/>
                <w:spacing w:val="7"/>
              </w:rPr>
              <w:t>④</w:t>
            </w:r>
          </w:p>
        </w:tc>
      </w:tr>
      <w:tr w:rsidR="00B80921" w:rsidRPr="00680FB4" w:rsidTr="00771560">
        <w:tc>
          <w:tcPr>
            <w:tcW w:w="458" w:type="dxa"/>
            <w:vMerge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80921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72" w:type="dxa"/>
            <w:gridSpan w:val="3"/>
            <w:shd w:val="clear" w:color="auto" w:fill="auto"/>
          </w:tcPr>
          <w:p w:rsidR="00B80921" w:rsidRDefault="00B80921" w:rsidP="00771560">
            <w:pPr>
              <w:rPr>
                <w:spacing w:val="3"/>
              </w:rPr>
            </w:pPr>
            <w:r>
              <w:rPr>
                <w:rFonts w:hint="eastAsia"/>
                <w:spacing w:val="3"/>
              </w:rPr>
              <w:t>項</w:t>
            </w:r>
          </w:p>
          <w:p w:rsidR="00B80921" w:rsidRPr="003D7637" w:rsidRDefault="00B80921" w:rsidP="00771560">
            <w:pPr>
              <w:rPr>
                <w:spacing w:val="3"/>
              </w:rPr>
            </w:pPr>
            <w:r>
              <w:rPr>
                <w:rFonts w:hint="eastAsia"/>
                <w:spacing w:val="3"/>
              </w:rPr>
              <w:t>－２ｘ、５</w:t>
            </w:r>
          </w:p>
        </w:tc>
        <w:tc>
          <w:tcPr>
            <w:tcW w:w="2285" w:type="dxa"/>
            <w:gridSpan w:val="9"/>
            <w:shd w:val="clear" w:color="auto" w:fill="auto"/>
          </w:tcPr>
          <w:p w:rsidR="00B80921" w:rsidRDefault="00B80921" w:rsidP="00771560">
            <w:pPr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項</w:t>
            </w:r>
          </w:p>
          <w:p w:rsidR="00B80921" w:rsidRPr="003D7637" w:rsidRDefault="00B80921" w:rsidP="00771560">
            <w:pPr>
              <w:rPr>
                <w:spacing w:val="3"/>
              </w:rPr>
            </w:pPr>
            <w:r>
              <w:rPr>
                <w:rFonts w:hint="eastAsia"/>
                <w:spacing w:val="3"/>
              </w:rPr>
              <w:t>ｘ、－ｙ、－７</w:t>
            </w:r>
          </w:p>
        </w:tc>
        <w:tc>
          <w:tcPr>
            <w:tcW w:w="2314" w:type="dxa"/>
            <w:gridSpan w:val="10"/>
            <w:shd w:val="clear" w:color="auto" w:fill="auto"/>
          </w:tcPr>
          <w:p w:rsidR="00B80921" w:rsidRPr="003D7637" w:rsidRDefault="00B80921" w:rsidP="003C6B18">
            <w:pPr>
              <w:rPr>
                <w:spacing w:val="3"/>
              </w:rPr>
            </w:pPr>
            <w:r>
              <w:rPr>
                <w:rFonts w:hint="eastAsia"/>
                <w:spacing w:val="3"/>
              </w:rPr>
              <w:t>項</w:t>
            </w:r>
            <w:r>
              <w:rPr>
                <w:rFonts w:hint="eastAsia"/>
                <w:spacing w:val="3"/>
              </w:rPr>
              <w:t xml:space="preserve">　</w:t>
            </w:r>
            <m:oMath>
              <m:r>
                <m:rPr>
                  <m:sty m:val="p"/>
                </m:rPr>
                <w:rPr>
                  <w:rFonts w:ascii="Cambria Math" w:hAnsi="Cambria Math"/>
                  <w:spacing w:val="3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pacing w:val="3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pacing w:val="3"/>
                    </w:rPr>
                    <m:t>ｘ</m:t>
                  </m:r>
                </m:num>
                <m:den>
                  <m:r>
                    <w:rPr>
                      <w:rFonts w:ascii="Cambria Math" w:hAnsi="Cambria Math" w:hint="eastAsia"/>
                      <w:spacing w:val="3"/>
                    </w:rPr>
                    <m:t>３</m:t>
                  </m:r>
                </m:den>
              </m:f>
            </m:oMath>
            <w:r>
              <w:rPr>
                <w:rFonts w:hint="eastAsia"/>
                <w:spacing w:val="3"/>
              </w:rPr>
              <w:t xml:space="preserve">　、</w:t>
            </w:r>
            <m:oMath>
              <m:f>
                <m:fPr>
                  <m:ctrlPr>
                    <w:rPr>
                      <w:rFonts w:ascii="Cambria Math" w:hAnsi="Cambria Math"/>
                      <w:spacing w:val="3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pacing w:val="3"/>
                    </w:rPr>
                    <m:t>２</m:t>
                  </m:r>
                </m:num>
                <m:den>
                  <m:r>
                    <w:rPr>
                      <w:rFonts w:ascii="Cambria Math" w:hAnsi="Cambria Math" w:hint="eastAsia"/>
                      <w:spacing w:val="3"/>
                    </w:rPr>
                    <m:t>５</m:t>
                  </m:r>
                </m:den>
              </m:f>
            </m:oMath>
          </w:p>
        </w:tc>
        <w:tc>
          <w:tcPr>
            <w:tcW w:w="2093" w:type="dxa"/>
            <w:gridSpan w:val="2"/>
            <w:shd w:val="clear" w:color="auto" w:fill="auto"/>
          </w:tcPr>
          <w:p w:rsidR="00B80921" w:rsidRDefault="00B80921" w:rsidP="00771560">
            <w:pPr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項</w:t>
            </w:r>
          </w:p>
          <w:p w:rsidR="003C6B18" w:rsidRPr="003D7637" w:rsidRDefault="003C6B18" w:rsidP="00771560">
            <w:pPr>
              <w:rPr>
                <w:spacing w:val="3"/>
              </w:rPr>
            </w:pPr>
            <w:r>
              <w:rPr>
                <w:rFonts w:hint="eastAsia"/>
                <w:spacing w:val="3"/>
              </w:rPr>
              <w:t>－０．１ｘ</w:t>
            </w:r>
          </w:p>
        </w:tc>
      </w:tr>
      <w:tr w:rsidR="00B80921" w:rsidRPr="00680FB4" w:rsidTr="00771560">
        <w:tc>
          <w:tcPr>
            <w:tcW w:w="458" w:type="dxa"/>
            <w:vMerge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80921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72" w:type="dxa"/>
            <w:gridSpan w:val="3"/>
            <w:shd w:val="clear" w:color="auto" w:fill="auto"/>
          </w:tcPr>
          <w:p w:rsidR="00B80921" w:rsidRDefault="00B80921" w:rsidP="00771560">
            <w:pPr>
              <w:rPr>
                <w:spacing w:val="3"/>
              </w:rPr>
            </w:pPr>
            <w:r>
              <w:rPr>
                <w:rFonts w:hint="eastAsia"/>
                <w:spacing w:val="3"/>
              </w:rPr>
              <w:t>ｘの</w:t>
            </w:r>
            <w:r w:rsidR="003C6B18">
              <w:rPr>
                <w:rFonts w:hint="eastAsia"/>
                <w:spacing w:val="3"/>
              </w:rPr>
              <w:t xml:space="preserve">　－２</w:t>
            </w:r>
          </w:p>
          <w:p w:rsidR="00B80921" w:rsidRPr="003D7637" w:rsidRDefault="00B80921" w:rsidP="00771560">
            <w:pPr>
              <w:rPr>
                <w:spacing w:val="3"/>
              </w:rPr>
            </w:pPr>
            <w:r>
              <w:rPr>
                <w:rFonts w:hint="eastAsia"/>
                <w:spacing w:val="3"/>
              </w:rPr>
              <w:t>係数</w:t>
            </w:r>
          </w:p>
        </w:tc>
        <w:tc>
          <w:tcPr>
            <w:tcW w:w="2285" w:type="dxa"/>
            <w:gridSpan w:val="9"/>
            <w:shd w:val="clear" w:color="auto" w:fill="auto"/>
          </w:tcPr>
          <w:p w:rsidR="00B80921" w:rsidRDefault="00B80921" w:rsidP="00771560">
            <w:pPr>
              <w:rPr>
                <w:spacing w:val="3"/>
              </w:rPr>
            </w:pPr>
            <w:r>
              <w:rPr>
                <w:rFonts w:hint="eastAsia"/>
                <w:spacing w:val="3"/>
              </w:rPr>
              <w:t>ｘの</w:t>
            </w:r>
            <w:r w:rsidR="003C6B18">
              <w:rPr>
                <w:rFonts w:hint="eastAsia"/>
                <w:spacing w:val="3"/>
              </w:rPr>
              <w:t xml:space="preserve">　１</w:t>
            </w:r>
          </w:p>
          <w:p w:rsidR="00B80921" w:rsidRPr="003D7637" w:rsidRDefault="00B80921" w:rsidP="00771560">
            <w:pPr>
              <w:rPr>
                <w:spacing w:val="3"/>
              </w:rPr>
            </w:pPr>
            <w:r>
              <w:rPr>
                <w:rFonts w:hint="eastAsia"/>
                <w:spacing w:val="3"/>
              </w:rPr>
              <w:t>係数</w:t>
            </w:r>
          </w:p>
        </w:tc>
        <w:tc>
          <w:tcPr>
            <w:tcW w:w="2314" w:type="dxa"/>
            <w:gridSpan w:val="10"/>
            <w:shd w:val="clear" w:color="auto" w:fill="auto"/>
          </w:tcPr>
          <w:p w:rsidR="00B80921" w:rsidRPr="003D7637" w:rsidRDefault="00B80921" w:rsidP="003C6B18">
            <w:pPr>
              <w:rPr>
                <w:spacing w:val="3"/>
              </w:rPr>
            </w:pPr>
            <w:r>
              <w:rPr>
                <w:rFonts w:hint="eastAsia"/>
                <w:spacing w:val="3"/>
              </w:rPr>
              <w:t>ｘの係数</w:t>
            </w:r>
            <w:r w:rsidR="003C6B18">
              <w:rPr>
                <w:rFonts w:hint="eastAsia"/>
                <w:spacing w:val="3"/>
              </w:rPr>
              <w:t xml:space="preserve">　</w:t>
            </w:r>
            <m:oMath>
              <m:r>
                <m:rPr>
                  <m:sty m:val="p"/>
                </m:rPr>
                <w:rPr>
                  <w:rFonts w:ascii="Cambria Math" w:hAnsi="Cambria Math"/>
                  <w:spacing w:val="3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pacing w:val="3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pacing w:val="3"/>
                    </w:rPr>
                    <m:t>１</m:t>
                  </m:r>
                </m:num>
                <m:den>
                  <m:r>
                    <w:rPr>
                      <w:rFonts w:ascii="Cambria Math" w:hAnsi="Cambria Math" w:hint="eastAsia"/>
                      <w:spacing w:val="3"/>
                    </w:rPr>
                    <m:t>３</m:t>
                  </m:r>
                </m:den>
              </m:f>
            </m:oMath>
          </w:p>
        </w:tc>
        <w:tc>
          <w:tcPr>
            <w:tcW w:w="2093" w:type="dxa"/>
            <w:gridSpan w:val="2"/>
            <w:shd w:val="clear" w:color="auto" w:fill="auto"/>
          </w:tcPr>
          <w:p w:rsidR="00B80921" w:rsidRDefault="00B80921" w:rsidP="00771560">
            <w:pPr>
              <w:rPr>
                <w:spacing w:val="3"/>
              </w:rPr>
            </w:pPr>
            <w:r>
              <w:rPr>
                <w:rFonts w:hint="eastAsia"/>
                <w:spacing w:val="3"/>
              </w:rPr>
              <w:t>ｘの</w:t>
            </w:r>
            <w:r w:rsidR="003C6B18">
              <w:rPr>
                <w:rFonts w:hint="eastAsia"/>
                <w:spacing w:val="3"/>
              </w:rPr>
              <w:t xml:space="preserve">　－０．１</w:t>
            </w:r>
          </w:p>
          <w:p w:rsidR="00B80921" w:rsidRPr="003D7637" w:rsidRDefault="00B80921" w:rsidP="00771560">
            <w:pPr>
              <w:rPr>
                <w:spacing w:val="3"/>
              </w:rPr>
            </w:pPr>
            <w:r>
              <w:rPr>
                <w:rFonts w:hint="eastAsia"/>
                <w:spacing w:val="3"/>
              </w:rPr>
              <w:t>係数</w:t>
            </w:r>
          </w:p>
        </w:tc>
      </w:tr>
      <w:tr w:rsidR="00B80921" w:rsidRPr="00680FB4" w:rsidTr="00771560">
        <w:tc>
          <w:tcPr>
            <w:tcW w:w="458" w:type="dxa"/>
            <w:vMerge w:val="restart"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４</w:t>
            </w:r>
          </w:p>
        </w:tc>
        <w:tc>
          <w:tcPr>
            <w:tcW w:w="2206" w:type="dxa"/>
            <w:gridSpan w:val="3"/>
            <w:shd w:val="clear" w:color="auto" w:fill="auto"/>
          </w:tcPr>
          <w:p w:rsidR="00B80921" w:rsidRPr="00680FB4" w:rsidRDefault="00B80921" w:rsidP="003C6B18">
            <w:pPr>
              <w:rPr>
                <w:rFonts w:ascii="Century" w:eastAsia="ＭＳ 明朝" w:hAnsi="Century" w:cs="Times New Roman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(1)</w:t>
            </w:r>
            <w:r w:rsidR="003C6B18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m:oMath>
              <m:r>
                <m:rPr>
                  <m:sty m:val="p"/>
                </m:rPr>
                <w:rPr>
                  <w:rFonts w:ascii="Cambria Math" w:hAnsi="Cambria Math"/>
                  <w:spacing w:val="3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pacing w:val="3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pacing w:val="3"/>
                    </w:rPr>
                    <m:t>１６０</m:t>
                  </m:r>
                </m:num>
                <m:den>
                  <m:r>
                    <w:rPr>
                      <w:rFonts w:ascii="Cambria Math" w:hAnsi="Cambria Math" w:hint="eastAsia"/>
                      <w:spacing w:val="3"/>
                    </w:rPr>
                    <m:t>ｂ</m:t>
                  </m:r>
                </m:den>
              </m:f>
            </m:oMath>
            <w:r w:rsidR="003C6B18">
              <w:rPr>
                <w:rFonts w:ascii="Century" w:eastAsia="ＭＳ 明朝" w:hAnsi="Century" w:cs="Times New Roman" w:hint="eastAsia"/>
                <w:spacing w:val="3"/>
              </w:rPr>
              <w:t xml:space="preserve">　</w:t>
            </w:r>
            <w:r w:rsidR="003C6B18">
              <w:rPr>
                <w:rFonts w:ascii="Century" w:eastAsia="ＭＳ 明朝" w:hAnsi="Century" w:cs="Times New Roman" w:hint="eastAsia"/>
                <w:spacing w:val="3"/>
              </w:rPr>
              <w:t>(</w:t>
            </w:r>
            <w:r w:rsidR="003C6B18">
              <w:rPr>
                <w:rFonts w:ascii="Century" w:eastAsia="ＭＳ 明朝" w:hAnsi="Century" w:cs="Times New Roman" w:hint="eastAsia"/>
                <w:spacing w:val="3"/>
              </w:rPr>
              <w:t>人</w:t>
            </w:r>
            <w:r w:rsidR="003C6B18">
              <w:rPr>
                <w:rFonts w:ascii="Century" w:eastAsia="ＭＳ 明朝" w:hAnsi="Century" w:cs="Times New Roman" w:hint="eastAsia"/>
                <w:spacing w:val="3"/>
              </w:rPr>
              <w:t>)</w:t>
            </w:r>
          </w:p>
        </w:tc>
        <w:tc>
          <w:tcPr>
            <w:tcW w:w="2364" w:type="dxa"/>
            <w:gridSpan w:val="9"/>
            <w:shd w:val="clear" w:color="auto" w:fill="auto"/>
          </w:tcPr>
          <w:p w:rsidR="00B80921" w:rsidRDefault="00B80921" w:rsidP="00771560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(2)</w:t>
            </w:r>
          </w:p>
          <w:p w:rsidR="003C6B18" w:rsidRPr="00680FB4" w:rsidRDefault="003C6B18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１５－ｘ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Cs w:val="24"/>
              </w:rPr>
              <w:t>ｋｍ</w:t>
            </w:r>
            <w:r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</w:tc>
        <w:tc>
          <w:tcPr>
            <w:tcW w:w="2666" w:type="dxa"/>
            <w:gridSpan w:val="10"/>
            <w:shd w:val="clear" w:color="auto" w:fill="auto"/>
          </w:tcPr>
          <w:p w:rsidR="00B80921" w:rsidRDefault="00B80921" w:rsidP="00771560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(3)</w:t>
            </w:r>
          </w:p>
          <w:p w:rsidR="003C6B18" w:rsidRPr="00680FB4" w:rsidRDefault="003C6B18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０．３ｂ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Cs w:val="24"/>
              </w:rPr>
              <w:t>ｇ</w:t>
            </w:r>
            <w:r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</w:tc>
        <w:tc>
          <w:tcPr>
            <w:tcW w:w="2195" w:type="dxa"/>
            <w:gridSpan w:val="3"/>
            <w:shd w:val="clear" w:color="auto" w:fill="auto"/>
          </w:tcPr>
          <w:p w:rsidR="00B80921" w:rsidRDefault="00B80921" w:rsidP="00771560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(4)</w:t>
            </w:r>
          </w:p>
          <w:p w:rsidR="00B80921" w:rsidRPr="00680FB4" w:rsidRDefault="003C6B18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ａ</w:t>
            </w:r>
            <w:r w:rsidRPr="003C6B18">
              <w:rPr>
                <w:rFonts w:ascii="Century" w:eastAsia="ＭＳ 明朝" w:hAnsi="Century" w:cs="Times New Roman" w:hint="eastAsia"/>
                <w:szCs w:val="24"/>
                <w:vertAlign w:val="superscript"/>
              </w:rPr>
              <w:t>２</w:t>
            </w:r>
            <w:r>
              <w:rPr>
                <w:rFonts w:ascii="Century" w:eastAsia="ＭＳ 明朝" w:hAnsi="Century" w:cs="Times New Roman" w:hint="eastAsia"/>
                <w:szCs w:val="24"/>
              </w:rPr>
              <w:t>（ｍ</w:t>
            </w:r>
            <w:r w:rsidRPr="003C6B18">
              <w:rPr>
                <w:rFonts w:ascii="Century" w:eastAsia="ＭＳ 明朝" w:hAnsi="Century" w:cs="Times New Roman" w:hint="eastAsia"/>
                <w:szCs w:val="24"/>
                <w:vertAlign w:val="superscript"/>
              </w:rPr>
              <w:t>２</w:t>
            </w:r>
            <w:r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</w:tc>
      </w:tr>
      <w:tr w:rsidR="00B80921" w:rsidRPr="00680FB4" w:rsidTr="00771560">
        <w:trPr>
          <w:gridAfter w:val="3"/>
          <w:wAfter w:w="2195" w:type="dxa"/>
        </w:trPr>
        <w:tc>
          <w:tcPr>
            <w:tcW w:w="458" w:type="dxa"/>
            <w:vMerge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06" w:type="dxa"/>
            <w:gridSpan w:val="3"/>
            <w:shd w:val="clear" w:color="auto" w:fill="auto"/>
          </w:tcPr>
          <w:p w:rsidR="00B80921" w:rsidRPr="00680FB4" w:rsidRDefault="00B80921" w:rsidP="003C6B18">
            <w:pPr>
              <w:rPr>
                <w:rFonts w:ascii="Century" w:eastAsia="ＭＳ 明朝" w:hAnsi="Century" w:cs="Times New Roman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(5)</w:t>
            </w:r>
            <w:r w:rsidR="003C6B18">
              <w:rPr>
                <w:rFonts w:ascii="Century" w:eastAsia="ＭＳ 明朝" w:hAnsi="Century" w:cs="Times New Roman" w:hint="eastAsia"/>
                <w:szCs w:val="24"/>
              </w:rPr>
              <w:t xml:space="preserve">　分速</w:t>
            </w:r>
            <m:oMath>
              <m:r>
                <m:rPr>
                  <m:sty m:val="p"/>
                </m:rPr>
                <w:rPr>
                  <w:rFonts w:ascii="Cambria Math" w:hAnsi="Cambria Math"/>
                  <w:spacing w:val="3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pacing w:val="3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pacing w:val="3"/>
                    </w:rPr>
                    <m:t>ｘ</m:t>
                  </m:r>
                </m:num>
                <m:den>
                  <m:r>
                    <w:rPr>
                      <w:rFonts w:ascii="Cambria Math" w:hAnsi="Cambria Math" w:hint="eastAsia"/>
                      <w:spacing w:val="3"/>
                    </w:rPr>
                    <m:t>１０</m:t>
                  </m:r>
                </m:den>
              </m:f>
            </m:oMath>
            <w:r w:rsidR="003C6B18">
              <w:rPr>
                <w:rFonts w:ascii="Century" w:eastAsia="ＭＳ 明朝" w:hAnsi="Century" w:cs="Times New Roman" w:hint="eastAsia"/>
                <w:spacing w:val="3"/>
              </w:rPr>
              <w:t xml:space="preserve">　ｍ</w:t>
            </w:r>
          </w:p>
        </w:tc>
        <w:tc>
          <w:tcPr>
            <w:tcW w:w="2364" w:type="dxa"/>
            <w:gridSpan w:val="9"/>
            <w:shd w:val="clear" w:color="auto" w:fill="auto"/>
          </w:tcPr>
          <w:p w:rsidR="00B80921" w:rsidRDefault="00B80921" w:rsidP="00771560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(6)</w:t>
            </w:r>
          </w:p>
          <w:p w:rsidR="003C6B18" w:rsidRPr="00680FB4" w:rsidRDefault="00C438CD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１３０ｘ＋２５０ｙ</w:t>
            </w:r>
            <w:r>
              <w:rPr>
                <w:rFonts w:ascii="Century" w:eastAsia="ＭＳ 明朝" w:hAnsi="Century" w:cs="Times New Roman" w:hint="eastAsia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Cs w:val="24"/>
              </w:rPr>
              <w:t>円</w:t>
            </w:r>
            <w:r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</w:tc>
        <w:tc>
          <w:tcPr>
            <w:tcW w:w="2666" w:type="dxa"/>
            <w:gridSpan w:val="10"/>
            <w:shd w:val="clear" w:color="auto" w:fill="auto"/>
          </w:tcPr>
          <w:p w:rsidR="00B80921" w:rsidRDefault="00B80921" w:rsidP="00771560">
            <w:pPr>
              <w:rPr>
                <w:rFonts w:ascii="Century" w:eastAsia="ＭＳ 明朝" w:hAnsi="Century" w:cs="Times New Roman" w:hint="eastAsia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(7)</w:t>
            </w:r>
          </w:p>
          <w:p w:rsidR="00C438CD" w:rsidRPr="00680FB4" w:rsidRDefault="00C438CD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１００ｍ＋１０ｎ＋８</w:t>
            </w:r>
          </w:p>
        </w:tc>
      </w:tr>
      <w:tr w:rsidR="00B80921" w:rsidRPr="00680FB4" w:rsidTr="00771560">
        <w:tc>
          <w:tcPr>
            <w:tcW w:w="458" w:type="dxa"/>
            <w:vMerge w:val="restart"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５</w:t>
            </w:r>
          </w:p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(1)</w:t>
            </w:r>
          </w:p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40" w:type="dxa"/>
            <w:gridSpan w:val="4"/>
            <w:shd w:val="clear" w:color="auto" w:fill="auto"/>
          </w:tcPr>
          <w:p w:rsidR="00B80921" w:rsidRPr="00680FB4" w:rsidRDefault="00C438CD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－１０</w:t>
            </w:r>
          </w:p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55" w:type="dxa"/>
            <w:gridSpan w:val="3"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(2)</w:t>
            </w:r>
          </w:p>
        </w:tc>
        <w:tc>
          <w:tcPr>
            <w:tcW w:w="2498" w:type="dxa"/>
            <w:gridSpan w:val="7"/>
            <w:shd w:val="clear" w:color="auto" w:fill="auto"/>
          </w:tcPr>
          <w:p w:rsidR="00B80921" w:rsidRPr="00680FB4" w:rsidRDefault="00C438CD" w:rsidP="00B80921">
            <w:pPr>
              <w:ind w:firstLineChars="100" w:firstLine="19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０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(3)</w:t>
            </w:r>
          </w:p>
        </w:tc>
        <w:tc>
          <w:tcPr>
            <w:tcW w:w="3004" w:type="dxa"/>
            <w:gridSpan w:val="7"/>
            <w:shd w:val="clear" w:color="auto" w:fill="auto"/>
          </w:tcPr>
          <w:p w:rsidR="00B80921" w:rsidRPr="00680FB4" w:rsidRDefault="00C438CD" w:rsidP="00C438CD">
            <w:pPr>
              <w:rPr>
                <w:rFonts w:ascii="Century" w:eastAsia="ＭＳ 明朝" w:hAnsi="Century" w:cs="Times New Roman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pacing w:val="3"/>
                    <w:sz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pacing w:val="3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 w:hint="eastAsia"/>
                        <w:spacing w:val="3"/>
                        <w:sz w:val="20"/>
                      </w:rPr>
                      <m:t>１</m:t>
                    </m:r>
                    <m:r>
                      <w:rPr>
                        <w:rFonts w:ascii="Cambria Math" w:hAnsi="Cambria Math" w:hint="eastAsia"/>
                        <w:spacing w:val="3"/>
                        <w:sz w:val="20"/>
                      </w:rPr>
                      <m:t>３</m:t>
                    </m:r>
                  </m:num>
                  <m:den>
                    <m:r>
                      <w:rPr>
                        <w:rFonts w:ascii="Cambria Math" w:hAnsi="Cambria Math" w:hint="eastAsia"/>
                        <w:spacing w:val="3"/>
                        <w:sz w:val="20"/>
                      </w:rPr>
                      <m:t>１２</m:t>
                    </m:r>
                  </m:den>
                </m:f>
              </m:oMath>
            </m:oMathPara>
          </w:p>
        </w:tc>
      </w:tr>
      <w:tr w:rsidR="00B80921" w:rsidRPr="00680FB4" w:rsidTr="00771560">
        <w:tc>
          <w:tcPr>
            <w:tcW w:w="458" w:type="dxa"/>
            <w:vMerge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(4)</w:t>
            </w:r>
          </w:p>
        </w:tc>
        <w:tc>
          <w:tcPr>
            <w:tcW w:w="2240" w:type="dxa"/>
            <w:gridSpan w:val="4"/>
            <w:shd w:val="clear" w:color="auto" w:fill="auto"/>
          </w:tcPr>
          <w:p w:rsidR="00B80921" w:rsidRDefault="00C438CD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１８</w:t>
            </w:r>
          </w:p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55" w:type="dxa"/>
            <w:gridSpan w:val="3"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(5)</w:t>
            </w:r>
          </w:p>
        </w:tc>
        <w:tc>
          <w:tcPr>
            <w:tcW w:w="2498" w:type="dxa"/>
            <w:gridSpan w:val="7"/>
            <w:shd w:val="clear" w:color="auto" w:fill="auto"/>
          </w:tcPr>
          <w:p w:rsidR="00B80921" w:rsidRPr="00680FB4" w:rsidRDefault="00C438CD" w:rsidP="00B80921">
            <w:pPr>
              <w:ind w:firstLineChars="100" w:firstLine="19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－４９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Cs w:val="24"/>
              </w:rPr>
              <w:t>12)</w:t>
            </w:r>
          </w:p>
        </w:tc>
        <w:tc>
          <w:tcPr>
            <w:tcW w:w="3004" w:type="dxa"/>
            <w:gridSpan w:val="7"/>
            <w:vMerge w:val="restart"/>
            <w:shd w:val="clear" w:color="auto" w:fill="auto"/>
          </w:tcPr>
          <w:p w:rsidR="00B80921" w:rsidRDefault="00C438CD" w:rsidP="00B80921">
            <w:pPr>
              <w:ind w:firstLineChars="100" w:firstLine="198"/>
              <w:rPr>
                <w:rFonts w:ascii="Century" w:eastAsia="ＭＳ 明朝" w:hAnsi="Century" w:cs="Times New Roman" w:hint="eastAsia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3.14</w:t>
            </w:r>
            <w:r>
              <w:rPr>
                <w:rFonts w:ascii="Century" w:eastAsia="ＭＳ 明朝" w:hAnsi="Century" w:cs="Times New Roman" w:hint="eastAsia"/>
                <w:szCs w:val="24"/>
              </w:rPr>
              <w:t>×</w:t>
            </w:r>
            <w:r>
              <w:rPr>
                <w:rFonts w:ascii="Century" w:eastAsia="ＭＳ 明朝" w:hAnsi="Century" w:cs="Times New Roman" w:hint="eastAsia"/>
                <w:szCs w:val="24"/>
              </w:rPr>
              <w:t>143</w:t>
            </w:r>
            <w:r>
              <w:rPr>
                <w:rFonts w:ascii="Century" w:eastAsia="ＭＳ 明朝" w:hAnsi="Century" w:cs="Times New Roman" w:hint="eastAsia"/>
                <w:szCs w:val="24"/>
              </w:rPr>
              <w:t>－</w:t>
            </w:r>
            <w:r>
              <w:rPr>
                <w:rFonts w:ascii="Century" w:eastAsia="ＭＳ 明朝" w:hAnsi="Century" w:cs="Times New Roman" w:hint="eastAsia"/>
                <w:szCs w:val="24"/>
              </w:rPr>
              <w:t>3.14</w:t>
            </w:r>
            <w:r>
              <w:rPr>
                <w:rFonts w:ascii="Century" w:eastAsia="ＭＳ 明朝" w:hAnsi="Century" w:cs="Times New Roman" w:hint="eastAsia"/>
                <w:szCs w:val="24"/>
              </w:rPr>
              <w:t>×</w:t>
            </w:r>
            <w:r>
              <w:rPr>
                <w:rFonts w:ascii="Century" w:eastAsia="ＭＳ 明朝" w:hAnsi="Century" w:cs="Times New Roman" w:hint="eastAsia"/>
                <w:szCs w:val="24"/>
              </w:rPr>
              <w:t>43</w:t>
            </w:r>
          </w:p>
          <w:p w:rsidR="00C438CD" w:rsidRDefault="00C438CD" w:rsidP="00B80921">
            <w:pPr>
              <w:ind w:firstLineChars="100" w:firstLine="198"/>
              <w:rPr>
                <w:rFonts w:ascii="Century" w:eastAsia="ＭＳ 明朝" w:hAnsi="Century" w:cs="Times New Roman" w:hint="eastAsia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＝</w:t>
            </w:r>
            <w:r>
              <w:rPr>
                <w:rFonts w:ascii="Century" w:eastAsia="ＭＳ 明朝" w:hAnsi="Century" w:cs="Times New Roman" w:hint="eastAsia"/>
                <w:szCs w:val="24"/>
              </w:rPr>
              <w:t>3.14</w:t>
            </w:r>
            <w:r>
              <w:rPr>
                <w:rFonts w:ascii="Century" w:eastAsia="ＭＳ 明朝" w:hAnsi="Century" w:cs="Times New Roman" w:hint="eastAsia"/>
                <w:szCs w:val="24"/>
              </w:rPr>
              <w:t>×</w:t>
            </w:r>
            <w:r>
              <w:rPr>
                <w:rFonts w:ascii="Century" w:eastAsia="ＭＳ 明朝" w:hAnsi="Century" w:cs="Times New Roman" w:hint="eastAsia"/>
                <w:szCs w:val="24"/>
              </w:rPr>
              <w:t>(143</w:t>
            </w:r>
            <w:r>
              <w:rPr>
                <w:rFonts w:ascii="Century" w:eastAsia="ＭＳ 明朝" w:hAnsi="Century" w:cs="Times New Roman" w:hint="eastAsia"/>
                <w:szCs w:val="24"/>
              </w:rPr>
              <w:t>－</w:t>
            </w:r>
            <w:r>
              <w:rPr>
                <w:rFonts w:ascii="Century" w:eastAsia="ＭＳ 明朝" w:hAnsi="Century" w:cs="Times New Roman" w:hint="eastAsia"/>
                <w:szCs w:val="24"/>
              </w:rPr>
              <w:t>43)</w:t>
            </w:r>
          </w:p>
          <w:p w:rsidR="00C438CD" w:rsidRDefault="00C438CD" w:rsidP="00B80921">
            <w:pPr>
              <w:ind w:firstLineChars="100" w:firstLine="198"/>
              <w:rPr>
                <w:rFonts w:ascii="Century" w:eastAsia="ＭＳ 明朝" w:hAnsi="Century" w:cs="Times New Roman" w:hint="eastAsia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＝</w:t>
            </w:r>
            <w:r>
              <w:rPr>
                <w:rFonts w:ascii="Century" w:eastAsia="ＭＳ 明朝" w:hAnsi="Century" w:cs="Times New Roman" w:hint="eastAsia"/>
                <w:szCs w:val="24"/>
              </w:rPr>
              <w:t>3.14</w:t>
            </w:r>
            <w:r>
              <w:rPr>
                <w:rFonts w:ascii="Century" w:eastAsia="ＭＳ 明朝" w:hAnsi="Century" w:cs="Times New Roman" w:hint="eastAsia"/>
                <w:szCs w:val="24"/>
              </w:rPr>
              <w:t>×</w:t>
            </w:r>
            <w:r>
              <w:rPr>
                <w:rFonts w:ascii="Century" w:eastAsia="ＭＳ 明朝" w:hAnsi="Century" w:cs="Times New Roman" w:hint="eastAsia"/>
                <w:szCs w:val="24"/>
              </w:rPr>
              <w:t>100</w:t>
            </w:r>
          </w:p>
          <w:p w:rsidR="00C438CD" w:rsidRPr="00680FB4" w:rsidRDefault="00C438CD" w:rsidP="00B80921">
            <w:pPr>
              <w:ind w:firstLineChars="100" w:firstLine="19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＝</w:t>
            </w:r>
            <w:r>
              <w:rPr>
                <w:rFonts w:ascii="Century" w:eastAsia="ＭＳ 明朝" w:hAnsi="Century" w:cs="Times New Roman" w:hint="eastAsia"/>
                <w:szCs w:val="24"/>
              </w:rPr>
              <w:t>314</w:t>
            </w:r>
          </w:p>
        </w:tc>
      </w:tr>
      <w:tr w:rsidR="00B80921" w:rsidRPr="00680FB4" w:rsidTr="00771560">
        <w:tc>
          <w:tcPr>
            <w:tcW w:w="458" w:type="dxa"/>
            <w:vMerge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(6)</w:t>
            </w:r>
          </w:p>
        </w:tc>
        <w:tc>
          <w:tcPr>
            <w:tcW w:w="2240" w:type="dxa"/>
            <w:gridSpan w:val="4"/>
            <w:shd w:val="clear" w:color="auto" w:fill="auto"/>
          </w:tcPr>
          <w:p w:rsidR="00B80921" w:rsidRDefault="00C438CD" w:rsidP="00771560">
            <w:pPr>
              <w:rPr>
                <w:rFonts w:ascii="Century" w:eastAsia="ＭＳ 明朝" w:hAnsi="Century" w:cs="Times New Roman" w:hint="eastAsia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１．７５</w:t>
            </w:r>
          </w:p>
          <w:p w:rsidR="00C438CD" w:rsidRPr="00680FB4" w:rsidRDefault="00C438CD" w:rsidP="0077156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55" w:type="dxa"/>
            <w:gridSpan w:val="3"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(7)</w:t>
            </w:r>
          </w:p>
        </w:tc>
        <w:tc>
          <w:tcPr>
            <w:tcW w:w="2498" w:type="dxa"/>
            <w:gridSpan w:val="7"/>
            <w:shd w:val="clear" w:color="auto" w:fill="auto"/>
          </w:tcPr>
          <w:p w:rsidR="00B80921" w:rsidRPr="00680FB4" w:rsidRDefault="00C438CD" w:rsidP="00B80921">
            <w:pPr>
              <w:ind w:firstLineChars="100" w:firstLine="19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－１２</w:t>
            </w: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004" w:type="dxa"/>
            <w:gridSpan w:val="7"/>
            <w:vMerge/>
            <w:shd w:val="clear" w:color="auto" w:fill="auto"/>
          </w:tcPr>
          <w:p w:rsidR="00B80921" w:rsidRPr="00680FB4" w:rsidRDefault="00B80921" w:rsidP="00B80921">
            <w:pPr>
              <w:ind w:firstLineChars="100" w:firstLine="198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80921" w:rsidRPr="00680FB4" w:rsidTr="00771560">
        <w:tc>
          <w:tcPr>
            <w:tcW w:w="458" w:type="dxa"/>
            <w:vMerge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(8)</w:t>
            </w:r>
          </w:p>
        </w:tc>
        <w:tc>
          <w:tcPr>
            <w:tcW w:w="2240" w:type="dxa"/>
            <w:gridSpan w:val="4"/>
            <w:shd w:val="clear" w:color="auto" w:fill="auto"/>
          </w:tcPr>
          <w:p w:rsidR="00B80921" w:rsidRDefault="00C438CD" w:rsidP="00771560">
            <w:pPr>
              <w:rPr>
                <w:rFonts w:ascii="Century" w:eastAsia="ＭＳ 明朝" w:hAnsi="Century" w:cs="Times New Roman" w:hint="eastAsia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２１</w:t>
            </w:r>
          </w:p>
          <w:p w:rsidR="00C438CD" w:rsidRPr="00680FB4" w:rsidRDefault="00C438CD" w:rsidP="0077156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55" w:type="dxa"/>
            <w:gridSpan w:val="3"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(9)</w:t>
            </w:r>
          </w:p>
        </w:tc>
        <w:tc>
          <w:tcPr>
            <w:tcW w:w="2498" w:type="dxa"/>
            <w:gridSpan w:val="7"/>
            <w:shd w:val="clear" w:color="auto" w:fill="auto"/>
          </w:tcPr>
          <w:p w:rsidR="00B80921" w:rsidRPr="00680FB4" w:rsidRDefault="00C438CD" w:rsidP="00B80921">
            <w:pPr>
              <w:ind w:firstLineChars="100" w:firstLine="19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－５</w:t>
            </w: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004" w:type="dxa"/>
            <w:gridSpan w:val="7"/>
            <w:vMerge/>
            <w:shd w:val="clear" w:color="auto" w:fill="auto"/>
          </w:tcPr>
          <w:p w:rsidR="00B80921" w:rsidRPr="00680FB4" w:rsidRDefault="00B80921" w:rsidP="00B80921">
            <w:pPr>
              <w:ind w:firstLineChars="100" w:firstLine="198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80921" w:rsidRPr="00680FB4" w:rsidTr="00771560">
        <w:tc>
          <w:tcPr>
            <w:tcW w:w="458" w:type="dxa"/>
            <w:vMerge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80921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(10)</w:t>
            </w:r>
          </w:p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40" w:type="dxa"/>
            <w:gridSpan w:val="4"/>
            <w:shd w:val="clear" w:color="auto" w:fill="auto"/>
          </w:tcPr>
          <w:p w:rsidR="00B80921" w:rsidRDefault="00C438CD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－４</w:t>
            </w:r>
          </w:p>
        </w:tc>
        <w:tc>
          <w:tcPr>
            <w:tcW w:w="555" w:type="dxa"/>
            <w:gridSpan w:val="3"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(11)</w:t>
            </w:r>
          </w:p>
        </w:tc>
        <w:tc>
          <w:tcPr>
            <w:tcW w:w="2498" w:type="dxa"/>
            <w:gridSpan w:val="7"/>
            <w:shd w:val="clear" w:color="auto" w:fill="auto"/>
          </w:tcPr>
          <w:p w:rsidR="00B80921" w:rsidRPr="00680FB4" w:rsidRDefault="00C438CD" w:rsidP="00B80921">
            <w:pPr>
              <w:ind w:firstLineChars="100" w:firstLine="19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－１</w:t>
            </w: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004" w:type="dxa"/>
            <w:gridSpan w:val="7"/>
            <w:vMerge/>
            <w:shd w:val="clear" w:color="auto" w:fill="auto"/>
          </w:tcPr>
          <w:p w:rsidR="00B80921" w:rsidRPr="00680FB4" w:rsidRDefault="00B80921" w:rsidP="00B80921">
            <w:pPr>
              <w:ind w:firstLineChars="100" w:firstLine="198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80921" w:rsidRPr="00680FB4" w:rsidTr="00771560">
        <w:tc>
          <w:tcPr>
            <w:tcW w:w="458" w:type="dxa"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６</w:t>
            </w:r>
          </w:p>
        </w:tc>
        <w:tc>
          <w:tcPr>
            <w:tcW w:w="567" w:type="dxa"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(1</w:t>
            </w:r>
            <w:r w:rsidRPr="00680FB4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932" w:type="dxa"/>
            <w:gridSpan w:val="10"/>
            <w:shd w:val="clear" w:color="auto" w:fill="auto"/>
          </w:tcPr>
          <w:p w:rsidR="00B80921" w:rsidRDefault="00C438CD" w:rsidP="00771560">
            <w:pPr>
              <w:rPr>
                <w:rFonts w:ascii="Century" w:eastAsia="ＭＳ 明朝" w:hAnsi="Century" w:cs="Times New Roman" w:hint="eastAsia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330</w:t>
            </w:r>
            <w:r>
              <w:rPr>
                <w:rFonts w:ascii="Century" w:eastAsia="ＭＳ 明朝" w:hAnsi="Century" w:cs="Times New Roman" w:hint="eastAsia"/>
                <w:szCs w:val="24"/>
              </w:rPr>
              <w:t>＋（</w:t>
            </w:r>
            <w:r>
              <w:rPr>
                <w:rFonts w:ascii="Century" w:eastAsia="ＭＳ 明朝" w:hAnsi="Century" w:cs="Times New Roman" w:hint="eastAsia"/>
                <w:szCs w:val="24"/>
              </w:rPr>
              <w:t>16+8+0+24</w:t>
            </w:r>
            <w:r>
              <w:rPr>
                <w:rFonts w:ascii="Century" w:eastAsia="ＭＳ 明朝" w:hAnsi="Century" w:cs="Times New Roman" w:hint="eastAsia"/>
                <w:szCs w:val="24"/>
              </w:rPr>
              <w:t>）÷４＝３４２</w:t>
            </w:r>
          </w:p>
          <w:p w:rsidR="00B80921" w:rsidRDefault="00B80921" w:rsidP="00771560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  <w:p w:rsidR="00B80921" w:rsidRDefault="00C438CD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342</w:t>
            </w:r>
            <w:r>
              <w:rPr>
                <w:rFonts w:ascii="Century" w:eastAsia="ＭＳ 明朝" w:hAnsi="Century" w:cs="Times New Roman" w:hint="eastAsia"/>
                <w:szCs w:val="24"/>
              </w:rPr>
              <w:t>人</w:t>
            </w:r>
          </w:p>
          <w:p w:rsidR="00B80921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(2)</w:t>
            </w:r>
          </w:p>
        </w:tc>
        <w:tc>
          <w:tcPr>
            <w:tcW w:w="4407" w:type="dxa"/>
            <w:gridSpan w:val="12"/>
            <w:shd w:val="clear" w:color="auto" w:fill="auto"/>
          </w:tcPr>
          <w:p w:rsidR="00B80921" w:rsidRDefault="00C438CD" w:rsidP="00771560">
            <w:pPr>
              <w:rPr>
                <w:rFonts w:ascii="Century" w:eastAsia="ＭＳ 明朝" w:hAnsi="Century" w:cs="Times New Roman" w:hint="eastAsia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400</w:t>
            </w:r>
            <w:r>
              <w:rPr>
                <w:rFonts w:ascii="Century" w:eastAsia="ＭＳ 明朝" w:hAnsi="Century" w:cs="Times New Roman" w:hint="eastAsia"/>
                <w:szCs w:val="24"/>
              </w:rPr>
              <w:t>＋（</w:t>
            </w:r>
            <w:r>
              <w:rPr>
                <w:rFonts w:ascii="Century" w:eastAsia="ＭＳ 明朝" w:hAnsi="Century" w:cs="Times New Roman" w:hint="eastAsia"/>
                <w:szCs w:val="24"/>
              </w:rPr>
              <w:t>2</w:t>
            </w:r>
            <w:r>
              <w:rPr>
                <w:rFonts w:ascii="Century" w:eastAsia="ＭＳ 明朝" w:hAnsi="Century" w:cs="Times New Roman" w:hint="eastAsia"/>
                <w:szCs w:val="24"/>
              </w:rPr>
              <w:t>－</w:t>
            </w:r>
            <w:r>
              <w:rPr>
                <w:rFonts w:ascii="Century" w:eastAsia="ＭＳ 明朝" w:hAnsi="Century" w:cs="Times New Roman" w:hint="eastAsia"/>
                <w:szCs w:val="24"/>
              </w:rPr>
              <w:t>18+16</w:t>
            </w:r>
            <w:r>
              <w:rPr>
                <w:rFonts w:ascii="Century" w:eastAsia="ＭＳ 明朝" w:hAnsi="Century" w:cs="Times New Roman" w:hint="eastAsia"/>
                <w:szCs w:val="24"/>
              </w:rPr>
              <w:t>－</w:t>
            </w:r>
            <w:r>
              <w:rPr>
                <w:rFonts w:ascii="Century" w:eastAsia="ＭＳ 明朝" w:hAnsi="Century" w:cs="Times New Roman" w:hint="eastAsia"/>
                <w:szCs w:val="24"/>
              </w:rPr>
              <w:t>7</w:t>
            </w:r>
            <w:r>
              <w:rPr>
                <w:rFonts w:ascii="Century" w:eastAsia="ＭＳ 明朝" w:hAnsi="Century" w:cs="Times New Roman" w:hint="eastAsia"/>
                <w:szCs w:val="24"/>
              </w:rPr>
              <w:t>－</w:t>
            </w:r>
            <w:r>
              <w:rPr>
                <w:rFonts w:ascii="Century" w:eastAsia="ＭＳ 明朝" w:hAnsi="Century" w:cs="Times New Roman" w:hint="eastAsia"/>
                <w:szCs w:val="24"/>
              </w:rPr>
              <w:t>5</w:t>
            </w:r>
            <w:r>
              <w:rPr>
                <w:rFonts w:ascii="Century" w:eastAsia="ＭＳ 明朝" w:hAnsi="Century" w:cs="Times New Roman" w:hint="eastAsia"/>
                <w:szCs w:val="24"/>
              </w:rPr>
              <w:t>）÷５＝３９８</w:t>
            </w:r>
          </w:p>
          <w:p w:rsidR="00C438CD" w:rsidRDefault="00C438CD" w:rsidP="00771560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  <w:p w:rsidR="00C438CD" w:rsidRPr="00680FB4" w:rsidRDefault="00C438CD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398</w:t>
            </w:r>
            <w:r>
              <w:rPr>
                <w:rFonts w:ascii="Century" w:eastAsia="ＭＳ 明朝" w:hAnsi="Century" w:cs="Times New Roman" w:hint="eastAsia"/>
                <w:szCs w:val="24"/>
              </w:rPr>
              <w:t>人</w:t>
            </w:r>
          </w:p>
        </w:tc>
      </w:tr>
      <w:tr w:rsidR="00B80921" w:rsidRPr="00680FB4" w:rsidTr="00771560">
        <w:tc>
          <w:tcPr>
            <w:tcW w:w="458" w:type="dxa"/>
            <w:shd w:val="clear" w:color="auto" w:fill="auto"/>
          </w:tcPr>
          <w:p w:rsidR="00B80921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７</w:t>
            </w:r>
          </w:p>
          <w:p w:rsidR="00B80921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B80921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80921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(1)</w:t>
            </w:r>
          </w:p>
          <w:p w:rsidR="00B80921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72" w:type="dxa"/>
            <w:gridSpan w:val="5"/>
            <w:shd w:val="clear" w:color="auto" w:fill="auto"/>
          </w:tcPr>
          <w:p w:rsidR="00B80921" w:rsidRPr="00680FB4" w:rsidRDefault="00C438CD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３０ｃｍ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80921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(2)</w:t>
            </w:r>
          </w:p>
        </w:tc>
        <w:tc>
          <w:tcPr>
            <w:tcW w:w="2354" w:type="dxa"/>
            <w:gridSpan w:val="6"/>
            <w:shd w:val="clear" w:color="auto" w:fill="auto"/>
          </w:tcPr>
          <w:p w:rsidR="00B80921" w:rsidRPr="00680FB4" w:rsidRDefault="00C438CD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６ｎ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80921" w:rsidRPr="00680FB4" w:rsidRDefault="00B80921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(3)</w:t>
            </w:r>
          </w:p>
        </w:tc>
        <w:tc>
          <w:tcPr>
            <w:tcW w:w="3004" w:type="dxa"/>
            <w:gridSpan w:val="7"/>
            <w:shd w:val="clear" w:color="auto" w:fill="auto"/>
          </w:tcPr>
          <w:p w:rsidR="00B80921" w:rsidRPr="00680FB4" w:rsidRDefault="00C438CD" w:rsidP="0077156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20</w:t>
            </w:r>
            <w:r>
              <w:rPr>
                <w:rFonts w:ascii="Century" w:eastAsia="ＭＳ 明朝" w:hAnsi="Century" w:cs="Times New Roman" w:hint="eastAsia"/>
                <w:szCs w:val="24"/>
              </w:rPr>
              <w:t>番目</w:t>
            </w:r>
          </w:p>
        </w:tc>
      </w:tr>
    </w:tbl>
    <w:p w:rsidR="007768ED" w:rsidRPr="00E80DA9" w:rsidRDefault="00E80DA9" w:rsidP="00B80921">
      <w:pPr>
        <w:pStyle w:val="a3"/>
        <w:spacing w:line="360" w:lineRule="auto"/>
        <w:rPr>
          <w:rFonts w:asciiTheme="majorEastAsia" w:eastAsiaTheme="majorEastAsia" w:hAnsiTheme="majorEastAsia"/>
          <w:spacing w:val="0"/>
          <w:sz w:val="21"/>
          <w:szCs w:val="21"/>
        </w:rPr>
      </w:pPr>
      <w:r w:rsidRPr="00E80DA9">
        <w:rPr>
          <w:rFonts w:asciiTheme="majorEastAsia" w:eastAsiaTheme="majorEastAsia" w:hAnsiTheme="majorEastAsia" w:hint="eastAsia"/>
          <w:spacing w:val="0"/>
          <w:sz w:val="21"/>
          <w:szCs w:val="21"/>
        </w:rPr>
        <w:t xml:space="preserve">配点　１～3　1問1点　</w:t>
      </w:r>
      <w:r>
        <w:rPr>
          <w:rFonts w:asciiTheme="majorEastAsia" w:eastAsiaTheme="majorEastAsia" w:hAnsiTheme="majorEastAsia" w:hint="eastAsia"/>
          <w:spacing w:val="0"/>
          <w:sz w:val="21"/>
          <w:szCs w:val="21"/>
        </w:rPr>
        <w:t xml:space="preserve">　</w:t>
      </w:r>
      <w:bookmarkStart w:id="0" w:name="_GoBack"/>
      <w:bookmarkEnd w:id="0"/>
      <w:r w:rsidRPr="00E80DA9">
        <w:rPr>
          <w:rFonts w:asciiTheme="majorEastAsia" w:eastAsiaTheme="majorEastAsia" w:hAnsiTheme="majorEastAsia" w:hint="eastAsia"/>
          <w:spacing w:val="0"/>
          <w:sz w:val="21"/>
          <w:szCs w:val="21"/>
        </w:rPr>
        <w:t xml:space="preserve">4　1問3点　　5　(1)～(11)各3点、(12)4点　　6　各4点　　7　各3点　</w:t>
      </w:r>
    </w:p>
    <w:sectPr w:rsidR="007768ED" w:rsidRPr="00E80DA9" w:rsidSect="008734BD">
      <w:pgSz w:w="11907" w:h="16839" w:code="9"/>
      <w:pgMar w:top="850" w:right="850" w:bottom="1134" w:left="1134" w:header="720" w:footer="720" w:gutter="0"/>
      <w:cols w:space="720"/>
      <w:noEndnote/>
      <w:docGrid w:type="linesAndChars" w:linePitch="322" w:charSpace="-2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49A" w:rsidRDefault="0028549A" w:rsidP="00923695">
      <w:r>
        <w:separator/>
      </w:r>
    </w:p>
  </w:endnote>
  <w:endnote w:type="continuationSeparator" w:id="0">
    <w:p w:rsidR="0028549A" w:rsidRDefault="0028549A" w:rsidP="0092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HM_Main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49A" w:rsidRDefault="0028549A" w:rsidP="00923695">
      <w:r>
        <w:separator/>
      </w:r>
    </w:p>
  </w:footnote>
  <w:footnote w:type="continuationSeparator" w:id="0">
    <w:p w:rsidR="0028549A" w:rsidRDefault="0028549A" w:rsidP="00923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attachedTemplate r:id="rId1"/>
  <w:defaultTabStop w:val="720"/>
  <w:drawingGridHorizontalSpacing w:val="99"/>
  <w:drawingGridVerticalSpacing w:val="16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ED"/>
    <w:rsid w:val="00006E88"/>
    <w:rsid w:val="00025A39"/>
    <w:rsid w:val="00053B95"/>
    <w:rsid w:val="000575CF"/>
    <w:rsid w:val="00092A83"/>
    <w:rsid w:val="000A0788"/>
    <w:rsid w:val="000A7235"/>
    <w:rsid w:val="000C7306"/>
    <w:rsid w:val="000D79ED"/>
    <w:rsid w:val="000F4877"/>
    <w:rsid w:val="001641C3"/>
    <w:rsid w:val="00186AFD"/>
    <w:rsid w:val="00187E3D"/>
    <w:rsid w:val="00194567"/>
    <w:rsid w:val="001954D5"/>
    <w:rsid w:val="001A1D74"/>
    <w:rsid w:val="001C17CC"/>
    <w:rsid w:val="001D3BE4"/>
    <w:rsid w:val="001D7D16"/>
    <w:rsid w:val="001F0705"/>
    <w:rsid w:val="001F3199"/>
    <w:rsid w:val="00206D52"/>
    <w:rsid w:val="002140CB"/>
    <w:rsid w:val="00260665"/>
    <w:rsid w:val="0028549A"/>
    <w:rsid w:val="002B1DE8"/>
    <w:rsid w:val="002F1583"/>
    <w:rsid w:val="003449FC"/>
    <w:rsid w:val="003543E8"/>
    <w:rsid w:val="00361E04"/>
    <w:rsid w:val="0036715E"/>
    <w:rsid w:val="003C2C10"/>
    <w:rsid w:val="003C6B18"/>
    <w:rsid w:val="003D5E61"/>
    <w:rsid w:val="003D7637"/>
    <w:rsid w:val="00423EF0"/>
    <w:rsid w:val="00426B35"/>
    <w:rsid w:val="00490FF4"/>
    <w:rsid w:val="004E3C4F"/>
    <w:rsid w:val="005C440F"/>
    <w:rsid w:val="00613074"/>
    <w:rsid w:val="006169CE"/>
    <w:rsid w:val="0062044D"/>
    <w:rsid w:val="00631224"/>
    <w:rsid w:val="0063310D"/>
    <w:rsid w:val="00680FB4"/>
    <w:rsid w:val="006B3416"/>
    <w:rsid w:val="006E3984"/>
    <w:rsid w:val="007768ED"/>
    <w:rsid w:val="00783E76"/>
    <w:rsid w:val="007A31A4"/>
    <w:rsid w:val="007A509D"/>
    <w:rsid w:val="007B5976"/>
    <w:rsid w:val="007D163B"/>
    <w:rsid w:val="007E42C7"/>
    <w:rsid w:val="007F1B00"/>
    <w:rsid w:val="008530FA"/>
    <w:rsid w:val="00855345"/>
    <w:rsid w:val="008734BD"/>
    <w:rsid w:val="00873965"/>
    <w:rsid w:val="008A3FB5"/>
    <w:rsid w:val="008A4851"/>
    <w:rsid w:val="008C324A"/>
    <w:rsid w:val="008D4FA1"/>
    <w:rsid w:val="00923695"/>
    <w:rsid w:val="00926E11"/>
    <w:rsid w:val="0093576D"/>
    <w:rsid w:val="00961000"/>
    <w:rsid w:val="009837E9"/>
    <w:rsid w:val="009C613A"/>
    <w:rsid w:val="009F22D1"/>
    <w:rsid w:val="00A17B7C"/>
    <w:rsid w:val="00A372E3"/>
    <w:rsid w:val="00A56ED6"/>
    <w:rsid w:val="00A8011E"/>
    <w:rsid w:val="00AB4EED"/>
    <w:rsid w:val="00AD2786"/>
    <w:rsid w:val="00AD52EC"/>
    <w:rsid w:val="00AF0AD0"/>
    <w:rsid w:val="00AF365E"/>
    <w:rsid w:val="00B03EBD"/>
    <w:rsid w:val="00B26636"/>
    <w:rsid w:val="00B315DF"/>
    <w:rsid w:val="00B5399A"/>
    <w:rsid w:val="00B80921"/>
    <w:rsid w:val="00B83427"/>
    <w:rsid w:val="00C438CD"/>
    <w:rsid w:val="00C80543"/>
    <w:rsid w:val="00C87D58"/>
    <w:rsid w:val="00CB0285"/>
    <w:rsid w:val="00CC369F"/>
    <w:rsid w:val="00CE6A88"/>
    <w:rsid w:val="00D062B5"/>
    <w:rsid w:val="00D1776E"/>
    <w:rsid w:val="00D3536B"/>
    <w:rsid w:val="00D90FDD"/>
    <w:rsid w:val="00DB205A"/>
    <w:rsid w:val="00E06471"/>
    <w:rsid w:val="00E32065"/>
    <w:rsid w:val="00E42872"/>
    <w:rsid w:val="00E52A93"/>
    <w:rsid w:val="00E5475D"/>
    <w:rsid w:val="00E77805"/>
    <w:rsid w:val="00E80DA9"/>
    <w:rsid w:val="00E9583B"/>
    <w:rsid w:val="00EC0233"/>
    <w:rsid w:val="00F04AA4"/>
    <w:rsid w:val="00F45F20"/>
    <w:rsid w:val="00F73C51"/>
    <w:rsid w:val="00FB3971"/>
    <w:rsid w:val="00FB5413"/>
    <w:rsid w:val="00F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Century" w:eastAsia="ＭＳ 明朝" w:hAnsi="Century" w:cs="ＭＳ 明朝"/>
      <w:spacing w:val="8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23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3695"/>
  </w:style>
  <w:style w:type="paragraph" w:styleId="a6">
    <w:name w:val="footer"/>
    <w:basedOn w:val="a"/>
    <w:link w:val="a7"/>
    <w:uiPriority w:val="99"/>
    <w:unhideWhenUsed/>
    <w:rsid w:val="00923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3695"/>
  </w:style>
  <w:style w:type="character" w:styleId="a8">
    <w:name w:val="Placeholder Text"/>
    <w:basedOn w:val="a0"/>
    <w:uiPriority w:val="99"/>
    <w:semiHidden/>
    <w:rsid w:val="006B34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B3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3416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大問"/>
    <w:basedOn w:val="a"/>
    <w:link w:val="ac"/>
    <w:qFormat/>
    <w:rsid w:val="001D7D16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c">
    <w:name w:val="大問 (文字)"/>
    <w:basedOn w:val="a0"/>
    <w:link w:val="ab"/>
    <w:rsid w:val="001D7D16"/>
    <w:rPr>
      <w:rFonts w:ascii="Krinmath24" w:eastAsia="ＭＳ 明朝" w:hAnsi="Krinmath24" w:cs="Times New Roman"/>
      <w:szCs w:val="21"/>
    </w:rPr>
  </w:style>
  <w:style w:type="paragraph" w:customStyle="1" w:styleId="ad">
    <w:name w:val="小問"/>
    <w:basedOn w:val="a"/>
    <w:link w:val="ae"/>
    <w:qFormat/>
    <w:rsid w:val="001D7D16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e">
    <w:name w:val="小問 (文字)"/>
    <w:basedOn w:val="a0"/>
    <w:link w:val="ad"/>
    <w:rsid w:val="001D7D16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1D7D16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1D7D16"/>
    <w:rPr>
      <w:rFonts w:ascii="Krinmath24" w:eastAsia="ＭＳ 明朝" w:hAnsi="Krinmath24" w:cs="Times New Roman"/>
      <w:szCs w:val="21"/>
    </w:rPr>
  </w:style>
  <w:style w:type="paragraph" w:customStyle="1" w:styleId="af">
    <w:name w:val="解答"/>
    <w:basedOn w:val="a"/>
    <w:link w:val="af0"/>
    <w:qFormat/>
    <w:rsid w:val="001D7D16"/>
    <w:pPr>
      <w:tabs>
        <w:tab w:val="left" w:pos="663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af0">
    <w:name w:val="解答 (文字)"/>
    <w:basedOn w:val="a0"/>
    <w:link w:val="af"/>
    <w:rsid w:val="001D7D16"/>
    <w:rPr>
      <w:rFonts w:ascii="Krinmath24" w:eastAsia="ＭＳ 明朝" w:hAnsi="Krinmath24" w:cs="LHM_Main-Identity-H"/>
      <w:kern w:val="0"/>
      <w:szCs w:val="21"/>
    </w:rPr>
  </w:style>
  <w:style w:type="paragraph" w:customStyle="1" w:styleId="3">
    <w:name w:val="小問3段"/>
    <w:basedOn w:val="2"/>
    <w:link w:val="30"/>
    <w:qFormat/>
    <w:rsid w:val="00E77805"/>
    <w:pPr>
      <w:tabs>
        <w:tab w:val="clear" w:pos="4641"/>
        <w:tab w:val="left" w:pos="3315"/>
        <w:tab w:val="left" w:pos="5967"/>
      </w:tabs>
      <w:ind w:left="884" w:hanging="221"/>
    </w:pPr>
  </w:style>
  <w:style w:type="character" w:customStyle="1" w:styleId="30">
    <w:name w:val="小問3段 (文字)"/>
    <w:basedOn w:val="20"/>
    <w:link w:val="3"/>
    <w:rsid w:val="00E77805"/>
    <w:rPr>
      <w:rFonts w:ascii="Krinmath24" w:eastAsia="ＭＳ 明朝" w:hAnsi="Krinmath24" w:cs="Times New Roman"/>
      <w:szCs w:val="21"/>
    </w:rPr>
  </w:style>
  <w:style w:type="table" w:styleId="af1">
    <w:name w:val="Table Grid"/>
    <w:basedOn w:val="a1"/>
    <w:uiPriority w:val="59"/>
    <w:rsid w:val="00E5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Century" w:eastAsia="ＭＳ 明朝" w:hAnsi="Century" w:cs="ＭＳ 明朝"/>
      <w:spacing w:val="8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23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3695"/>
  </w:style>
  <w:style w:type="paragraph" w:styleId="a6">
    <w:name w:val="footer"/>
    <w:basedOn w:val="a"/>
    <w:link w:val="a7"/>
    <w:uiPriority w:val="99"/>
    <w:unhideWhenUsed/>
    <w:rsid w:val="00923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3695"/>
  </w:style>
  <w:style w:type="character" w:styleId="a8">
    <w:name w:val="Placeholder Text"/>
    <w:basedOn w:val="a0"/>
    <w:uiPriority w:val="99"/>
    <w:semiHidden/>
    <w:rsid w:val="006B34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B3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3416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大問"/>
    <w:basedOn w:val="a"/>
    <w:link w:val="ac"/>
    <w:qFormat/>
    <w:rsid w:val="001D7D16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c">
    <w:name w:val="大問 (文字)"/>
    <w:basedOn w:val="a0"/>
    <w:link w:val="ab"/>
    <w:rsid w:val="001D7D16"/>
    <w:rPr>
      <w:rFonts w:ascii="Krinmath24" w:eastAsia="ＭＳ 明朝" w:hAnsi="Krinmath24" w:cs="Times New Roman"/>
      <w:szCs w:val="21"/>
    </w:rPr>
  </w:style>
  <w:style w:type="paragraph" w:customStyle="1" w:styleId="ad">
    <w:name w:val="小問"/>
    <w:basedOn w:val="a"/>
    <w:link w:val="ae"/>
    <w:qFormat/>
    <w:rsid w:val="001D7D16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e">
    <w:name w:val="小問 (文字)"/>
    <w:basedOn w:val="a0"/>
    <w:link w:val="ad"/>
    <w:rsid w:val="001D7D16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1D7D16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1D7D16"/>
    <w:rPr>
      <w:rFonts w:ascii="Krinmath24" w:eastAsia="ＭＳ 明朝" w:hAnsi="Krinmath24" w:cs="Times New Roman"/>
      <w:szCs w:val="21"/>
    </w:rPr>
  </w:style>
  <w:style w:type="paragraph" w:customStyle="1" w:styleId="af">
    <w:name w:val="解答"/>
    <w:basedOn w:val="a"/>
    <w:link w:val="af0"/>
    <w:qFormat/>
    <w:rsid w:val="001D7D16"/>
    <w:pPr>
      <w:tabs>
        <w:tab w:val="left" w:pos="663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af0">
    <w:name w:val="解答 (文字)"/>
    <w:basedOn w:val="a0"/>
    <w:link w:val="af"/>
    <w:rsid w:val="001D7D16"/>
    <w:rPr>
      <w:rFonts w:ascii="Krinmath24" w:eastAsia="ＭＳ 明朝" w:hAnsi="Krinmath24" w:cs="LHM_Main-Identity-H"/>
      <w:kern w:val="0"/>
      <w:szCs w:val="21"/>
    </w:rPr>
  </w:style>
  <w:style w:type="paragraph" w:customStyle="1" w:styleId="3">
    <w:name w:val="小問3段"/>
    <w:basedOn w:val="2"/>
    <w:link w:val="30"/>
    <w:qFormat/>
    <w:rsid w:val="00E77805"/>
    <w:pPr>
      <w:tabs>
        <w:tab w:val="clear" w:pos="4641"/>
        <w:tab w:val="left" w:pos="3315"/>
        <w:tab w:val="left" w:pos="5967"/>
      </w:tabs>
      <w:ind w:left="884" w:hanging="221"/>
    </w:pPr>
  </w:style>
  <w:style w:type="character" w:customStyle="1" w:styleId="30">
    <w:name w:val="小問3段 (文字)"/>
    <w:basedOn w:val="20"/>
    <w:link w:val="3"/>
    <w:rsid w:val="00E77805"/>
    <w:rPr>
      <w:rFonts w:ascii="Krinmath24" w:eastAsia="ＭＳ 明朝" w:hAnsi="Krinmath24" w:cs="Times New Roman"/>
      <w:szCs w:val="21"/>
    </w:rPr>
  </w:style>
  <w:style w:type="table" w:styleId="af1">
    <w:name w:val="Table Grid"/>
    <w:basedOn w:val="a1"/>
    <w:uiPriority w:val="59"/>
    <w:rsid w:val="00E5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7DCDE-0502-4360-9B5C-21FCCA0F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133</TotalTime>
  <Pages>2</Pages>
  <Words>547</Words>
  <Characters>669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kajukun</dc:creator>
  <cp:lastModifiedBy>kajukun</cp:lastModifiedBy>
  <cp:revision>9</cp:revision>
  <cp:lastPrinted>2017-06-30T07:02:00Z</cp:lastPrinted>
  <dcterms:created xsi:type="dcterms:W3CDTF">2017-06-30T05:22:00Z</dcterms:created>
  <dcterms:modified xsi:type="dcterms:W3CDTF">2017-07-09T01:28:00Z</dcterms:modified>
</cp:coreProperties>
</file>