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07" w:rsidRPr="00693F07" w:rsidRDefault="007768ED" w:rsidP="00C24CAD">
      <w:pPr>
        <w:pStyle w:val="a3"/>
        <w:spacing w:line="360" w:lineRule="auto"/>
        <w:jc w:val="center"/>
        <w:rPr>
          <w:rFonts w:ascii="ＭＳ 明朝" w:hAnsi="ＭＳ 明朝"/>
          <w:spacing w:val="4"/>
          <w:sz w:val="20"/>
        </w:rPr>
      </w:pPr>
      <w:bookmarkStart w:id="0" w:name="_GoBack"/>
      <w:bookmarkEnd w:id="0"/>
      <w:r w:rsidRPr="00693F07">
        <w:rPr>
          <w:rFonts w:asciiTheme="majorEastAsia" w:eastAsiaTheme="majorEastAsia" w:hAnsiTheme="majorEastAsia" w:hint="eastAsia"/>
          <w:spacing w:val="13"/>
          <w:sz w:val="24"/>
          <w:szCs w:val="32"/>
        </w:rPr>
        <w:t>第１学年</w:t>
      </w:r>
      <w:r w:rsidR="00C24CAD" w:rsidRPr="00693F07">
        <w:rPr>
          <w:rFonts w:asciiTheme="majorEastAsia" w:eastAsiaTheme="majorEastAsia" w:hAnsiTheme="majorEastAsia" w:hint="eastAsia"/>
          <w:spacing w:val="13"/>
          <w:sz w:val="24"/>
          <w:szCs w:val="32"/>
        </w:rPr>
        <w:t xml:space="preserve">　</w:t>
      </w:r>
      <w:r w:rsidRPr="00693F07">
        <w:rPr>
          <w:rFonts w:asciiTheme="majorEastAsia" w:eastAsiaTheme="majorEastAsia" w:hAnsiTheme="majorEastAsia" w:hint="eastAsia"/>
          <w:spacing w:val="13"/>
          <w:sz w:val="24"/>
          <w:szCs w:val="32"/>
        </w:rPr>
        <w:t>数学</w:t>
      </w:r>
      <w:r w:rsidR="00F231FE" w:rsidRPr="00693F07">
        <w:rPr>
          <w:rFonts w:asciiTheme="majorEastAsia" w:eastAsiaTheme="majorEastAsia" w:hAnsiTheme="majorEastAsia" w:hint="eastAsia"/>
          <w:spacing w:val="13"/>
          <w:sz w:val="24"/>
          <w:szCs w:val="32"/>
        </w:rPr>
        <w:t xml:space="preserve">　正の数・負の数まとめ</w:t>
      </w:r>
      <w:r w:rsidRPr="00693F07">
        <w:rPr>
          <w:rFonts w:asciiTheme="majorEastAsia" w:eastAsiaTheme="majorEastAsia" w:hAnsiTheme="majorEastAsia" w:hint="eastAsia"/>
          <w:spacing w:val="13"/>
          <w:sz w:val="24"/>
          <w:szCs w:val="32"/>
        </w:rPr>
        <w:t>テスト</w:t>
      </w:r>
      <w:r w:rsidR="003E2DC3">
        <w:rPr>
          <w:rFonts w:asciiTheme="majorEastAsia" w:eastAsiaTheme="majorEastAsia" w:hAnsiTheme="majorEastAsia" w:hint="eastAsia"/>
          <w:spacing w:val="13"/>
          <w:sz w:val="24"/>
          <w:szCs w:val="32"/>
        </w:rPr>
        <w:t>模範</w:t>
      </w:r>
      <w:r w:rsidR="00693F07" w:rsidRPr="00693F07">
        <w:rPr>
          <w:rFonts w:asciiTheme="majorEastAsia" w:eastAsiaTheme="majorEastAsia" w:hAnsiTheme="majorEastAsia" w:hint="eastAsia"/>
          <w:spacing w:val="13"/>
          <w:sz w:val="24"/>
          <w:szCs w:val="32"/>
        </w:rPr>
        <w:t>解答</w:t>
      </w:r>
    </w:p>
    <w:p w:rsidR="007768ED" w:rsidRDefault="00693F07" w:rsidP="00C24CAD">
      <w:pPr>
        <w:pStyle w:val="a3"/>
        <w:spacing w:line="36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　　　　　　　　　　　　　　　　　　　　　　　　　　　　　</w:t>
      </w:r>
      <w:r w:rsidR="007768ED">
        <w:rPr>
          <w:rFonts w:ascii="ＭＳ 明朝" w:hAnsi="ＭＳ 明朝" w:hint="eastAsia"/>
          <w:spacing w:val="4"/>
        </w:rPr>
        <w:t xml:space="preserve"> </w:t>
      </w:r>
      <w:r w:rsidR="007768ED">
        <w:rPr>
          <w:rFonts w:ascii="ＭＳ 明朝" w:hAnsi="ＭＳ 明朝" w:hint="eastAsia"/>
        </w:rPr>
        <w:t>氏名（　　　　　　　　　）</w:t>
      </w:r>
    </w:p>
    <w:p w:rsidR="00693F07" w:rsidRDefault="00693F07" w:rsidP="00C24CAD">
      <w:pPr>
        <w:pStyle w:val="a3"/>
        <w:spacing w:line="360" w:lineRule="auto"/>
        <w:jc w:val="center"/>
        <w:rPr>
          <w:rFonts w:ascii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992"/>
        <w:gridCol w:w="851"/>
        <w:gridCol w:w="1842"/>
        <w:gridCol w:w="1985"/>
      </w:tblGrid>
      <w:tr w:rsidR="00693F07" w:rsidTr="00693F07">
        <w:tc>
          <w:tcPr>
            <w:tcW w:w="534" w:type="dxa"/>
          </w:tcPr>
          <w:p w:rsidR="00693F07" w:rsidRDefault="00693F07" w:rsidP="00C24CAD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1842" w:type="dxa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(1)</w:t>
            </w:r>
          </w:p>
          <w:p w:rsidR="00693F07" w:rsidRDefault="003E2DC3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○</w:t>
            </w:r>
          </w:p>
        </w:tc>
        <w:tc>
          <w:tcPr>
            <w:tcW w:w="1985" w:type="dxa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(2)</w:t>
            </w:r>
          </w:p>
          <w:p w:rsidR="003E2DC3" w:rsidRDefault="003E2DC3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分配法則</w:t>
            </w:r>
          </w:p>
        </w:tc>
        <w:tc>
          <w:tcPr>
            <w:tcW w:w="1843" w:type="dxa"/>
            <w:gridSpan w:val="2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(3)</w:t>
            </w:r>
          </w:p>
          <w:p w:rsidR="003E2DC3" w:rsidRDefault="003E2DC3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－</w:t>
            </w:r>
          </w:p>
        </w:tc>
        <w:tc>
          <w:tcPr>
            <w:tcW w:w="1842" w:type="dxa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(4)</w:t>
            </w:r>
          </w:p>
          <w:p w:rsidR="003E2DC3" w:rsidRDefault="003E2DC3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乗除</w:t>
            </w:r>
          </w:p>
        </w:tc>
        <w:tc>
          <w:tcPr>
            <w:tcW w:w="1985" w:type="dxa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(5)</w:t>
            </w:r>
          </w:p>
          <w:p w:rsidR="003E2DC3" w:rsidRDefault="003E2DC3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自然数</w:t>
            </w:r>
          </w:p>
        </w:tc>
      </w:tr>
      <w:tr w:rsidR="00693F07" w:rsidTr="003A182B">
        <w:tc>
          <w:tcPr>
            <w:tcW w:w="534" w:type="dxa"/>
            <w:vMerge w:val="restart"/>
          </w:tcPr>
          <w:p w:rsidR="00693F07" w:rsidRDefault="00693F07" w:rsidP="003A182B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  <w:p w:rsidR="00693F07" w:rsidRDefault="00693F07" w:rsidP="003A182B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4819" w:type="dxa"/>
            <w:gridSpan w:val="3"/>
          </w:tcPr>
          <w:p w:rsidR="00693F07" w:rsidRDefault="00693F07" w:rsidP="003A182B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(1)</w:t>
            </w:r>
          </w:p>
          <w:p w:rsidR="00693F07" w:rsidRDefault="00693F07" w:rsidP="003E2DC3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①　　</w:t>
            </w:r>
            <w:r w:rsidR="003E2DC3">
              <w:rPr>
                <w:rFonts w:hint="eastAsia"/>
                <w:spacing w:val="0"/>
              </w:rPr>
              <w:t>２＞－３</w:t>
            </w:r>
            <w:r>
              <w:rPr>
                <w:rFonts w:hint="eastAsia"/>
                <w:spacing w:val="0"/>
              </w:rPr>
              <w:t xml:space="preserve">　　　</w:t>
            </w:r>
            <w:r w:rsidR="003E2DC3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②</w:t>
            </w:r>
            <w:r w:rsidR="003E2DC3">
              <w:rPr>
                <w:rFonts w:hint="eastAsia"/>
                <w:spacing w:val="0"/>
              </w:rPr>
              <w:t xml:space="preserve">　－９＜－６</w:t>
            </w:r>
          </w:p>
        </w:tc>
        <w:tc>
          <w:tcPr>
            <w:tcW w:w="4678" w:type="dxa"/>
            <w:gridSpan w:val="3"/>
          </w:tcPr>
          <w:p w:rsidR="00693F07" w:rsidRDefault="00693F07" w:rsidP="003A182B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(2)</w:t>
            </w:r>
            <w:r>
              <w:rPr>
                <w:rFonts w:hint="eastAsia"/>
                <w:spacing w:val="0"/>
              </w:rPr>
              <w:t xml:space="preserve">　絶対値　　　　　　　逆数</w:t>
            </w:r>
          </w:p>
          <w:p w:rsidR="00693F07" w:rsidRDefault="00693F07" w:rsidP="003E2DC3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　</w:t>
            </w:r>
            <w:r w:rsidR="003E2DC3">
              <w:rPr>
                <w:rFonts w:hint="eastAsia"/>
                <w:spacing w:val="0"/>
              </w:rPr>
              <w:t>５</w:t>
            </w:r>
            <w:r>
              <w:rPr>
                <w:rFonts w:hint="eastAsia"/>
                <w:spacing w:val="0"/>
              </w:rPr>
              <w:t xml:space="preserve">　　　）　　（　</w:t>
            </w:r>
            <w:r w:rsidR="003E2DC3">
              <w:rPr>
                <w:rFonts w:hint="eastAsia"/>
                <w:spacing w:val="0"/>
              </w:rPr>
              <w:t>－１／５</w:t>
            </w:r>
            <w:r>
              <w:rPr>
                <w:rFonts w:hint="eastAsia"/>
                <w:spacing w:val="0"/>
              </w:rPr>
              <w:t xml:space="preserve">　　　　）</w:t>
            </w:r>
          </w:p>
        </w:tc>
      </w:tr>
      <w:tr w:rsidR="00693F07" w:rsidTr="003A182B">
        <w:tc>
          <w:tcPr>
            <w:tcW w:w="534" w:type="dxa"/>
            <w:vMerge/>
          </w:tcPr>
          <w:p w:rsidR="00693F07" w:rsidRDefault="00693F07" w:rsidP="003A182B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4819" w:type="dxa"/>
            <w:gridSpan w:val="3"/>
          </w:tcPr>
          <w:p w:rsidR="00693F07" w:rsidRDefault="00693F07" w:rsidP="003A182B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(3)</w:t>
            </w:r>
          </w:p>
          <w:p w:rsidR="00693F07" w:rsidRDefault="00693F07" w:rsidP="003E2DC3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①</w:t>
            </w:r>
            <w:r w:rsidR="003E2DC3">
              <w:rPr>
                <w:rFonts w:hint="eastAsia"/>
                <w:spacing w:val="0"/>
              </w:rPr>
              <w:t>＋４、０、－５、７</w:t>
            </w:r>
            <w:r>
              <w:rPr>
                <w:rFonts w:hint="eastAsia"/>
                <w:spacing w:val="0"/>
              </w:rPr>
              <w:t xml:space="preserve">　②</w:t>
            </w:r>
            <w:r w:rsidR="003E2DC3">
              <w:rPr>
                <w:rFonts w:hint="eastAsia"/>
                <w:spacing w:val="0"/>
              </w:rPr>
              <w:t>－</w:t>
            </w:r>
            <m:oMath>
              <m:f>
                <m:fPr>
                  <m:ctrlPr>
                    <w:rPr>
                      <w:rFonts w:ascii="Cambria Math" w:hAnsi="Cambria Math"/>
                      <w:spacing w:val="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pacing w:val="0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pacing w:val="0"/>
                    </w:rPr>
                    <m:t>２</m:t>
                  </m:r>
                </m:den>
              </m:f>
            </m:oMath>
            <w:r w:rsidR="003E2DC3">
              <w:rPr>
                <w:rFonts w:hint="eastAsia"/>
                <w:spacing w:val="0"/>
              </w:rPr>
              <w:t xml:space="preserve">　、０、－</w:t>
            </w:r>
            <w:r w:rsidR="003E2DC3">
              <w:rPr>
                <w:rFonts w:hint="eastAsia"/>
                <w:spacing w:val="0"/>
              </w:rPr>
              <w:t>0.2</w:t>
            </w:r>
          </w:p>
        </w:tc>
        <w:tc>
          <w:tcPr>
            <w:tcW w:w="4678" w:type="dxa"/>
            <w:gridSpan w:val="3"/>
          </w:tcPr>
          <w:p w:rsidR="00693F07" w:rsidRDefault="00693F07" w:rsidP="003A182B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(4)</w:t>
            </w:r>
          </w:p>
          <w:p w:rsidR="00693F07" w:rsidRDefault="00693F07" w:rsidP="003E2DC3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①　</w:t>
            </w:r>
            <w:r w:rsidR="003E2DC3">
              <w:rPr>
                <w:rFonts w:hint="eastAsia"/>
                <w:spacing w:val="0"/>
              </w:rPr>
              <w:t>－</w:t>
            </w:r>
            <w:r w:rsidR="003E2DC3">
              <w:rPr>
                <w:rFonts w:hint="eastAsia"/>
                <w:spacing w:val="0"/>
              </w:rPr>
              <w:t>6</w:t>
            </w:r>
            <w:r w:rsidR="003E2DC3">
              <w:rPr>
                <w:rFonts w:hint="eastAsia"/>
                <w:spacing w:val="0"/>
              </w:rPr>
              <w:t>個増える</w:t>
            </w:r>
            <w:r>
              <w:rPr>
                <w:rFonts w:hint="eastAsia"/>
                <w:spacing w:val="0"/>
              </w:rPr>
              <w:t xml:space="preserve">　　　　②</w:t>
            </w:r>
            <w:r w:rsidR="003E2DC3">
              <w:rPr>
                <w:rFonts w:hint="eastAsia"/>
                <w:spacing w:val="0"/>
              </w:rPr>
              <w:t xml:space="preserve">　</w:t>
            </w:r>
            <w:r w:rsidR="003E2DC3">
              <w:rPr>
                <w:rFonts w:hint="eastAsia"/>
                <w:spacing w:val="0"/>
              </w:rPr>
              <w:t>1000</w:t>
            </w:r>
            <w:r w:rsidR="003E2DC3">
              <w:rPr>
                <w:rFonts w:hint="eastAsia"/>
                <w:spacing w:val="0"/>
              </w:rPr>
              <w:t>円の損失</w:t>
            </w:r>
          </w:p>
        </w:tc>
      </w:tr>
      <w:tr w:rsidR="00693F07" w:rsidTr="00792E08">
        <w:tc>
          <w:tcPr>
            <w:tcW w:w="534" w:type="dxa"/>
            <w:vMerge w:val="restart"/>
          </w:tcPr>
          <w:p w:rsidR="00693F07" w:rsidRDefault="00693F07" w:rsidP="00792E08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  <w:p w:rsidR="00693F07" w:rsidRDefault="00693F07" w:rsidP="00792E0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1842" w:type="dxa"/>
          </w:tcPr>
          <w:p w:rsidR="00693F07" w:rsidRDefault="00693F07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(1)</w:t>
            </w:r>
          </w:p>
          <w:p w:rsidR="00693F07" w:rsidRDefault="003E2DC3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－１４</w:t>
            </w:r>
          </w:p>
        </w:tc>
        <w:tc>
          <w:tcPr>
            <w:tcW w:w="1985" w:type="dxa"/>
          </w:tcPr>
          <w:p w:rsidR="00693F07" w:rsidRDefault="00693F07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(2)</w:t>
            </w:r>
          </w:p>
          <w:p w:rsidR="003E2DC3" w:rsidRDefault="003E2DC3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1843" w:type="dxa"/>
            <w:gridSpan w:val="2"/>
          </w:tcPr>
          <w:p w:rsidR="00693F07" w:rsidRDefault="00693F07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(3)</w:t>
            </w:r>
          </w:p>
          <w:p w:rsidR="003E2DC3" w:rsidRDefault="003E2DC3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－３２</w:t>
            </w:r>
          </w:p>
        </w:tc>
        <w:tc>
          <w:tcPr>
            <w:tcW w:w="1842" w:type="dxa"/>
          </w:tcPr>
          <w:p w:rsidR="00693F07" w:rsidRDefault="00693F07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(4)</w:t>
            </w:r>
          </w:p>
          <w:p w:rsidR="003E2DC3" w:rsidRDefault="003E2DC3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－８</w:t>
            </w:r>
          </w:p>
        </w:tc>
        <w:tc>
          <w:tcPr>
            <w:tcW w:w="1985" w:type="dxa"/>
          </w:tcPr>
          <w:p w:rsidR="00693F07" w:rsidRDefault="00693F07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(5)</w:t>
            </w:r>
          </w:p>
          <w:p w:rsidR="003E2DC3" w:rsidRDefault="003E2DC3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－６４</w:t>
            </w:r>
          </w:p>
        </w:tc>
      </w:tr>
      <w:tr w:rsidR="00693F07" w:rsidTr="00792E08">
        <w:tc>
          <w:tcPr>
            <w:tcW w:w="534" w:type="dxa"/>
            <w:vMerge/>
          </w:tcPr>
          <w:p w:rsidR="00693F07" w:rsidRDefault="00693F07" w:rsidP="00792E0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1842" w:type="dxa"/>
          </w:tcPr>
          <w:p w:rsidR="00693F07" w:rsidRDefault="00693F07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(6)</w:t>
            </w:r>
          </w:p>
          <w:p w:rsidR="00693F07" w:rsidRDefault="003E2DC3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1985" w:type="dxa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(7)</w:t>
            </w:r>
          </w:p>
          <w:p w:rsidR="003E2DC3" w:rsidRDefault="003E2DC3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－１６</w:t>
            </w:r>
          </w:p>
        </w:tc>
        <w:tc>
          <w:tcPr>
            <w:tcW w:w="1843" w:type="dxa"/>
            <w:gridSpan w:val="2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(8)</w:t>
            </w:r>
          </w:p>
          <w:p w:rsidR="003E2DC3" w:rsidRDefault="003E2DC3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３０</w:t>
            </w:r>
          </w:p>
        </w:tc>
        <w:tc>
          <w:tcPr>
            <w:tcW w:w="1842" w:type="dxa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(9)</w:t>
            </w:r>
          </w:p>
          <w:p w:rsidR="003E2DC3" w:rsidRDefault="003E2DC3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1985" w:type="dxa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(10)</w:t>
            </w:r>
          </w:p>
          <w:p w:rsidR="003E2DC3" w:rsidRDefault="003E2DC3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３１４</w:t>
            </w:r>
          </w:p>
        </w:tc>
      </w:tr>
      <w:tr w:rsidR="00693F07" w:rsidTr="00792E08">
        <w:trPr>
          <w:gridAfter w:val="4"/>
          <w:wAfter w:w="5670" w:type="dxa"/>
        </w:trPr>
        <w:tc>
          <w:tcPr>
            <w:tcW w:w="534" w:type="dxa"/>
          </w:tcPr>
          <w:p w:rsidR="00693F07" w:rsidRDefault="00693F07" w:rsidP="00792E08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  <w:p w:rsidR="00693F07" w:rsidRDefault="00693F07" w:rsidP="00792E08">
            <w:pPr>
              <w:pStyle w:val="a3"/>
              <w:spacing w:line="360" w:lineRule="auto"/>
              <w:jc w:val="center"/>
              <w:rPr>
                <w:spacing w:val="0"/>
              </w:rPr>
            </w:pPr>
          </w:p>
        </w:tc>
        <w:tc>
          <w:tcPr>
            <w:tcW w:w="1842" w:type="dxa"/>
          </w:tcPr>
          <w:p w:rsidR="00693F07" w:rsidRDefault="00693F07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(1)</w:t>
            </w:r>
          </w:p>
          <w:p w:rsidR="003E2DC3" w:rsidRDefault="003E2DC3" w:rsidP="00792E08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１９ｍ</w:t>
            </w:r>
          </w:p>
        </w:tc>
        <w:tc>
          <w:tcPr>
            <w:tcW w:w="1985" w:type="dxa"/>
          </w:tcPr>
          <w:p w:rsidR="00693F07" w:rsidRDefault="00693F07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2667001</wp:posOffset>
                      </wp:positionH>
                      <wp:positionV relativeFrom="paragraph">
                        <wp:posOffset>469265</wp:posOffset>
                      </wp:positionV>
                      <wp:extent cx="1943100" cy="10287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3F07" w:rsidRDefault="00693F07" w:rsidP="00693F07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得点</w:t>
                                  </w:r>
                                </w:p>
                                <w:p w:rsidR="00693F07" w:rsidRDefault="00693F07" w:rsidP="00693F0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693F07" w:rsidRDefault="00693F07" w:rsidP="00693F0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693F07" w:rsidRPr="00693F07" w:rsidRDefault="00693F07" w:rsidP="00693F07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693F07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</w:rPr>
                                    <w:t>／１００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210pt;margin-top:36.95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" fillcolor="white [3212]" strokecolor="black [3213]" strokeweight="2pt">
                      <v:textbox>
                        <w:txbxContent>
                          <w:p w:rsidR="00693F07" w:rsidRDefault="00693F07" w:rsidP="00693F07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得点</w:t>
                            </w:r>
                          </w:p>
                          <w:p w:rsidR="00693F07" w:rsidRDefault="00693F07" w:rsidP="00693F07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693F07" w:rsidRDefault="00693F07" w:rsidP="00693F07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693F07" w:rsidRPr="00693F07" w:rsidRDefault="00693F07" w:rsidP="00693F07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693F07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／１００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>(2)</w:t>
            </w:r>
          </w:p>
          <w:p w:rsidR="003E2DC3" w:rsidRDefault="003E2DC3" w:rsidP="00693F07">
            <w:pPr>
              <w:pStyle w:val="a3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２３．８ｍ</w:t>
            </w:r>
          </w:p>
        </w:tc>
      </w:tr>
    </w:tbl>
    <w:p w:rsidR="00F231FE" w:rsidRPr="00F231FE" w:rsidRDefault="00F231FE" w:rsidP="00693F07">
      <w:pPr>
        <w:pStyle w:val="a3"/>
        <w:spacing w:line="360" w:lineRule="auto"/>
        <w:ind w:left="210" w:hangingChars="100" w:hanging="210"/>
        <w:rPr>
          <w:spacing w:val="0"/>
          <w:sz w:val="21"/>
        </w:rPr>
      </w:pPr>
    </w:p>
    <w:sectPr w:rsidR="00F231FE" w:rsidRPr="00F231FE" w:rsidSect="00C24CAD">
      <w:pgSz w:w="11907" w:h="16839" w:code="9"/>
      <w:pgMar w:top="851" w:right="851" w:bottom="851" w:left="1134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A4" w:rsidRDefault="00F04AA4" w:rsidP="00923695">
      <w:r>
        <w:separator/>
      </w:r>
    </w:p>
  </w:endnote>
  <w:endnote w:type="continuationSeparator" w:id="0">
    <w:p w:rsidR="00F04AA4" w:rsidRDefault="00F04AA4" w:rsidP="0092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A4" w:rsidRDefault="00F04AA4" w:rsidP="00923695">
      <w:r>
        <w:separator/>
      </w:r>
    </w:p>
  </w:footnote>
  <w:footnote w:type="continuationSeparator" w:id="0">
    <w:p w:rsidR="00F04AA4" w:rsidRDefault="00F04AA4" w:rsidP="0092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ED"/>
    <w:rsid w:val="00036F51"/>
    <w:rsid w:val="000A0788"/>
    <w:rsid w:val="000D79ED"/>
    <w:rsid w:val="000F4877"/>
    <w:rsid w:val="001641C3"/>
    <w:rsid w:val="00186AFD"/>
    <w:rsid w:val="00194567"/>
    <w:rsid w:val="001C17CC"/>
    <w:rsid w:val="00206D52"/>
    <w:rsid w:val="00260665"/>
    <w:rsid w:val="00361E04"/>
    <w:rsid w:val="003D5E61"/>
    <w:rsid w:val="003D7637"/>
    <w:rsid w:val="003E2DC3"/>
    <w:rsid w:val="00426B35"/>
    <w:rsid w:val="00613074"/>
    <w:rsid w:val="00631224"/>
    <w:rsid w:val="00693F07"/>
    <w:rsid w:val="006B3416"/>
    <w:rsid w:val="007768ED"/>
    <w:rsid w:val="007D163B"/>
    <w:rsid w:val="008530FA"/>
    <w:rsid w:val="00873965"/>
    <w:rsid w:val="008C324A"/>
    <w:rsid w:val="00923695"/>
    <w:rsid w:val="009837E9"/>
    <w:rsid w:val="00A372E3"/>
    <w:rsid w:val="00A8011E"/>
    <w:rsid w:val="00AB4EED"/>
    <w:rsid w:val="00AD2786"/>
    <w:rsid w:val="00C24CAD"/>
    <w:rsid w:val="00C6676F"/>
    <w:rsid w:val="00D1776E"/>
    <w:rsid w:val="00E06471"/>
    <w:rsid w:val="00E320A6"/>
    <w:rsid w:val="00E5475D"/>
    <w:rsid w:val="00F04AA4"/>
    <w:rsid w:val="00F231FE"/>
    <w:rsid w:val="00F45F20"/>
    <w:rsid w:val="00FB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Century" w:eastAsia="ＭＳ 明朝" w:hAnsi="Century" w:cs="ＭＳ 明朝"/>
      <w:spacing w:val="8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695"/>
  </w:style>
  <w:style w:type="paragraph" w:styleId="a6">
    <w:name w:val="footer"/>
    <w:basedOn w:val="a"/>
    <w:link w:val="a7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695"/>
  </w:style>
  <w:style w:type="character" w:styleId="a8">
    <w:name w:val="Placeholder Text"/>
    <w:basedOn w:val="a0"/>
    <w:uiPriority w:val="99"/>
    <w:semiHidden/>
    <w:rsid w:val="006B34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41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2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Century" w:eastAsia="ＭＳ 明朝" w:hAnsi="Century" w:cs="ＭＳ 明朝"/>
      <w:spacing w:val="8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695"/>
  </w:style>
  <w:style w:type="paragraph" w:styleId="a6">
    <w:name w:val="footer"/>
    <w:basedOn w:val="a"/>
    <w:link w:val="a7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695"/>
  </w:style>
  <w:style w:type="character" w:styleId="a8">
    <w:name w:val="Placeholder Text"/>
    <w:basedOn w:val="a0"/>
    <w:uiPriority w:val="99"/>
    <w:semiHidden/>
    <w:rsid w:val="006B34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41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2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150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kajukun</dc:creator>
  <cp:lastModifiedBy>teacher</cp:lastModifiedBy>
  <cp:revision>4</cp:revision>
  <cp:lastPrinted>2016-01-20T00:04:00Z</cp:lastPrinted>
  <dcterms:created xsi:type="dcterms:W3CDTF">2016-01-19T07:57:00Z</dcterms:created>
  <dcterms:modified xsi:type="dcterms:W3CDTF">2016-01-20T00:04:00Z</dcterms:modified>
</cp:coreProperties>
</file>