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7" w:rsidRPr="00693F07" w:rsidRDefault="007768ED" w:rsidP="00C24CAD">
      <w:pPr>
        <w:pStyle w:val="a3"/>
        <w:spacing w:line="360" w:lineRule="auto"/>
        <w:jc w:val="center"/>
        <w:rPr>
          <w:rFonts w:ascii="ＭＳ 明朝" w:hAnsi="ＭＳ 明朝"/>
          <w:spacing w:val="4"/>
          <w:sz w:val="20"/>
        </w:rPr>
      </w:pPr>
      <w:bookmarkStart w:id="0" w:name="_GoBack"/>
      <w:bookmarkEnd w:id="0"/>
      <w:r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第１学年</w:t>
      </w:r>
      <w:r w:rsidR="00C24CAD"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 xml:space="preserve">　</w:t>
      </w:r>
      <w:r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数学</w:t>
      </w:r>
      <w:r w:rsidR="00F231FE"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 xml:space="preserve">　正の数・負の数まとめ</w:t>
      </w:r>
      <w:r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テスト</w:t>
      </w:r>
      <w:r w:rsidR="00693F07"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解答</w:t>
      </w:r>
    </w:p>
    <w:p w:rsidR="007768ED" w:rsidRDefault="00693F07" w:rsidP="00C24CAD">
      <w:pPr>
        <w:pStyle w:val="a3"/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　　　　　　　　　　　</w:t>
      </w:r>
      <w:r w:rsidR="007768ED">
        <w:rPr>
          <w:rFonts w:ascii="ＭＳ 明朝" w:hAnsi="ＭＳ 明朝" w:hint="eastAsia"/>
          <w:spacing w:val="4"/>
        </w:rPr>
        <w:t xml:space="preserve"> </w:t>
      </w:r>
      <w:r w:rsidR="007768ED">
        <w:rPr>
          <w:rFonts w:ascii="ＭＳ 明朝" w:hAnsi="ＭＳ 明朝" w:hint="eastAsia"/>
        </w:rPr>
        <w:t>氏名（　　　　　　　　　）</w:t>
      </w:r>
    </w:p>
    <w:p w:rsidR="00693F07" w:rsidRDefault="00693F07" w:rsidP="00C24CAD">
      <w:pPr>
        <w:pStyle w:val="a3"/>
        <w:spacing w:line="360" w:lineRule="auto"/>
        <w:jc w:val="center"/>
        <w:rPr>
          <w:rFonts w:ascii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992"/>
        <w:gridCol w:w="851"/>
        <w:gridCol w:w="1842"/>
        <w:gridCol w:w="1985"/>
      </w:tblGrid>
      <w:tr w:rsidR="00693F07" w:rsidTr="00693F07">
        <w:tc>
          <w:tcPr>
            <w:tcW w:w="534" w:type="dxa"/>
          </w:tcPr>
          <w:p w:rsidR="00693F07" w:rsidRDefault="00693F07" w:rsidP="00C24CAD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842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(2)</w:t>
            </w:r>
          </w:p>
        </w:tc>
        <w:tc>
          <w:tcPr>
            <w:tcW w:w="1843" w:type="dxa"/>
            <w:gridSpan w:val="2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(3)</w:t>
            </w:r>
          </w:p>
        </w:tc>
        <w:tc>
          <w:tcPr>
            <w:tcW w:w="1842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(4)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(5)</w:t>
            </w:r>
          </w:p>
        </w:tc>
      </w:tr>
      <w:tr w:rsidR="00693F07" w:rsidTr="003A182B">
        <w:tc>
          <w:tcPr>
            <w:tcW w:w="534" w:type="dxa"/>
            <w:vMerge w:val="restart"/>
          </w:tcPr>
          <w:p w:rsidR="00693F07" w:rsidRDefault="00693F07" w:rsidP="003A182B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693F07" w:rsidRDefault="00693F07" w:rsidP="003A182B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4819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①　　　　　　　　　　　②</w:t>
            </w:r>
          </w:p>
        </w:tc>
        <w:tc>
          <w:tcPr>
            <w:tcW w:w="4678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(2)</w:t>
            </w:r>
            <w:r>
              <w:rPr>
                <w:rFonts w:hint="eastAsia"/>
                <w:spacing w:val="0"/>
              </w:rPr>
              <w:t xml:space="preserve">　絶対値　　　　　　　逆数</w:t>
            </w:r>
          </w:p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　　　）　　（　　　　　　）</w:t>
            </w:r>
          </w:p>
        </w:tc>
      </w:tr>
      <w:tr w:rsidR="00693F07" w:rsidTr="003A182B">
        <w:tc>
          <w:tcPr>
            <w:tcW w:w="534" w:type="dxa"/>
            <w:vMerge/>
          </w:tcPr>
          <w:p w:rsidR="00693F07" w:rsidRDefault="00693F07" w:rsidP="003A182B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4819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(3)</w:t>
            </w:r>
          </w:p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①　　　　　　　　　　　②</w:t>
            </w:r>
          </w:p>
        </w:tc>
        <w:tc>
          <w:tcPr>
            <w:tcW w:w="4678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(4)</w:t>
            </w:r>
          </w:p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①　　　　　　　　　　②</w:t>
            </w:r>
          </w:p>
        </w:tc>
      </w:tr>
      <w:tr w:rsidR="00693F07" w:rsidTr="00792E08">
        <w:tc>
          <w:tcPr>
            <w:tcW w:w="534" w:type="dxa"/>
            <w:vMerge w:val="restart"/>
          </w:tcPr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</w:p>
        </w:tc>
        <w:tc>
          <w:tcPr>
            <w:tcW w:w="1985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(2)</w:t>
            </w:r>
          </w:p>
        </w:tc>
        <w:tc>
          <w:tcPr>
            <w:tcW w:w="1843" w:type="dxa"/>
            <w:gridSpan w:val="2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(3)</w:t>
            </w: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(4)</w:t>
            </w:r>
          </w:p>
        </w:tc>
        <w:tc>
          <w:tcPr>
            <w:tcW w:w="1985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(5)</w:t>
            </w:r>
          </w:p>
        </w:tc>
      </w:tr>
      <w:tr w:rsidR="00693F07" w:rsidTr="00792E08">
        <w:tc>
          <w:tcPr>
            <w:tcW w:w="534" w:type="dxa"/>
            <w:vMerge/>
          </w:tcPr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(6)</w:t>
            </w:r>
          </w:p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(7)</w:t>
            </w:r>
          </w:p>
        </w:tc>
        <w:tc>
          <w:tcPr>
            <w:tcW w:w="1843" w:type="dxa"/>
            <w:gridSpan w:val="2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(8)</w:t>
            </w:r>
          </w:p>
        </w:tc>
        <w:tc>
          <w:tcPr>
            <w:tcW w:w="1842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(9)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(10)</w:t>
            </w:r>
          </w:p>
        </w:tc>
      </w:tr>
      <w:tr w:rsidR="00693F07" w:rsidTr="00792E08">
        <w:trPr>
          <w:gridAfter w:val="4"/>
          <w:wAfter w:w="5670" w:type="dxa"/>
        </w:trPr>
        <w:tc>
          <w:tcPr>
            <w:tcW w:w="534" w:type="dxa"/>
          </w:tcPr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2667001</wp:posOffset>
                      </wp:positionH>
                      <wp:positionV relativeFrom="paragraph">
                        <wp:posOffset>469265</wp:posOffset>
                      </wp:positionV>
                      <wp:extent cx="1943100" cy="10287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F07" w:rsidRDefault="00693F07" w:rsidP="00693F07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得点</w:t>
                                  </w:r>
                                </w:p>
                                <w:p w:rsidR="00693F07" w:rsidRDefault="00693F07" w:rsidP="00693F0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693F07" w:rsidRDefault="00693F07" w:rsidP="00693F0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693F07" w:rsidRPr="00693F07" w:rsidRDefault="00693F07" w:rsidP="00693F07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693F07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</w:rPr>
                                    <w:t>／１００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210pt;margin-top:36.95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" fillcolor="white [3212]" strokecolor="black [3213]" strokeweight="2pt">
                      <v:textbox>
                        <w:txbxContent>
                          <w:p w:rsidR="00693F07" w:rsidRDefault="00693F07" w:rsidP="00693F0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得点</w:t>
                            </w:r>
                          </w:p>
                          <w:p w:rsidR="00693F07" w:rsidRDefault="00693F07" w:rsidP="00693F0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93F07" w:rsidRDefault="00693F07" w:rsidP="00693F0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93F07" w:rsidRPr="00693F07" w:rsidRDefault="00693F07" w:rsidP="00693F07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693F07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／１００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(2)</w:t>
            </w:r>
          </w:p>
        </w:tc>
      </w:tr>
    </w:tbl>
    <w:p w:rsidR="00F231FE" w:rsidRPr="00F231FE" w:rsidRDefault="00F231FE" w:rsidP="00693F07">
      <w:pPr>
        <w:pStyle w:val="a3"/>
        <w:spacing w:line="360" w:lineRule="auto"/>
        <w:ind w:left="210" w:hangingChars="100" w:hanging="210"/>
        <w:rPr>
          <w:spacing w:val="0"/>
          <w:sz w:val="21"/>
        </w:rPr>
      </w:pPr>
    </w:p>
    <w:sectPr w:rsidR="00F231FE" w:rsidRPr="00F231FE" w:rsidSect="00C24CAD">
      <w:pgSz w:w="11907" w:h="16839" w:code="9"/>
      <w:pgMar w:top="851" w:right="851" w:bottom="851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A4" w:rsidRDefault="00F04AA4" w:rsidP="00923695">
      <w:r>
        <w:separator/>
      </w:r>
    </w:p>
  </w:endnote>
  <w:endnote w:type="continuationSeparator" w:id="0">
    <w:p w:rsidR="00F04AA4" w:rsidRDefault="00F04AA4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A4" w:rsidRDefault="00F04AA4" w:rsidP="00923695">
      <w:r>
        <w:separator/>
      </w:r>
    </w:p>
  </w:footnote>
  <w:footnote w:type="continuationSeparator" w:id="0">
    <w:p w:rsidR="00F04AA4" w:rsidRDefault="00F04AA4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36F51"/>
    <w:rsid w:val="000A0788"/>
    <w:rsid w:val="000D79ED"/>
    <w:rsid w:val="000F4877"/>
    <w:rsid w:val="001641C3"/>
    <w:rsid w:val="00186AFD"/>
    <w:rsid w:val="00194567"/>
    <w:rsid w:val="001C17CC"/>
    <w:rsid w:val="00206D52"/>
    <w:rsid w:val="00260665"/>
    <w:rsid w:val="00361E04"/>
    <w:rsid w:val="003D5E61"/>
    <w:rsid w:val="003D7637"/>
    <w:rsid w:val="00426B35"/>
    <w:rsid w:val="00613074"/>
    <w:rsid w:val="00631224"/>
    <w:rsid w:val="00693F07"/>
    <w:rsid w:val="006B3416"/>
    <w:rsid w:val="007768ED"/>
    <w:rsid w:val="007D163B"/>
    <w:rsid w:val="008530FA"/>
    <w:rsid w:val="00873965"/>
    <w:rsid w:val="008C324A"/>
    <w:rsid w:val="00923695"/>
    <w:rsid w:val="009837E9"/>
    <w:rsid w:val="00A372E3"/>
    <w:rsid w:val="00A8011E"/>
    <w:rsid w:val="00AB4EED"/>
    <w:rsid w:val="00AD2786"/>
    <w:rsid w:val="00C24CAD"/>
    <w:rsid w:val="00C723F0"/>
    <w:rsid w:val="00D1776E"/>
    <w:rsid w:val="00E06471"/>
    <w:rsid w:val="00E320A6"/>
    <w:rsid w:val="00E5475D"/>
    <w:rsid w:val="00F04AA4"/>
    <w:rsid w:val="00F231FE"/>
    <w:rsid w:val="00F45F20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41</TotalTime>
  <Pages>1</Pages>
  <Words>65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4</cp:revision>
  <cp:lastPrinted>2016-01-20T00:03:00Z</cp:lastPrinted>
  <dcterms:created xsi:type="dcterms:W3CDTF">2016-01-19T07:14:00Z</dcterms:created>
  <dcterms:modified xsi:type="dcterms:W3CDTF">2016-01-20T00:03:00Z</dcterms:modified>
</cp:coreProperties>
</file>