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5" w:rsidRPr="00376FE3" w:rsidRDefault="00F07CB5">
      <w:pPr>
        <w:rPr>
          <w:rFonts w:cs="Times New Roman"/>
          <w:sz w:val="24"/>
          <w:szCs w:val="24"/>
        </w:rPr>
      </w:pPr>
      <w:r w:rsidRPr="00376FE3">
        <w:rPr>
          <w:rFonts w:cs="ＭＳ 明朝" w:hint="eastAsia"/>
          <w:sz w:val="24"/>
          <w:szCs w:val="24"/>
        </w:rPr>
        <w:t xml:space="preserve">中学校数学　　</w:t>
      </w:r>
      <w:r>
        <w:rPr>
          <w:rFonts w:cs="ＭＳ 明朝" w:hint="eastAsia"/>
          <w:sz w:val="24"/>
          <w:szCs w:val="24"/>
        </w:rPr>
        <w:t>学び直し教材</w:t>
      </w:r>
      <w:r w:rsidRPr="00376FE3">
        <w:rPr>
          <w:rFonts w:cs="ＭＳ 明朝" w:hint="eastAsia"/>
          <w:sz w:val="24"/>
          <w:szCs w:val="24"/>
        </w:rPr>
        <w:t>一覧表および</w:t>
      </w:r>
      <w:r>
        <w:rPr>
          <w:rFonts w:cs="ＭＳ 明朝" w:hint="eastAsia"/>
          <w:sz w:val="24"/>
          <w:szCs w:val="24"/>
        </w:rPr>
        <w:t>小学校</w:t>
      </w:r>
      <w:r w:rsidRPr="00376FE3">
        <w:rPr>
          <w:rFonts w:cs="ＭＳ 明朝" w:hint="eastAsia"/>
          <w:sz w:val="24"/>
          <w:szCs w:val="24"/>
        </w:rPr>
        <w:t>学習内容早見表（小中ともに啓林館教科書のタイトルに準拠）</w:t>
      </w:r>
    </w:p>
    <w:tbl>
      <w:tblPr>
        <w:tblW w:w="507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"/>
        <w:gridCol w:w="2267"/>
        <w:gridCol w:w="2584"/>
        <w:gridCol w:w="393"/>
        <w:gridCol w:w="2124"/>
        <w:gridCol w:w="2527"/>
        <w:gridCol w:w="453"/>
        <w:gridCol w:w="2549"/>
        <w:gridCol w:w="2562"/>
      </w:tblGrid>
      <w:tr w:rsidR="00F07CB5" w:rsidRPr="00057109">
        <w:tc>
          <w:tcPr>
            <w:tcW w:w="1654" w:type="pct"/>
            <w:gridSpan w:val="3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中学校</w:t>
            </w: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591" w:type="pct"/>
            <w:gridSpan w:val="3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中学校</w:t>
            </w: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755" w:type="pct"/>
            <w:gridSpan w:val="3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中学校</w:t>
            </w: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</w:tr>
      <w:tr w:rsidR="00F07CB5" w:rsidRPr="00057109">
        <w:tc>
          <w:tcPr>
            <w:tcW w:w="839" w:type="pct"/>
            <w:gridSpan w:val="2"/>
          </w:tcPr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単元名</w:t>
            </w:r>
          </w:p>
        </w:tc>
        <w:tc>
          <w:tcPr>
            <w:tcW w:w="815" w:type="pct"/>
          </w:tcPr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関連する学び直し学年・単元</w:t>
            </w:r>
          </w:p>
        </w:tc>
        <w:tc>
          <w:tcPr>
            <w:tcW w:w="794" w:type="pct"/>
            <w:gridSpan w:val="2"/>
          </w:tcPr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単元名</w:t>
            </w:r>
          </w:p>
        </w:tc>
        <w:tc>
          <w:tcPr>
            <w:tcW w:w="797" w:type="pct"/>
          </w:tcPr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関連する学び直し学年・単元</w:t>
            </w:r>
          </w:p>
        </w:tc>
        <w:tc>
          <w:tcPr>
            <w:tcW w:w="947" w:type="pct"/>
            <w:gridSpan w:val="2"/>
          </w:tcPr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単元名</w:t>
            </w:r>
          </w:p>
        </w:tc>
        <w:tc>
          <w:tcPr>
            <w:tcW w:w="808" w:type="pct"/>
          </w:tcPr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関連する学び直し学年・単元</w:t>
            </w: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章　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正の数・負の数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・正の数・負の数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・正の数・負の数の加法減法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</w:t>
            </w: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数の和の符号と絶対値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</w:t>
            </w: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つ以上の数の加法、減法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・正の数負の数の乗法除法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・小数をふくむ乗除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・加減乗除をふくむ式の計算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※・数の集合と四則</w:t>
            </w:r>
          </w:p>
          <w:p w:rsidR="00F07CB5" w:rsidRPr="00057109" w:rsidRDefault="00F07CB5" w:rsidP="005160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たし算とひき算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小数のたし算ひき算、小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同分母分数のたし算ひき算</w:t>
            </w:r>
          </w:p>
          <w:p w:rsidR="00F07CB5" w:rsidRPr="00057109" w:rsidRDefault="00F07CB5" w:rsidP="00713C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小数のたし算ひき算、小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同分母分数のたし算ひき算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かけ算の筆算、わり算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小数のかけ算わり算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計算の</w:t>
            </w:r>
            <w:r>
              <w:rPr>
                <w:rFonts w:cs="ＭＳ 明朝" w:hint="eastAsia"/>
                <w:sz w:val="16"/>
                <w:szCs w:val="16"/>
              </w:rPr>
              <w:t>順序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B01F1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章　</w:t>
            </w:r>
          </w:p>
          <w:p w:rsidR="00F07CB5" w:rsidRPr="00057109" w:rsidRDefault="00F07CB5" w:rsidP="00B01F16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B01F1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式の計算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・式の加法減法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・単項式の乗法除法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・文字式の利用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・等式の変形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同分母分数のたし算ひき算、小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異分母分数のたし算ひき算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式の加法減法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式の乗法除法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数量を文字で表すこと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等式の性質と方程式</w:t>
            </w:r>
          </w:p>
          <w:p w:rsidR="00F07CB5" w:rsidRPr="00057109" w:rsidRDefault="00F07CB5" w:rsidP="00C552D7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式の展開と因数分解</w:t>
            </w:r>
          </w:p>
        </w:tc>
        <w:tc>
          <w:tcPr>
            <w:tcW w:w="804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・多項式と単項式の乗法除法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・多項式の乗法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・乗法の公式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・素因数分解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・因数分解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式の乗法除法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分配法則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　乗法の公式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章　文字の式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・文字の式をかくときの約束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・式の値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・式の加法減法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・式の乗法除法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・いろいろな計算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・数量を文字式で表すこと</w:t>
            </w:r>
          </w:p>
          <w:p w:rsidR="00F07CB5" w:rsidRPr="00057109" w:rsidRDefault="00F07CB5" w:rsidP="005160C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※・大小関係を表す式</w:t>
            </w:r>
          </w:p>
        </w:tc>
        <w:tc>
          <w:tcPr>
            <w:tcW w:w="815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文字を使った式　</w:t>
            </w:r>
            <w:r w:rsidRPr="00057109">
              <w:rPr>
                <w:sz w:val="16"/>
                <w:szCs w:val="16"/>
              </w:rPr>
              <w:t>x</w:t>
            </w:r>
            <w:r w:rsidRPr="00057109">
              <w:rPr>
                <w:rFonts w:cs="ＭＳ 明朝" w:hint="eastAsia"/>
                <w:sz w:val="16"/>
                <w:szCs w:val="16"/>
              </w:rPr>
              <w:t>の値を求める問題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同分母分数のたし算ひき算、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異分母分数のたし算ひき算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文字を使った式</w:t>
            </w: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連立方程式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・連立方程式の解き方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・連立方程式の利用</w:t>
            </w: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等式の性質と方程式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方程式の利用</w:t>
            </w: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平方根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・平方根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・数の大小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・平方根の乗法除法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・平方根の計算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・根号をふくむ式の和と差</w:t>
            </w:r>
          </w:p>
          <w:p w:rsidR="00F07CB5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・根号をふくむ式の積</w:t>
            </w:r>
          </w:p>
          <w:p w:rsidR="00F07CB5" w:rsidRPr="00057109" w:rsidRDefault="00F07CB5" w:rsidP="00BD233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※・有理数と無理数</w:t>
            </w:r>
          </w:p>
        </w:tc>
        <w:tc>
          <w:tcPr>
            <w:tcW w:w="808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同分母分数のたし算ひき算、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異分母分数のたし算ひき算</w:t>
            </w:r>
          </w:p>
          <w:p w:rsidR="00F07CB5" w:rsidRDefault="00F07CB5" w:rsidP="00144335">
            <w:pPr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式の加法減法</w:t>
            </w:r>
          </w:p>
          <w:p w:rsidR="00F07CB5" w:rsidRDefault="00F07CB5" w:rsidP="00144335">
            <w:pPr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式の加法減法</w:t>
            </w:r>
          </w:p>
          <w:p w:rsidR="00F07CB5" w:rsidRPr="00057109" w:rsidRDefault="00F07CB5" w:rsidP="00440A4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式の乗法除法、</w:t>
            </w: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　乗法の公式</w:t>
            </w: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章　方程式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・方程式とその解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・等式の性質と方程式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・方程式の解き方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・方程式の利用１</w:t>
            </w:r>
          </w:p>
          <w:p w:rsidR="00F07CB5" w:rsidRPr="00057109" w:rsidRDefault="00F07CB5" w:rsidP="00DC7593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・方程式の利用２</w:t>
            </w:r>
            <w:r w:rsidRPr="00057109">
              <w:rPr>
                <w:sz w:val="16"/>
                <w:szCs w:val="16"/>
              </w:rPr>
              <w:t>(</w:t>
            </w:r>
            <w:r w:rsidRPr="00057109">
              <w:rPr>
                <w:rFonts w:cs="ＭＳ 明朝" w:hint="eastAsia"/>
                <w:sz w:val="16"/>
                <w:szCs w:val="16"/>
              </w:rPr>
              <w:t>過不足</w:t>
            </w:r>
            <w:r w:rsidRPr="00057109">
              <w:rPr>
                <w:sz w:val="16"/>
                <w:szCs w:val="16"/>
              </w:rPr>
              <w:t>)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※・比と比例式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※・比例式の性質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F07CB5" w:rsidRPr="00057109" w:rsidRDefault="00F07CB5" w:rsidP="005611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一次関数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・一次関数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・一次関数の値の変化とグラフ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・一次関数のグラフのかき方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・一次関数の式を求めること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・方程式・連立方程式とグラフ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・一次関数の利用</w:t>
            </w: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比例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変化の割合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比例・反比例のグラフ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比例・反比例のグラフ</w:t>
            </w:r>
          </w:p>
          <w:p w:rsidR="00F07CB5" w:rsidRPr="00057109" w:rsidRDefault="00F07CB5" w:rsidP="00556E3D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等式の性質と方程式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二次方程式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・二次方程式とその解き方１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</w:t>
            </w:r>
            <w:r w:rsidRPr="00057109">
              <w:rPr>
                <w:sz w:val="16"/>
                <w:szCs w:val="16"/>
              </w:rPr>
              <w:t>x</w:t>
            </w:r>
            <w:r w:rsidRPr="00057109">
              <w:rPr>
                <w:sz w:val="16"/>
                <w:szCs w:val="16"/>
                <w:vertAlign w:val="superscript"/>
              </w:rPr>
              <w:t>2</w:t>
            </w:r>
            <w:r w:rsidRPr="00057109">
              <w:rPr>
                <w:sz w:val="16"/>
                <w:szCs w:val="16"/>
              </w:rPr>
              <w:t>+px+q=0</w:t>
            </w:r>
            <w:r w:rsidRPr="00057109">
              <w:rPr>
                <w:rFonts w:cs="ＭＳ 明朝" w:hint="eastAsia"/>
                <w:sz w:val="16"/>
                <w:szCs w:val="16"/>
              </w:rPr>
              <w:t>の解き方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※・二次方程式の解の公式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※・解の公式の利用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・二次方程式と因数分解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・二次方程式の利用</w:t>
            </w:r>
          </w:p>
        </w:tc>
        <w:tc>
          <w:tcPr>
            <w:tcW w:w="808" w:type="pct"/>
          </w:tcPr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方程式とその解、等式の性質と方程式</w:t>
            </w: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DC759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　乗法の公式、因数分解</w:t>
            </w:r>
          </w:p>
          <w:p w:rsidR="00F07CB5" w:rsidRPr="00057109" w:rsidRDefault="00F07CB5" w:rsidP="00440A4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年　方程式の利用　</w:t>
            </w: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連立方程式の利用</w:t>
            </w: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>章　比例と反比例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※・関数関係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・比例１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・比例２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・座標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・比例のグラフ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・反比例１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・反比例２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・反比例のグラフ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・比例、反比例のグラフ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小６　比例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小６　比例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5611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図形の調べ方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・平行線と角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・三角形の角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・多角形の角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・三角形の合同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・証明のしくみと進め方</w:t>
            </w:r>
          </w:p>
          <w:p w:rsidR="00F07CB5" w:rsidRPr="00057109" w:rsidRDefault="00F07CB5" w:rsidP="000709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直線と角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上　三角形・四角形の角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上　三角形・四角形の角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図形の移動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A22FF0">
            <w:pPr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4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関数</w:t>
            </w:r>
            <w:r w:rsidRPr="00057109">
              <w:rPr>
                <w:sz w:val="16"/>
                <w:szCs w:val="16"/>
              </w:rPr>
              <w:t>y=ax</w:t>
            </w:r>
            <w:r w:rsidRPr="00057109">
              <w:rPr>
                <w:sz w:val="16"/>
                <w:szCs w:val="16"/>
                <w:vertAlign w:val="superscript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  <w:vertAlign w:val="superscript"/>
              </w:rPr>
              <w:t xml:space="preserve">　</w:t>
            </w:r>
          </w:p>
        </w:tc>
        <w:tc>
          <w:tcPr>
            <w:tcW w:w="804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・関数</w:t>
            </w:r>
            <w:r w:rsidRPr="00057109">
              <w:rPr>
                <w:sz w:val="16"/>
                <w:szCs w:val="16"/>
              </w:rPr>
              <w:t>y=ax</w:t>
            </w:r>
            <w:r w:rsidRPr="00057109">
              <w:rPr>
                <w:sz w:val="16"/>
                <w:szCs w:val="16"/>
                <w:vertAlign w:val="superscript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  <w:vertAlign w:val="superscript"/>
              </w:rPr>
              <w:t xml:space="preserve">　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・関数</w:t>
            </w:r>
            <w:r w:rsidRPr="00057109">
              <w:rPr>
                <w:sz w:val="16"/>
                <w:szCs w:val="16"/>
              </w:rPr>
              <w:t>y=ax</w:t>
            </w:r>
            <w:r w:rsidRPr="00057109">
              <w:rPr>
                <w:sz w:val="16"/>
                <w:szCs w:val="16"/>
                <w:vertAlign w:val="superscript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  <w:vertAlign w:val="superscript"/>
              </w:rPr>
              <w:t xml:space="preserve">　</w:t>
            </w:r>
            <w:r w:rsidRPr="00057109">
              <w:rPr>
                <w:rFonts w:cs="ＭＳ 明朝" w:hint="eastAsia"/>
                <w:sz w:val="16"/>
                <w:szCs w:val="16"/>
              </w:rPr>
              <w:t>のグラフ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・関数</w:t>
            </w:r>
            <w:r w:rsidRPr="00057109">
              <w:rPr>
                <w:sz w:val="16"/>
                <w:szCs w:val="16"/>
              </w:rPr>
              <w:t>y=ax</w:t>
            </w:r>
            <w:r w:rsidRPr="00057109">
              <w:rPr>
                <w:sz w:val="16"/>
                <w:szCs w:val="16"/>
                <w:vertAlign w:val="superscript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  <w:vertAlign w:val="superscript"/>
              </w:rPr>
              <w:t xml:space="preserve">　</w:t>
            </w:r>
            <w:r w:rsidRPr="00057109">
              <w:rPr>
                <w:rFonts w:cs="ＭＳ 明朝" w:hint="eastAsia"/>
                <w:sz w:val="16"/>
                <w:szCs w:val="16"/>
              </w:rPr>
              <w:t>の値の変化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・変域とグラフ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・変化の割合１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※・いろいろな関数</w:t>
            </w:r>
          </w:p>
        </w:tc>
        <w:tc>
          <w:tcPr>
            <w:tcW w:w="808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比例・反比例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年　比例・反比例のグラフ　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一次関数のグラフ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比例反比例　変域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一次関数のグラフ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一次関数の変化の割合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・変化の割合２ボールと斜面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章　平面図形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・直線と角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・円と正多角形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・対称な図形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・基本の作図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・おうぎ形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※・図形の移動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図形の敷き詰め</w:t>
            </w: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6C292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図形の敷き詰め</w:t>
            </w:r>
          </w:p>
        </w:tc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図形の性質と証明</w:t>
            </w:r>
          </w:p>
        </w:tc>
        <w:tc>
          <w:tcPr>
            <w:tcW w:w="670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・二等辺三角形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・逆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・直角三角形の合同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・平行四辺形の性質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・平行四辺形になる条件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・平行四辺形になる条件証明</w:t>
            </w:r>
          </w:p>
          <w:p w:rsidR="00F07CB5" w:rsidRPr="00057109" w:rsidRDefault="00F07CB5" w:rsidP="0007095A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・平行線と面積</w:t>
            </w:r>
          </w:p>
          <w:p w:rsidR="00F07CB5" w:rsidRPr="00057109" w:rsidRDefault="00F07CB5" w:rsidP="000709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二等辺三角形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三角形の合同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垂直・平行と四角形　</w:t>
            </w: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平行線と角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平行四辺形になる条件</w:t>
            </w:r>
          </w:p>
          <w:p w:rsidR="00F07CB5" w:rsidRPr="00057109" w:rsidRDefault="00F07CB5" w:rsidP="00303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</w:t>
            </w:r>
            <w:r w:rsidRPr="00057109">
              <w:rPr>
                <w:sz w:val="16"/>
                <w:szCs w:val="16"/>
              </w:rPr>
              <w:t>D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円の性質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※・円周角の定理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※・等しい弧に対する円周角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※・円周角の定理の逆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※・円の性質の活用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>章　空間図形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・いろいろな立体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・角柱と角錐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・面や線を動かしてできる立体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・角柱、円柱の表面積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・角錐、円錐の表面積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・角柱、円柱の体積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・角錐、円錐の体積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※・立体の投影図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※・球の表面積と体積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立体</w:t>
            </w:r>
          </w:p>
          <w:p w:rsidR="00F07CB5" w:rsidRPr="00057109" w:rsidRDefault="00F07CB5" w:rsidP="00451BA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立体</w:t>
            </w:r>
          </w:p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確率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・場合の数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・確率の意味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・確率の求め方色玉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・確率の求め方サイコロ１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・確率の求め方硬貨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・確率の求め方サイコロ２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・確率の求め方くじ</w:t>
            </w:r>
          </w:p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5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図形と相似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・線分の比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・相似な多角形と相似比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・三角形の相似条件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・相似条件と証明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・平行線と線分の比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・中点連結定理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・相似の利用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※・相似な図形の面積</w:t>
            </w: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※・相似な立体の表面積・体積</w:t>
            </w:r>
          </w:p>
        </w:tc>
        <w:tc>
          <w:tcPr>
            <w:tcW w:w="808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 xml:space="preserve">　比とその利用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三角形の合同条件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　線分の比</w:t>
            </w:r>
          </w:p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2</w:t>
            </w:r>
            <w:r w:rsidRPr="00057109">
              <w:rPr>
                <w:rFonts w:cs="ＭＳ 明朝" w:hint="eastAsia"/>
                <w:sz w:val="16"/>
                <w:szCs w:val="16"/>
              </w:rPr>
              <w:t>年　平行四辺形になる条件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</w:t>
            </w:r>
            <w:r w:rsidRPr="00057109">
              <w:rPr>
                <w:sz w:val="16"/>
                <w:szCs w:val="16"/>
              </w:rPr>
              <w:t>7</w:t>
            </w:r>
            <w:r w:rsidRPr="00057109">
              <w:rPr>
                <w:rFonts w:cs="ＭＳ 明朝" w:hint="eastAsia"/>
                <w:sz w:val="16"/>
                <w:szCs w:val="16"/>
              </w:rPr>
              <w:t>章　資料の活用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※１度数分布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※・度数分布表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※・ヒストグラム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※・相対度数、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※２代表値と散らばり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※・平均値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※・散らばり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※・中央値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※・最頻値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※・代表値の選び方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※３資料の活用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※・資料の収集・整理と活用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※・人口ピラミッドは語る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※４近似値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※・測定値と近似値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※・有効数字</w:t>
            </w: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※・近似値と誤差</w:t>
            </w:r>
          </w:p>
        </w:tc>
        <w:tc>
          <w:tcPr>
            <w:tcW w:w="815" w:type="pct"/>
          </w:tcPr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B5D7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6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三平方の定理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・三平方の定理と定理の逆</w:t>
            </w: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・三平方の定理の利用面積と辺</w:t>
            </w: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・三平方の定理の利用距離</w:t>
            </w: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・三平方の定理の利用直方体の対角線</w:t>
            </w: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・三平方の定理の利用おうぎ形の展開図から中心角、高さ、体積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>年下　角の大きさ</w:t>
            </w:r>
          </w:p>
          <w:p w:rsidR="00F07CB5" w:rsidRPr="00057109" w:rsidRDefault="00F07CB5" w:rsidP="004B3796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</w:t>
            </w:r>
            <w:r w:rsidRPr="00057109">
              <w:rPr>
                <w:rFonts w:cs="ＭＳ 明朝" w:hint="eastAsia"/>
                <w:sz w:val="16"/>
                <w:szCs w:val="16"/>
              </w:rPr>
              <w:t>年　座標</w:t>
            </w: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7CB5" w:rsidRPr="00057109">
        <w:tc>
          <w:tcPr>
            <w:tcW w:w="124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F07CB5" w:rsidRPr="00057109" w:rsidRDefault="00F07CB5" w:rsidP="0078594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F07CB5" w:rsidRPr="00057109" w:rsidRDefault="00F07CB5" w:rsidP="00987E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F07CB5" w:rsidRPr="00057109" w:rsidRDefault="00F07CB5" w:rsidP="00A22F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</w:t>
            </w:r>
            <w:r w:rsidRPr="00057109">
              <w:rPr>
                <w:sz w:val="16"/>
                <w:szCs w:val="16"/>
              </w:rPr>
              <w:t>F</w:t>
            </w:r>
            <w:r w:rsidRPr="00057109">
              <w:rPr>
                <w:rFonts w:cs="ＭＳ 明朝" w:hint="eastAsia"/>
                <w:sz w:val="16"/>
                <w:szCs w:val="16"/>
              </w:rPr>
              <w:t>章</w:t>
            </w:r>
          </w:p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 xml:space="preserve">　標本調査</w:t>
            </w:r>
          </w:p>
        </w:tc>
        <w:tc>
          <w:tcPr>
            <w:tcW w:w="804" w:type="pct"/>
          </w:tcPr>
          <w:p w:rsidR="00F07CB5" w:rsidRPr="00057109" w:rsidRDefault="00F07CB5" w:rsidP="009336B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※・標本調査</w:t>
            </w:r>
          </w:p>
          <w:p w:rsidR="00F07CB5" w:rsidRPr="00057109" w:rsidRDefault="00F07CB5" w:rsidP="009336B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※・標本の無作為抽出の方法</w:t>
            </w:r>
          </w:p>
          <w:p w:rsidR="00F07CB5" w:rsidRPr="00057109" w:rsidRDefault="00F07CB5" w:rsidP="009336B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※・標本と母集団</w:t>
            </w:r>
          </w:p>
          <w:p w:rsidR="00F07CB5" w:rsidRPr="00057109" w:rsidRDefault="00F07CB5" w:rsidP="009336B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※・アンケートでの質問事項</w:t>
            </w:r>
          </w:p>
          <w:p w:rsidR="00F07CB5" w:rsidRPr="00057109" w:rsidRDefault="00F07CB5" w:rsidP="009336B3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※・標本調査の活用</w:t>
            </w:r>
          </w:p>
          <w:p w:rsidR="00F07CB5" w:rsidRPr="00057109" w:rsidRDefault="00F07CB5" w:rsidP="009336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p w:rsidR="00F07CB5" w:rsidRDefault="00F07CB5">
      <w:pPr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4"/>
        <w:gridCol w:w="3914"/>
        <w:gridCol w:w="3914"/>
        <w:gridCol w:w="3913"/>
      </w:tblGrid>
      <w:tr w:rsidR="00F07CB5" w:rsidRPr="00057109">
        <w:tc>
          <w:tcPr>
            <w:tcW w:w="1240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小学校</w:t>
            </w: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253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小学校</w:t>
            </w: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253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小学校</w:t>
            </w: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253" w:type="pct"/>
          </w:tcPr>
          <w:p w:rsidR="00F07CB5" w:rsidRPr="00057109" w:rsidRDefault="00F07CB5" w:rsidP="000571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小学校</w:t>
            </w: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>年</w:t>
            </w:r>
          </w:p>
        </w:tc>
      </w:tr>
      <w:tr w:rsidR="00F07CB5" w:rsidRPr="00057109">
        <w:tc>
          <w:tcPr>
            <w:tcW w:w="1240" w:type="pct"/>
          </w:tcPr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１時こくと時間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２九九の表とかけ算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３わり算の計算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□かくれた数はいくつ</w:t>
            </w:r>
            <w:r w:rsidRPr="00057109">
              <w:rPr>
                <w:sz w:val="16"/>
                <w:szCs w:val="16"/>
              </w:rPr>
              <w:t>(1)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４かさしらべ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□何百のたし算とひき算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５たし算とひき算の筆算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□かくれた数はいくつ</w:t>
            </w:r>
            <w:r w:rsidRPr="00057109">
              <w:rPr>
                <w:sz w:val="16"/>
                <w:szCs w:val="16"/>
              </w:rPr>
              <w:t>(2)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６長い長さ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□たし算とひき算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□間の数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７あまりのあるわり算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3</w:t>
            </w:r>
            <w:r w:rsidRPr="00057109">
              <w:rPr>
                <w:rFonts w:cs="ＭＳ 明朝" w:hint="eastAsia"/>
                <w:sz w:val="16"/>
                <w:szCs w:val="16"/>
              </w:rPr>
              <w:t>年下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８長方形と正方形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□何倍になるのかな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□計算のじゅんじょ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９１けたをかけるかけ算の筆算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10</w:t>
            </w:r>
            <w:r w:rsidRPr="00057109">
              <w:rPr>
                <w:rFonts w:cs="ＭＳ 明朝" w:hint="eastAsia"/>
                <w:sz w:val="16"/>
                <w:szCs w:val="16"/>
              </w:rPr>
              <w:t>一万をこえる数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□べつべつに、いっしょに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□計算のきまり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11</w:t>
            </w:r>
            <w:r w:rsidRPr="00057109">
              <w:rPr>
                <w:rFonts w:cs="ＭＳ 明朝" w:hint="eastAsia"/>
                <w:sz w:val="16"/>
                <w:szCs w:val="16"/>
              </w:rPr>
              <w:t>表とグラフ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12</w:t>
            </w:r>
            <w:r w:rsidRPr="00057109">
              <w:rPr>
                <w:rFonts w:cs="ＭＳ 明朝" w:hint="eastAsia"/>
                <w:sz w:val="16"/>
                <w:szCs w:val="16"/>
              </w:rPr>
              <w:t>はこの形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13</w:t>
            </w:r>
            <w:r w:rsidRPr="00057109">
              <w:rPr>
                <w:rFonts w:cs="ＭＳ 明朝" w:hint="eastAsia"/>
                <w:sz w:val="16"/>
                <w:szCs w:val="16"/>
              </w:rPr>
              <w:t>２けたをかけるかけ算の筆算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14</w:t>
            </w:r>
            <w:r w:rsidRPr="00057109">
              <w:rPr>
                <w:rFonts w:cs="ＭＳ 明朝" w:hint="eastAsia"/>
                <w:sz w:val="16"/>
                <w:szCs w:val="16"/>
              </w:rPr>
              <w:t>重さ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□そろばん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pct"/>
          </w:tcPr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>年上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１円と球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□答えが何十・何百になるわり算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２１けたでわるわり算の筆算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３一億をこえる数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４折れ線グラフ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５角とその大きさ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※直線の交わり方を調べよう。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６小数</w:t>
            </w:r>
            <w:r w:rsidRPr="00057109">
              <w:rPr>
                <w:sz w:val="16"/>
                <w:szCs w:val="16"/>
              </w:rPr>
              <w:t>(</w:t>
            </w:r>
            <w:r w:rsidRPr="00057109">
              <w:rPr>
                <w:rFonts w:cs="ＭＳ 明朝" w:hint="eastAsia"/>
                <w:sz w:val="16"/>
                <w:szCs w:val="16"/>
              </w:rPr>
              <w:t>意味、大きさ、たし算ひき算、筆算</w:t>
            </w:r>
            <w:r w:rsidRPr="00057109">
              <w:rPr>
                <w:sz w:val="16"/>
                <w:szCs w:val="16"/>
              </w:rPr>
              <w:t>)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□何倍になるのかな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７面積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※アールとヘクタール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4</w:t>
            </w:r>
            <w:r w:rsidRPr="00057109">
              <w:rPr>
                <w:rFonts w:cs="ＭＳ 明朝" w:hint="eastAsia"/>
                <w:sz w:val="16"/>
                <w:szCs w:val="16"/>
              </w:rPr>
              <w:t>年下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８三角形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□式と計算のじゅんじょ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９およその数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※以上・以下・未満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□もとの数はいくつ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※小数のしくみ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□何十でわるわり算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10</w:t>
            </w:r>
            <w:r w:rsidRPr="00057109">
              <w:rPr>
                <w:rFonts w:cs="ＭＳ 明朝" w:hint="eastAsia"/>
                <w:sz w:val="16"/>
                <w:szCs w:val="16"/>
              </w:rPr>
              <w:t>２けたでわるわり算の筆算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※小数の計算のしかたを考えよう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11</w:t>
            </w:r>
            <w:r w:rsidRPr="00057109">
              <w:rPr>
                <w:rFonts w:cs="ＭＳ 明朝" w:hint="eastAsia"/>
                <w:sz w:val="16"/>
                <w:szCs w:val="16"/>
              </w:rPr>
              <w:t>調べ方と整理のしかた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※式と計算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※計算の見積もり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□変わり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12</w:t>
            </w:r>
            <w:r w:rsidRPr="00057109">
              <w:rPr>
                <w:rFonts w:cs="ＭＳ 明朝" w:hint="eastAsia"/>
                <w:sz w:val="16"/>
                <w:szCs w:val="16"/>
              </w:rPr>
              <w:t>分数</w:t>
            </w:r>
            <w:r w:rsidRPr="00057109">
              <w:rPr>
                <w:sz w:val="16"/>
                <w:szCs w:val="16"/>
              </w:rPr>
              <w:t>(</w:t>
            </w:r>
            <w:r w:rsidRPr="00057109">
              <w:rPr>
                <w:rFonts w:cs="ＭＳ 明朝" w:hint="eastAsia"/>
                <w:sz w:val="16"/>
                <w:szCs w:val="16"/>
              </w:rPr>
              <w:t>意味、大きさ、真分数、仮分数、帯分数</w:t>
            </w:r>
            <w:r w:rsidRPr="00057109">
              <w:rPr>
                <w:sz w:val="16"/>
                <w:szCs w:val="16"/>
              </w:rPr>
              <w:t>)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※等しい分数、分数のたし算やひき算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※箱の形を調べよう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※そろばん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pct"/>
          </w:tcPr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年上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１小数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２垂直・平行と四角形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□整数の見方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※整数のせいしつを調べる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３小数×整数、少数÷整数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※ぴったり重なる形を調べよう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４三角形・四角形の角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□変わり方のきまり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※ならした大きさ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※くらべ方を考えよう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５小数×小数、小数÷小数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□式と計算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5</w:t>
            </w:r>
            <w:r w:rsidRPr="00057109">
              <w:rPr>
                <w:rFonts w:cs="ＭＳ 明朝" w:hint="eastAsia"/>
                <w:sz w:val="16"/>
                <w:szCs w:val="16"/>
              </w:rPr>
              <w:t>年下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６面積</w:t>
            </w:r>
            <w:r w:rsidRPr="00057109">
              <w:rPr>
                <w:sz w:val="16"/>
                <w:szCs w:val="16"/>
              </w:rPr>
              <w:t>(</w:t>
            </w:r>
            <w:r w:rsidRPr="00057109">
              <w:rPr>
                <w:rFonts w:cs="ＭＳ 明朝" w:hint="eastAsia"/>
                <w:sz w:val="16"/>
                <w:szCs w:val="16"/>
              </w:rPr>
              <w:t>三角形、平行四辺形、いろいろな三角形・四角形</w:t>
            </w:r>
            <w:r w:rsidRPr="00057109">
              <w:rPr>
                <w:sz w:val="16"/>
                <w:szCs w:val="16"/>
              </w:rPr>
              <w:t>)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※台形の面積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※ひし形の面積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※面積と比例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□計算の見積もり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７分数</w:t>
            </w:r>
            <w:r w:rsidRPr="00057109">
              <w:rPr>
                <w:sz w:val="16"/>
                <w:szCs w:val="16"/>
              </w:rPr>
              <w:t>(</w:t>
            </w:r>
            <w:r w:rsidRPr="00057109">
              <w:rPr>
                <w:rFonts w:cs="ＭＳ 明朝" w:hint="eastAsia"/>
                <w:sz w:val="16"/>
                <w:szCs w:val="16"/>
              </w:rPr>
              <w:t>たし算、ひき算、小数・整数の関係</w:t>
            </w:r>
            <w:r w:rsidRPr="00057109">
              <w:rPr>
                <w:sz w:val="16"/>
                <w:szCs w:val="16"/>
              </w:rPr>
              <w:t>)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※仮分数のはいった計算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※帯分数のはいった計算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※分数の計算のしかたを考えよう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□同じものに目をつけて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※かさを調べよう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８割合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※分数のかけ算とわり算を考えよう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□人文字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９円周と円の面積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※正多角形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※いろいろな箱の形を調べよう</w:t>
            </w:r>
          </w:p>
        </w:tc>
        <w:tc>
          <w:tcPr>
            <w:tcW w:w="1253" w:type="pct"/>
          </w:tcPr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>年上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１立体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２倍数と約数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３平均とその利用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□だれでしょう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４分数のたし算とひき算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※仮分数のはいった計算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※帯分数のはいった計算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※場合を順序よく整理しよう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□計算の見積もり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５単位量あたりの大きさ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□変わり方のきまりをみつけて</w:t>
            </w:r>
            <w:r w:rsidRPr="00057109">
              <w:rPr>
                <w:sz w:val="16"/>
                <w:szCs w:val="16"/>
              </w:rPr>
              <w:t>1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※文字を使って表そう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６比例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□変わり方のきまりをみつけて</w:t>
            </w:r>
            <w:r w:rsidRPr="00057109">
              <w:rPr>
                <w:sz w:val="16"/>
                <w:szCs w:val="16"/>
              </w:rPr>
              <w:t>2</w:t>
            </w:r>
          </w:p>
          <w:p w:rsidR="00F07CB5" w:rsidRPr="00057109" w:rsidRDefault="00F07CB5" w:rsidP="00960A81">
            <w:pPr>
              <w:rPr>
                <w:sz w:val="16"/>
                <w:szCs w:val="16"/>
              </w:rPr>
            </w:pP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6</w:t>
            </w:r>
            <w:r w:rsidRPr="00057109">
              <w:rPr>
                <w:rFonts w:cs="ＭＳ 明朝" w:hint="eastAsia"/>
                <w:sz w:val="16"/>
                <w:szCs w:val="16"/>
              </w:rPr>
              <w:t>年下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７体積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□およその形と大きさ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８分数×整数、分数÷分数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９分数×分数、分数÷分数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※量の単位を調べよう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sz w:val="16"/>
                <w:szCs w:val="16"/>
              </w:rPr>
              <w:t>10</w:t>
            </w:r>
            <w:r w:rsidRPr="00057109">
              <w:rPr>
                <w:rFonts w:cs="ＭＳ 明朝" w:hint="eastAsia"/>
                <w:sz w:val="16"/>
                <w:szCs w:val="16"/>
              </w:rPr>
              <w:t>比とその利用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□割合を使って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  <w:r w:rsidRPr="00057109">
              <w:rPr>
                <w:rFonts w:cs="ＭＳ 明朝" w:hint="eastAsia"/>
                <w:sz w:val="16"/>
                <w:szCs w:val="16"/>
              </w:rPr>
              <w:t>※同じ形の図形を調べよう</w:t>
            </w:r>
          </w:p>
          <w:p w:rsidR="00F07CB5" w:rsidRPr="00057109" w:rsidRDefault="00F07CB5" w:rsidP="00960A8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7CB5" w:rsidRPr="00303544" w:rsidRDefault="00F07CB5">
      <w:pPr>
        <w:rPr>
          <w:rFonts w:cs="Times New Roman"/>
        </w:rPr>
      </w:pPr>
    </w:p>
    <w:sectPr w:rsidR="00F07CB5" w:rsidRPr="00303544" w:rsidSect="00451BAE">
      <w:pgSz w:w="16839" w:h="11907" w:orient="landscape" w:code="9"/>
      <w:pgMar w:top="720" w:right="720" w:bottom="720" w:left="720" w:header="851" w:footer="992" w:gutter="0"/>
      <w:cols w:space="425"/>
      <w:docGrid w:type="linesAndChars" w:linePitch="286" w:charSpace="-42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B5" w:rsidRDefault="00F07CB5" w:rsidP="006525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7CB5" w:rsidRDefault="00F07CB5" w:rsidP="006525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B5" w:rsidRDefault="00F07CB5" w:rsidP="006525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7CB5" w:rsidRDefault="00F07CB5" w:rsidP="006525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E8C"/>
    <w:multiLevelType w:val="hybridMultilevel"/>
    <w:tmpl w:val="25D48C32"/>
    <w:lvl w:ilvl="0" w:tplc="DD52365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0E5348D"/>
    <w:multiLevelType w:val="hybridMultilevel"/>
    <w:tmpl w:val="64A216FA"/>
    <w:lvl w:ilvl="0" w:tplc="336643E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50284AC7"/>
    <w:multiLevelType w:val="hybridMultilevel"/>
    <w:tmpl w:val="4A0E6064"/>
    <w:lvl w:ilvl="0" w:tplc="487295E0">
      <w:start w:val="1"/>
      <w:numFmt w:val="decimal"/>
      <w:lvlText w:val="%1年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1157C8"/>
    <w:multiLevelType w:val="hybridMultilevel"/>
    <w:tmpl w:val="CED670AC"/>
    <w:lvl w:ilvl="0" w:tplc="D94232D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40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CA"/>
    <w:rsid w:val="00000157"/>
    <w:rsid w:val="00013548"/>
    <w:rsid w:val="00051B4B"/>
    <w:rsid w:val="000549A3"/>
    <w:rsid w:val="00057109"/>
    <w:rsid w:val="0007095A"/>
    <w:rsid w:val="00074838"/>
    <w:rsid w:val="00090BBD"/>
    <w:rsid w:val="000A0B98"/>
    <w:rsid w:val="000B00CD"/>
    <w:rsid w:val="001126FB"/>
    <w:rsid w:val="0011570E"/>
    <w:rsid w:val="00144335"/>
    <w:rsid w:val="00157B8C"/>
    <w:rsid w:val="00161943"/>
    <w:rsid w:val="00173838"/>
    <w:rsid w:val="00196BD7"/>
    <w:rsid w:val="001B7AB9"/>
    <w:rsid w:val="001F1E31"/>
    <w:rsid w:val="00222D8B"/>
    <w:rsid w:val="00250A3E"/>
    <w:rsid w:val="00251229"/>
    <w:rsid w:val="00257456"/>
    <w:rsid w:val="002601B2"/>
    <w:rsid w:val="002B7F4F"/>
    <w:rsid w:val="002E2E16"/>
    <w:rsid w:val="00303544"/>
    <w:rsid w:val="00315552"/>
    <w:rsid w:val="00343592"/>
    <w:rsid w:val="00370980"/>
    <w:rsid w:val="00376FE3"/>
    <w:rsid w:val="003827E4"/>
    <w:rsid w:val="0038490E"/>
    <w:rsid w:val="0039681B"/>
    <w:rsid w:val="003C0B88"/>
    <w:rsid w:val="003D129B"/>
    <w:rsid w:val="003D5295"/>
    <w:rsid w:val="003F140A"/>
    <w:rsid w:val="00414BA8"/>
    <w:rsid w:val="00416E54"/>
    <w:rsid w:val="00440A4C"/>
    <w:rsid w:val="00443C2B"/>
    <w:rsid w:val="00451BAE"/>
    <w:rsid w:val="00454BCD"/>
    <w:rsid w:val="004927A1"/>
    <w:rsid w:val="004B3796"/>
    <w:rsid w:val="004B7506"/>
    <w:rsid w:val="004D3B25"/>
    <w:rsid w:val="004D462F"/>
    <w:rsid w:val="004E56AC"/>
    <w:rsid w:val="004E7F06"/>
    <w:rsid w:val="004F362A"/>
    <w:rsid w:val="004F6EE1"/>
    <w:rsid w:val="005160C6"/>
    <w:rsid w:val="00553E7F"/>
    <w:rsid w:val="00556E3D"/>
    <w:rsid w:val="00561107"/>
    <w:rsid w:val="0059179C"/>
    <w:rsid w:val="005A791F"/>
    <w:rsid w:val="005B5CB2"/>
    <w:rsid w:val="005C31BF"/>
    <w:rsid w:val="005D573A"/>
    <w:rsid w:val="005E1E20"/>
    <w:rsid w:val="006127E0"/>
    <w:rsid w:val="00615BF0"/>
    <w:rsid w:val="00624A29"/>
    <w:rsid w:val="00652584"/>
    <w:rsid w:val="00655B49"/>
    <w:rsid w:val="006600FA"/>
    <w:rsid w:val="0068342F"/>
    <w:rsid w:val="0069386B"/>
    <w:rsid w:val="006C292E"/>
    <w:rsid w:val="006E5B39"/>
    <w:rsid w:val="006F532A"/>
    <w:rsid w:val="006F5FB1"/>
    <w:rsid w:val="00704F20"/>
    <w:rsid w:val="00713CD7"/>
    <w:rsid w:val="00730647"/>
    <w:rsid w:val="00747067"/>
    <w:rsid w:val="00785940"/>
    <w:rsid w:val="007928FB"/>
    <w:rsid w:val="007A0F37"/>
    <w:rsid w:val="007D6120"/>
    <w:rsid w:val="00803340"/>
    <w:rsid w:val="00810602"/>
    <w:rsid w:val="00813232"/>
    <w:rsid w:val="00817AB6"/>
    <w:rsid w:val="00827CBB"/>
    <w:rsid w:val="0084549F"/>
    <w:rsid w:val="008751D4"/>
    <w:rsid w:val="008801B7"/>
    <w:rsid w:val="00896B3C"/>
    <w:rsid w:val="008A10C4"/>
    <w:rsid w:val="008A3CA6"/>
    <w:rsid w:val="008A52B3"/>
    <w:rsid w:val="008B1C79"/>
    <w:rsid w:val="008C1AA8"/>
    <w:rsid w:val="008C30DA"/>
    <w:rsid w:val="008C4A85"/>
    <w:rsid w:val="008E1797"/>
    <w:rsid w:val="009019FF"/>
    <w:rsid w:val="00922E52"/>
    <w:rsid w:val="009336B3"/>
    <w:rsid w:val="00960A81"/>
    <w:rsid w:val="00973460"/>
    <w:rsid w:val="009828C6"/>
    <w:rsid w:val="00986263"/>
    <w:rsid w:val="00987E7C"/>
    <w:rsid w:val="00994038"/>
    <w:rsid w:val="009B146F"/>
    <w:rsid w:val="009B5D7E"/>
    <w:rsid w:val="009E2EDF"/>
    <w:rsid w:val="009F3C04"/>
    <w:rsid w:val="00A150EC"/>
    <w:rsid w:val="00A22FF0"/>
    <w:rsid w:val="00A355A6"/>
    <w:rsid w:val="00A7274D"/>
    <w:rsid w:val="00A72A7B"/>
    <w:rsid w:val="00A92F7D"/>
    <w:rsid w:val="00AC3AAB"/>
    <w:rsid w:val="00AC3CF9"/>
    <w:rsid w:val="00AD1440"/>
    <w:rsid w:val="00AE786F"/>
    <w:rsid w:val="00B01F16"/>
    <w:rsid w:val="00B222B7"/>
    <w:rsid w:val="00B563AB"/>
    <w:rsid w:val="00B60526"/>
    <w:rsid w:val="00B6054A"/>
    <w:rsid w:val="00B91CE3"/>
    <w:rsid w:val="00BC13FD"/>
    <w:rsid w:val="00BD2336"/>
    <w:rsid w:val="00BF1EC5"/>
    <w:rsid w:val="00BF3096"/>
    <w:rsid w:val="00C024B5"/>
    <w:rsid w:val="00C1095C"/>
    <w:rsid w:val="00C131D5"/>
    <w:rsid w:val="00C23497"/>
    <w:rsid w:val="00C47EFC"/>
    <w:rsid w:val="00C552D7"/>
    <w:rsid w:val="00C75123"/>
    <w:rsid w:val="00C81005"/>
    <w:rsid w:val="00CA55B8"/>
    <w:rsid w:val="00CB5D24"/>
    <w:rsid w:val="00CD094D"/>
    <w:rsid w:val="00CD765E"/>
    <w:rsid w:val="00CF17E5"/>
    <w:rsid w:val="00D37C66"/>
    <w:rsid w:val="00D41D63"/>
    <w:rsid w:val="00D57E83"/>
    <w:rsid w:val="00D7684D"/>
    <w:rsid w:val="00D853E9"/>
    <w:rsid w:val="00D87230"/>
    <w:rsid w:val="00DA7932"/>
    <w:rsid w:val="00DC7593"/>
    <w:rsid w:val="00DD43F4"/>
    <w:rsid w:val="00DD722A"/>
    <w:rsid w:val="00E0456D"/>
    <w:rsid w:val="00E05259"/>
    <w:rsid w:val="00E222DC"/>
    <w:rsid w:val="00E3312F"/>
    <w:rsid w:val="00E56702"/>
    <w:rsid w:val="00E657CA"/>
    <w:rsid w:val="00E84A99"/>
    <w:rsid w:val="00E863D9"/>
    <w:rsid w:val="00E909C6"/>
    <w:rsid w:val="00E960B0"/>
    <w:rsid w:val="00EB0768"/>
    <w:rsid w:val="00ED092B"/>
    <w:rsid w:val="00ED2C68"/>
    <w:rsid w:val="00ED2FDC"/>
    <w:rsid w:val="00EE0497"/>
    <w:rsid w:val="00EF1C0B"/>
    <w:rsid w:val="00EF4705"/>
    <w:rsid w:val="00F07CB5"/>
    <w:rsid w:val="00F52160"/>
    <w:rsid w:val="00F61FC7"/>
    <w:rsid w:val="00F8484D"/>
    <w:rsid w:val="00F97B8D"/>
    <w:rsid w:val="00FB0FAC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7CA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525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584"/>
  </w:style>
  <w:style w:type="paragraph" w:styleId="Footer">
    <w:name w:val="footer"/>
    <w:basedOn w:val="Normal"/>
    <w:link w:val="FooterChar"/>
    <w:uiPriority w:val="99"/>
    <w:semiHidden/>
    <w:rsid w:val="006525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584"/>
  </w:style>
  <w:style w:type="paragraph" w:styleId="ListParagraph">
    <w:name w:val="List Paragraph"/>
    <w:basedOn w:val="Normal"/>
    <w:uiPriority w:val="99"/>
    <w:qFormat/>
    <w:rsid w:val="004D3B2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572</Words>
  <Characters>3261</Characters>
  <Application>Microsoft Office Outlook</Application>
  <DocSecurity>0</DocSecurity>
  <Lines>0</Lines>
  <Paragraphs>0</Paragraphs>
  <ScaleCrop>false</ScaleCrop>
  <Company>鳴門教育大学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中学校数学　　学び直し教材一覧表および小学校学習内容早見表（小中ともに啓林館教科書のタイトルに準拠）</dc:title>
  <dc:subject/>
  <dc:creator>Your User Name</dc:creator>
  <cp:keywords/>
  <dc:description/>
  <cp:lastModifiedBy>上島町立岩城中学校 </cp:lastModifiedBy>
  <cp:revision>2</cp:revision>
  <cp:lastPrinted>2010-05-11T00:15:00Z</cp:lastPrinted>
  <dcterms:created xsi:type="dcterms:W3CDTF">2011-06-17T04:09:00Z</dcterms:created>
  <dcterms:modified xsi:type="dcterms:W3CDTF">2011-06-17T04:09:00Z</dcterms:modified>
</cp:coreProperties>
</file>